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2" w:rsidRDefault="00A107B2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A107B2" w:rsidRDefault="00A107B2" w:rsidP="00D64888">
      <w:pPr>
        <w:jc w:val="center"/>
        <w:rPr>
          <w:sz w:val="28"/>
          <w:szCs w:val="28"/>
        </w:rPr>
      </w:pPr>
    </w:p>
    <w:p w:rsidR="00A107B2" w:rsidRDefault="00A107B2" w:rsidP="00D64888">
      <w:pPr>
        <w:jc w:val="center"/>
        <w:rPr>
          <w:sz w:val="28"/>
          <w:szCs w:val="28"/>
        </w:rPr>
      </w:pPr>
    </w:p>
    <w:p w:rsidR="00A107B2" w:rsidRPr="001261F3" w:rsidRDefault="00A107B2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A107B2" w:rsidRDefault="00A107B2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A107B2" w:rsidRDefault="00A107B2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A107B2" w:rsidRPr="00C258EE" w:rsidTr="00DE04D7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№</w:t>
            </w:r>
          </w:p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Параметры</w:t>
            </w:r>
          </w:p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Порядок</w:t>
            </w:r>
          </w:p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оценки</w:t>
            </w:r>
          </w:p>
        </w:tc>
      </w:tr>
      <w:tr w:rsidR="00A107B2" w:rsidRPr="00C258EE" w:rsidTr="00DE04D7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7</w:t>
            </w:r>
          </w:p>
        </w:tc>
      </w:tr>
      <w:tr w:rsidR="00A107B2" w:rsidRPr="00C258EE" w:rsidTr="00931B81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931B81">
            <w:pPr>
              <w:spacing w:after="160" w:line="259" w:lineRule="auto"/>
              <w:contextualSpacing/>
            </w:pPr>
            <w:r w:rsidRPr="00931B81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</w:tr>
      <w:tr w:rsidR="00A107B2" w:rsidRPr="00C258EE" w:rsidTr="00931B81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C258EE">
            <w:r w:rsidRPr="00931B81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Цена, предлагаемая участником закупки,</w:t>
            </w:r>
          </w:p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A107B2" w:rsidRPr="00C258EE" w:rsidTr="00931B81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C258EE">
            <w:r w:rsidRPr="00931B81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</w:tr>
      <w:tr w:rsidR="00A107B2" w:rsidRPr="00C258EE" w:rsidTr="00931B81">
        <w:tc>
          <w:tcPr>
            <w:tcW w:w="709" w:type="dxa"/>
            <w:vAlign w:val="center"/>
          </w:tcPr>
          <w:p w:rsidR="00A107B2" w:rsidRPr="00931B81" w:rsidRDefault="00A107B2" w:rsidP="00C258EE">
            <w:pPr>
              <w:jc w:val="center"/>
            </w:pPr>
            <w:r w:rsidRPr="00931B81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Align w:val="center"/>
          </w:tcPr>
          <w:p w:rsidR="00A107B2" w:rsidRPr="00931B81" w:rsidRDefault="00A107B2" w:rsidP="00C258EE">
            <w:r w:rsidRPr="00931B81">
              <w:rPr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vAlign w:val="center"/>
          </w:tcPr>
          <w:p w:rsidR="00A107B2" w:rsidRPr="00931B81" w:rsidRDefault="00A107B2" w:rsidP="00931B81">
            <w:pPr>
              <w:contextualSpacing/>
              <w:jc w:val="center"/>
            </w:pPr>
            <w:r w:rsidRPr="00931B81">
              <w:rPr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A107B2" w:rsidRPr="00D64888" w:rsidRDefault="00A107B2" w:rsidP="001261F3">
      <w:pPr>
        <w:jc w:val="both"/>
        <w:rPr>
          <w:sz w:val="28"/>
          <w:szCs w:val="28"/>
        </w:rPr>
      </w:pPr>
    </w:p>
    <w:sectPr w:rsidR="00A107B2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4F"/>
    <w:rsid w:val="00080256"/>
    <w:rsid w:val="000C2749"/>
    <w:rsid w:val="000E3750"/>
    <w:rsid w:val="00112F10"/>
    <w:rsid w:val="001261F3"/>
    <w:rsid w:val="0026063C"/>
    <w:rsid w:val="004001F1"/>
    <w:rsid w:val="004537EA"/>
    <w:rsid w:val="00551F2C"/>
    <w:rsid w:val="00606028"/>
    <w:rsid w:val="006D7BD9"/>
    <w:rsid w:val="007B4AA7"/>
    <w:rsid w:val="007E5EFB"/>
    <w:rsid w:val="00807CF8"/>
    <w:rsid w:val="00882A2D"/>
    <w:rsid w:val="00896128"/>
    <w:rsid w:val="00931B81"/>
    <w:rsid w:val="009B07DB"/>
    <w:rsid w:val="00A107B2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Пользователь Windows</cp:lastModifiedBy>
  <cp:revision>13</cp:revision>
  <cp:lastPrinted>2021-02-26T06:13:00Z</cp:lastPrinted>
  <dcterms:created xsi:type="dcterms:W3CDTF">2021-02-08T13:28:00Z</dcterms:created>
  <dcterms:modified xsi:type="dcterms:W3CDTF">2021-04-16T14:38:00Z</dcterms:modified>
</cp:coreProperties>
</file>