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FA" w:rsidRPr="003C063B" w:rsidRDefault="006D4FFA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6D4FFA" w:rsidRPr="00220001" w:rsidRDefault="006D4FFA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6D4FFA" w:rsidRDefault="006D4FFA" w:rsidP="007D2CD2">
      <w:pPr>
        <w:pStyle w:val="ListParagraph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6D4FFA" w:rsidRPr="00220001" w:rsidRDefault="006D4FFA" w:rsidP="00220001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D4FFA" w:rsidRDefault="006D4FFA" w:rsidP="0022000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r w:rsidRPr="00EA46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r w:rsidRPr="007D2CD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mfil</w:t>
      </w:r>
      <w:r w:rsidRPr="007D2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6D4FFA" w:rsidRPr="00220001" w:rsidRDefault="006D4FFA" w:rsidP="00220001">
      <w:pPr>
        <w:pStyle w:val="ListParagraph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D4FFA" w:rsidRPr="00220001" w:rsidRDefault="006D4FFA" w:rsidP="0022000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6D4FFA" w:rsidRPr="00220001" w:rsidRDefault="006D4FFA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6D4FFA" w:rsidRPr="00220001" w:rsidRDefault="006D4FFA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6D4FFA" w:rsidRPr="00220001" w:rsidRDefault="006D4FFA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6D4FFA" w:rsidRPr="00220001" w:rsidRDefault="006D4FFA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6D4FFA" w:rsidRPr="00220001" w:rsidRDefault="006D4FFA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FFA" w:rsidRPr="00220001" w:rsidRDefault="006D4FFA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6D4FFA" w:rsidRPr="00220001" w:rsidRDefault="006D4FFA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6D4FFA" w:rsidRPr="00220001" w:rsidRDefault="006D4FFA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6D4FFA" w:rsidRPr="00220001" w:rsidRDefault="006D4FFA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6D4FFA" w:rsidRPr="00220001" w:rsidRDefault="006D4FFA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FFA" w:rsidRPr="00220001" w:rsidRDefault="006D4FFA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6D4FFA" w:rsidRPr="009A2484" w:rsidRDefault="006D4FF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6D4FFA" w:rsidRPr="009A2484" w:rsidRDefault="006D4FF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6D4FFA" w:rsidRPr="009A2484" w:rsidRDefault="006D4FF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6D4FFA" w:rsidRPr="009A2484" w:rsidRDefault="006D4FF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FFA" w:rsidRPr="009A2484" w:rsidRDefault="006D4FF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6D4FFA" w:rsidRPr="009A2484" w:rsidRDefault="006D4FF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6D4FFA" w:rsidRPr="009A2484" w:rsidRDefault="006D4FF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6D4FFA" w:rsidRPr="009A2484" w:rsidRDefault="006D4FF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6D4FFA" w:rsidRPr="009A2484" w:rsidRDefault="006D4FF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6D4FFA" w:rsidRPr="00220001" w:rsidRDefault="006D4FFA" w:rsidP="00220001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D4FFA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C9F"/>
    <w:rsid w:val="00034E82"/>
    <w:rsid w:val="00220001"/>
    <w:rsid w:val="002B15B6"/>
    <w:rsid w:val="003635EE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6D4FFA"/>
    <w:rsid w:val="00700188"/>
    <w:rsid w:val="007A5AE1"/>
    <w:rsid w:val="007D2CD2"/>
    <w:rsid w:val="00825620"/>
    <w:rsid w:val="00885B69"/>
    <w:rsid w:val="008E5079"/>
    <w:rsid w:val="00962DBC"/>
    <w:rsid w:val="009A2484"/>
    <w:rsid w:val="00A412B0"/>
    <w:rsid w:val="00AF74CB"/>
    <w:rsid w:val="00C0047A"/>
    <w:rsid w:val="00D64279"/>
    <w:rsid w:val="00E30772"/>
    <w:rsid w:val="00E90BD9"/>
    <w:rsid w:val="00EA4615"/>
    <w:rsid w:val="00EC6DB5"/>
    <w:rsid w:val="00F4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C9F"/>
    <w:pPr>
      <w:ind w:left="720"/>
    </w:pPr>
  </w:style>
  <w:style w:type="character" w:styleId="Hyperlink">
    <w:name w:val="Hyperlink"/>
    <w:basedOn w:val="DefaultParagraphFont"/>
    <w:uiPriority w:val="99"/>
    <w:rsid w:val="00647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489</Words>
  <Characters>2793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niibuh</cp:lastModifiedBy>
  <cp:revision>7</cp:revision>
  <cp:lastPrinted>2021-04-12T05:40:00Z</cp:lastPrinted>
  <dcterms:created xsi:type="dcterms:W3CDTF">2021-02-25T08:38:00Z</dcterms:created>
  <dcterms:modified xsi:type="dcterms:W3CDTF">2021-08-25T10:51:00Z</dcterms:modified>
</cp:coreProperties>
</file>