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22" w:rsidRPr="003C063B" w:rsidRDefault="00A96C2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A96C22" w:rsidRPr="00220001" w:rsidRDefault="00A96C2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A96C22" w:rsidRDefault="00A96C22" w:rsidP="007D2CD2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A96C22" w:rsidRDefault="00A96C22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 xml:space="preserve">тся заказчику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D2C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5:00 в бухгалтерию ГУП «ИТРМ», либо </w:t>
      </w:r>
      <w:r w:rsidRPr="007D2CD2">
        <w:rPr>
          <w:rFonts w:ascii="Times New Roman" w:hAnsi="Times New Roman" w:cs="Times New Roman"/>
          <w:sz w:val="24"/>
          <w:szCs w:val="24"/>
        </w:rPr>
        <w:t xml:space="preserve">на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r w:rsidRPr="00EA46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7D2CD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A96C22" w:rsidRPr="00220001" w:rsidRDefault="00A96C22" w:rsidP="00220001">
      <w:pPr>
        <w:pStyle w:val="ListParagraph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6C22" w:rsidRPr="00220001" w:rsidRDefault="00A96C22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A96C22" w:rsidRPr="00220001" w:rsidRDefault="00A96C2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A96C22" w:rsidRPr="00220001" w:rsidRDefault="00A96C2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A96C22" w:rsidRPr="00220001" w:rsidRDefault="00A96C2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A96C22" w:rsidRPr="00220001" w:rsidRDefault="00A96C2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A96C22" w:rsidRPr="00220001" w:rsidRDefault="00A96C2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C22" w:rsidRPr="00220001" w:rsidRDefault="00A96C2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A96C22" w:rsidRPr="00220001" w:rsidRDefault="00A96C2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A96C22" w:rsidRPr="00220001" w:rsidRDefault="00A96C2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A96C22" w:rsidRPr="00220001" w:rsidRDefault="00A96C2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A96C22" w:rsidRPr="00220001" w:rsidRDefault="00A96C2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C22" w:rsidRPr="00220001" w:rsidRDefault="00A96C2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A96C22" w:rsidRPr="009A2484" w:rsidRDefault="00A96C2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A96C22" w:rsidRPr="00220001" w:rsidRDefault="00A96C22" w:rsidP="0022000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A96C2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34E82"/>
    <w:rsid w:val="00042422"/>
    <w:rsid w:val="00220001"/>
    <w:rsid w:val="002B15B6"/>
    <w:rsid w:val="002D2183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24745"/>
    <w:rsid w:val="00962DBC"/>
    <w:rsid w:val="009A2484"/>
    <w:rsid w:val="00A20A70"/>
    <w:rsid w:val="00A412B0"/>
    <w:rsid w:val="00A62BC0"/>
    <w:rsid w:val="00A96C22"/>
    <w:rsid w:val="00AF74CB"/>
    <w:rsid w:val="00C0047A"/>
    <w:rsid w:val="00C35D9C"/>
    <w:rsid w:val="00CE35AF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471</Words>
  <Characters>2689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niibuh</cp:lastModifiedBy>
  <cp:revision>13</cp:revision>
  <cp:lastPrinted>2021-04-12T05:40:00Z</cp:lastPrinted>
  <dcterms:created xsi:type="dcterms:W3CDTF">2021-04-12T11:48:00Z</dcterms:created>
  <dcterms:modified xsi:type="dcterms:W3CDTF">2021-08-02T05:43:00Z</dcterms:modified>
</cp:coreProperties>
</file>