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B2" w:rsidRPr="00874CFA" w:rsidRDefault="00581FB2" w:rsidP="00874C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81FB2" w:rsidRPr="00874CFA" w:rsidRDefault="00581FB2" w:rsidP="0087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87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к</w:t>
      </w:r>
      <w:r w:rsidRPr="00874CFA">
        <w:rPr>
          <w:rFonts w:ascii="Times New Roman" w:hAnsi="Times New Roman"/>
          <w:b/>
          <w:sz w:val="24"/>
          <w:szCs w:val="24"/>
        </w:rPr>
        <w:t>онтракт</w:t>
      </w:r>
      <w:r>
        <w:rPr>
          <w:rFonts w:ascii="Times New Roman" w:hAnsi="Times New Roman"/>
          <w:b/>
          <w:sz w:val="24"/>
          <w:szCs w:val="24"/>
        </w:rPr>
        <w:t xml:space="preserve">а поставки ГСМ </w:t>
      </w:r>
      <w:r w:rsidRPr="00874CFA">
        <w:rPr>
          <w:rFonts w:ascii="Times New Roman" w:hAnsi="Times New Roman"/>
          <w:b/>
          <w:sz w:val="24"/>
          <w:szCs w:val="24"/>
        </w:rPr>
        <w:t>№</w:t>
      </w:r>
    </w:p>
    <w:p w:rsidR="00581FB2" w:rsidRDefault="00581FB2" w:rsidP="0087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Pr="007B768F" w:rsidRDefault="00581FB2" w:rsidP="00874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68F">
        <w:rPr>
          <w:rFonts w:ascii="Times New Roman" w:hAnsi="Times New Roman"/>
          <w:sz w:val="24"/>
          <w:szCs w:val="24"/>
        </w:rPr>
        <w:t>г. Тирасполь                                                                                                   « ___»_________2024г.</w:t>
      </w:r>
    </w:p>
    <w:p w:rsidR="00581FB2" w:rsidRPr="00874CFA" w:rsidRDefault="00581FB2" w:rsidP="00874C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Pr="00874CFA" w:rsidRDefault="00581FB2" w:rsidP="004322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ГУП «Техстройэксперт</w:t>
      </w:r>
      <w:r w:rsidRPr="00874CFA">
        <w:rPr>
          <w:rFonts w:ascii="Times New Roman" w:hAnsi="Times New Roman"/>
          <w:b/>
          <w:sz w:val="24"/>
          <w:szCs w:val="24"/>
        </w:rPr>
        <w:t>»</w:t>
      </w:r>
      <w:r w:rsidRPr="00874CFA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874CFA">
        <w:rPr>
          <w:rFonts w:ascii="Times New Roman" w:hAnsi="Times New Roman"/>
          <w:b/>
          <w:sz w:val="24"/>
          <w:szCs w:val="24"/>
        </w:rPr>
        <w:t>«Покупатель»,</w:t>
      </w:r>
      <w:r w:rsidRPr="00874CFA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директора __________, действующей</w:t>
      </w:r>
      <w:r w:rsidRPr="00874CFA">
        <w:rPr>
          <w:rFonts w:ascii="Times New Roman" w:hAnsi="Times New Roman"/>
          <w:sz w:val="24"/>
          <w:szCs w:val="24"/>
        </w:rPr>
        <w:t xml:space="preserve"> на основании Устава, с одной стороны, и </w:t>
      </w:r>
      <w:r>
        <w:rPr>
          <w:rFonts w:ascii="Times New Roman" w:hAnsi="Times New Roman"/>
          <w:sz w:val="24"/>
          <w:szCs w:val="24"/>
        </w:rPr>
        <w:t>____________________</w:t>
      </w:r>
      <w:r w:rsidRPr="00874CFA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874CFA">
        <w:rPr>
          <w:rFonts w:ascii="Times New Roman" w:hAnsi="Times New Roman"/>
          <w:b/>
          <w:sz w:val="24"/>
          <w:szCs w:val="24"/>
        </w:rPr>
        <w:t>«Поставщик»,</w:t>
      </w:r>
      <w:r w:rsidRPr="00874CFA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874CFA">
        <w:rPr>
          <w:rFonts w:ascii="Times New Roman" w:hAnsi="Times New Roman"/>
          <w:sz w:val="24"/>
          <w:szCs w:val="24"/>
        </w:rPr>
        <w:t>, действующего</w:t>
      </w:r>
      <w:r>
        <w:rPr>
          <w:rFonts w:ascii="Times New Roman" w:hAnsi="Times New Roman"/>
          <w:sz w:val="24"/>
          <w:szCs w:val="24"/>
        </w:rPr>
        <w:t>__________</w:t>
      </w:r>
      <w:r w:rsidRPr="00874CFA">
        <w:rPr>
          <w:rFonts w:ascii="Times New Roman" w:hAnsi="Times New Roman"/>
          <w:sz w:val="24"/>
          <w:szCs w:val="24"/>
        </w:rPr>
        <w:t>, с другой стороны, совместно именуемые Стороны,</w:t>
      </w:r>
      <w:r w:rsidRPr="00874CFA">
        <w:rPr>
          <w:rFonts w:ascii="Times New Roman" w:hAnsi="Times New Roman"/>
          <w:i/>
          <w:color w:val="3366FF"/>
          <w:sz w:val="24"/>
          <w:szCs w:val="24"/>
        </w:rPr>
        <w:t xml:space="preserve"> </w:t>
      </w:r>
      <w:r w:rsidRPr="004F7A48"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</w:rPr>
        <w:t>Протокола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запроса предложений № _____от ________2024 г. </w:t>
      </w:r>
      <w:r w:rsidRPr="004F7A48">
        <w:rPr>
          <w:rFonts w:ascii="Times New Roman" w:hAnsi="Times New Roman"/>
          <w:sz w:val="24"/>
          <w:szCs w:val="24"/>
        </w:rPr>
        <w:t xml:space="preserve">заключили </w:t>
      </w:r>
      <w:r w:rsidRPr="00874CFA">
        <w:rPr>
          <w:rFonts w:ascii="Times New Roman" w:hAnsi="Times New Roman"/>
          <w:sz w:val="24"/>
          <w:szCs w:val="24"/>
        </w:rPr>
        <w:t>настоящий Контракт о нижеследующем:</w:t>
      </w:r>
      <w:bookmarkStart w:id="1" w:name="_Toc152071738"/>
      <w:r w:rsidRPr="00874CFA">
        <w:rPr>
          <w:rFonts w:ascii="Times New Roman" w:hAnsi="Times New Roman"/>
          <w:sz w:val="24"/>
          <w:szCs w:val="24"/>
        </w:rPr>
        <w:t xml:space="preserve"> </w:t>
      </w:r>
    </w:p>
    <w:p w:rsidR="00581FB2" w:rsidRPr="00874CFA" w:rsidRDefault="00581FB2" w:rsidP="00874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1"/>
    <w:p w:rsidR="00581FB2" w:rsidRPr="00874CFA" w:rsidRDefault="00581FB2" w:rsidP="00874CFA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bCs/>
          <w:sz w:val="24"/>
          <w:szCs w:val="24"/>
          <w:lang w:eastAsia="ru-RU"/>
        </w:rPr>
        <w:t>Предмет Контракта</w:t>
      </w:r>
    </w:p>
    <w:p w:rsidR="00581FB2" w:rsidRPr="00E2468D" w:rsidRDefault="00581FB2" w:rsidP="00275B05">
      <w:pPr>
        <w:pStyle w:val="ListParagraph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468D">
        <w:rPr>
          <w:rFonts w:ascii="Times New Roman" w:hAnsi="Times New Roman"/>
          <w:sz w:val="24"/>
          <w:szCs w:val="24"/>
        </w:rPr>
        <w:t xml:space="preserve">По настоящему Контракту </w:t>
      </w:r>
      <w:r w:rsidRPr="00E2468D">
        <w:rPr>
          <w:rFonts w:ascii="Times New Roman" w:hAnsi="Times New Roman"/>
          <w:bCs/>
          <w:sz w:val="24"/>
          <w:szCs w:val="24"/>
        </w:rPr>
        <w:t>Поставщик</w:t>
      </w:r>
      <w:r w:rsidRPr="00E2468D">
        <w:rPr>
          <w:rFonts w:ascii="Times New Roman" w:hAnsi="Times New Roman"/>
          <w:sz w:val="24"/>
          <w:szCs w:val="24"/>
        </w:rPr>
        <w:t xml:space="preserve"> обязуется отпускать по талонам на заправочных станциях, расположенных в городах </w:t>
      </w:r>
      <w:r>
        <w:rPr>
          <w:rFonts w:ascii="Times New Roman" w:hAnsi="Times New Roman"/>
          <w:sz w:val="24"/>
          <w:szCs w:val="24"/>
        </w:rPr>
        <w:t>Приднестровской Молдавской Республики,</w:t>
      </w:r>
      <w:r>
        <w:rPr>
          <w:rFonts w:ascii="Times New Roman" w:hAnsi="Times New Roman"/>
          <w:b/>
          <w:sz w:val="24"/>
          <w:szCs w:val="24"/>
        </w:rPr>
        <w:t xml:space="preserve"> Дизельное топливо (Е</w:t>
      </w:r>
      <w:r w:rsidRPr="00E2468D">
        <w:rPr>
          <w:rFonts w:ascii="Times New Roman" w:hAnsi="Times New Roman"/>
          <w:b/>
          <w:sz w:val="24"/>
          <w:szCs w:val="24"/>
        </w:rPr>
        <w:t>вро),</w:t>
      </w:r>
      <w:r>
        <w:rPr>
          <w:rFonts w:ascii="Times New Roman" w:hAnsi="Times New Roman"/>
          <w:sz w:val="24"/>
          <w:szCs w:val="24"/>
        </w:rPr>
        <w:t xml:space="preserve"> (далее именуемое</w:t>
      </w:r>
      <w:r w:rsidRPr="00E2468D">
        <w:rPr>
          <w:rFonts w:ascii="Times New Roman" w:hAnsi="Times New Roman"/>
          <w:sz w:val="24"/>
          <w:szCs w:val="24"/>
        </w:rPr>
        <w:t xml:space="preserve"> «Товар»),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68D">
        <w:rPr>
          <w:rFonts w:ascii="Times New Roman" w:hAnsi="Times New Roman"/>
          <w:sz w:val="24"/>
          <w:szCs w:val="24"/>
        </w:rPr>
        <w:t>а Покупатель принимать и оплачивать ГСМ на условиях настоящего Контракта.</w:t>
      </w:r>
    </w:p>
    <w:p w:rsidR="00581FB2" w:rsidRPr="00874CFA" w:rsidRDefault="00581FB2" w:rsidP="00874C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Наименование, количество, цена за </w:t>
      </w:r>
      <w:smartTag w:uri="urn:schemas-microsoft-com:office:smarttags" w:element="metricconverter">
        <w:smartTagPr>
          <w:attr w:name="ProductID" w:val="1 литр"/>
        </w:smartTagPr>
        <w:r>
          <w:rPr>
            <w:rFonts w:ascii="Times New Roman" w:hAnsi="Times New Roman"/>
            <w:sz w:val="24"/>
            <w:szCs w:val="24"/>
          </w:rPr>
          <w:t>1 литр</w:t>
        </w:r>
      </w:smartTag>
      <w:r>
        <w:rPr>
          <w:rFonts w:ascii="Times New Roman" w:hAnsi="Times New Roman"/>
          <w:sz w:val="24"/>
          <w:szCs w:val="24"/>
        </w:rPr>
        <w:t xml:space="preserve">, характеристики ГСМ, </w:t>
      </w:r>
      <w:r w:rsidRPr="00874CFA">
        <w:rPr>
          <w:rFonts w:ascii="Times New Roman" w:hAnsi="Times New Roman"/>
          <w:sz w:val="24"/>
          <w:szCs w:val="24"/>
        </w:rPr>
        <w:t xml:space="preserve">страна и фирма производитель </w:t>
      </w:r>
      <w:r>
        <w:rPr>
          <w:rFonts w:ascii="Times New Roman" w:hAnsi="Times New Roman"/>
          <w:sz w:val="24"/>
          <w:szCs w:val="24"/>
        </w:rPr>
        <w:t>определены в Спецификации (Приложение № 1) к настоящему Контракту, являющейся неотъемлемой частью настоящего Контракта.</w:t>
      </w:r>
      <w:r w:rsidRPr="00874CFA">
        <w:rPr>
          <w:rFonts w:ascii="Times New Roman" w:hAnsi="Times New Roman"/>
          <w:sz w:val="24"/>
          <w:szCs w:val="24"/>
        </w:rPr>
        <w:t xml:space="preserve"> </w:t>
      </w:r>
    </w:p>
    <w:p w:rsidR="00581FB2" w:rsidRDefault="00581FB2" w:rsidP="00695C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Отпуск ГСМ по талонам осуществляется Поставщиком на заправочных станциях </w:t>
      </w:r>
      <w:r w:rsidRPr="00045E56">
        <w:rPr>
          <w:rFonts w:ascii="Times New Roman" w:hAnsi="Times New Roman"/>
          <w:sz w:val="24"/>
          <w:szCs w:val="24"/>
        </w:rPr>
        <w:t xml:space="preserve">непосредственно в момент предъявления представителем </w:t>
      </w:r>
      <w:r>
        <w:rPr>
          <w:rFonts w:ascii="Times New Roman" w:hAnsi="Times New Roman"/>
          <w:sz w:val="24"/>
          <w:szCs w:val="24"/>
        </w:rPr>
        <w:t xml:space="preserve">Покупателя талона установленной формы в количестве, предусмотренном талоном, путем заправки предъявляемого автомобиля. </w:t>
      </w:r>
    </w:p>
    <w:p w:rsidR="00581FB2" w:rsidRDefault="00581FB2" w:rsidP="00695C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695CAA">
        <w:rPr>
          <w:rFonts w:ascii="Times New Roman" w:hAnsi="Times New Roman"/>
          <w:sz w:val="24"/>
          <w:szCs w:val="24"/>
        </w:rPr>
        <w:t xml:space="preserve">. Отпуск Товара осуществляется не позднее 3-х рабочих дней с момента </w:t>
      </w:r>
      <w:r>
        <w:rPr>
          <w:rFonts w:ascii="Times New Roman" w:hAnsi="Times New Roman"/>
          <w:sz w:val="24"/>
          <w:szCs w:val="24"/>
        </w:rPr>
        <w:t>осуществления Покупателем предварительного платежа</w:t>
      </w:r>
      <w:r w:rsidRPr="00695CAA">
        <w:rPr>
          <w:rFonts w:ascii="Times New Roman" w:hAnsi="Times New Roman"/>
          <w:sz w:val="24"/>
          <w:szCs w:val="24"/>
        </w:rPr>
        <w:t>.</w:t>
      </w:r>
    </w:p>
    <w:p w:rsidR="00581FB2" w:rsidRDefault="00581FB2" w:rsidP="00695CA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FB2" w:rsidRPr="00874CFA" w:rsidRDefault="00581FB2" w:rsidP="00874CF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1FB2" w:rsidRPr="00874CFA" w:rsidRDefault="00581FB2" w:rsidP="00874CFA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4CFA">
        <w:rPr>
          <w:rFonts w:ascii="Times New Roman" w:hAnsi="Times New Roman"/>
          <w:b/>
          <w:sz w:val="24"/>
          <w:szCs w:val="24"/>
        </w:rPr>
        <w:t>Сумма Договора и стоимость Товара.</w:t>
      </w:r>
    </w:p>
    <w:p w:rsidR="00581FB2" w:rsidRPr="00874CFA" w:rsidRDefault="00581FB2" w:rsidP="00874CFA">
      <w:pPr>
        <w:numPr>
          <w:ilvl w:val="1"/>
          <w:numId w:val="1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Общая сумма настоящего </w:t>
      </w:r>
      <w:r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4CFA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</w:t>
      </w:r>
    </w:p>
    <w:p w:rsidR="00581FB2" w:rsidRPr="00874CFA" w:rsidRDefault="00581FB2" w:rsidP="005739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4CFA">
        <w:rPr>
          <w:rFonts w:ascii="Times New Roman" w:hAnsi="Times New Roman"/>
          <w:color w:val="000000"/>
          <w:sz w:val="24"/>
          <w:szCs w:val="24"/>
        </w:rPr>
        <w:t xml:space="preserve">Цена за единицу </w:t>
      </w:r>
      <w:r>
        <w:rPr>
          <w:rFonts w:ascii="Times New Roman" w:hAnsi="Times New Roman"/>
          <w:color w:val="000000"/>
          <w:sz w:val="24"/>
          <w:szCs w:val="24"/>
        </w:rPr>
        <w:t>ГСМ</w:t>
      </w:r>
      <w:r w:rsidRPr="00874CFA">
        <w:rPr>
          <w:rFonts w:ascii="Times New Roman" w:hAnsi="Times New Roman"/>
          <w:color w:val="000000"/>
          <w:sz w:val="24"/>
          <w:szCs w:val="24"/>
        </w:rPr>
        <w:t xml:space="preserve"> определяется в рублях ПМР и </w:t>
      </w:r>
      <w:r>
        <w:rPr>
          <w:rFonts w:ascii="Times New Roman" w:hAnsi="Times New Roman"/>
          <w:sz w:val="24"/>
          <w:szCs w:val="24"/>
        </w:rPr>
        <w:t>указана в Спецификации (Приложение                      № 1).</w:t>
      </w:r>
    </w:p>
    <w:p w:rsidR="00581FB2" w:rsidRPr="00874CFA" w:rsidRDefault="00581FB2" w:rsidP="00874C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Стоимость ГСМ</w:t>
      </w:r>
      <w:r w:rsidRPr="00874CFA">
        <w:rPr>
          <w:rFonts w:ascii="Times New Roman" w:hAnsi="Times New Roman"/>
          <w:sz w:val="24"/>
          <w:szCs w:val="24"/>
        </w:rPr>
        <w:t xml:space="preserve">, а равно </w:t>
      </w:r>
      <w:r>
        <w:rPr>
          <w:rFonts w:ascii="Times New Roman" w:hAnsi="Times New Roman"/>
          <w:sz w:val="24"/>
          <w:szCs w:val="24"/>
        </w:rPr>
        <w:t>о</w:t>
      </w:r>
      <w:r w:rsidRPr="00874CFA">
        <w:rPr>
          <w:rFonts w:ascii="Times New Roman" w:hAnsi="Times New Roman"/>
          <w:sz w:val="24"/>
          <w:szCs w:val="24"/>
        </w:rPr>
        <w:t xml:space="preserve">бщая сумма настоящего </w:t>
      </w:r>
      <w:r>
        <w:rPr>
          <w:rFonts w:ascii="Times New Roman" w:hAnsi="Times New Roman"/>
          <w:sz w:val="24"/>
          <w:szCs w:val="24"/>
        </w:rPr>
        <w:t xml:space="preserve">Контракта </w:t>
      </w:r>
      <w:r w:rsidRPr="00874CFA">
        <w:rPr>
          <w:rFonts w:ascii="Times New Roman" w:hAnsi="Times New Roman"/>
          <w:sz w:val="24"/>
          <w:szCs w:val="24"/>
        </w:rPr>
        <w:t>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</w:t>
      </w:r>
      <w:r>
        <w:rPr>
          <w:rFonts w:ascii="Times New Roman" w:hAnsi="Times New Roman"/>
          <w:sz w:val="24"/>
          <w:szCs w:val="24"/>
        </w:rPr>
        <w:t>.</w:t>
      </w:r>
    </w:p>
    <w:p w:rsidR="00581FB2" w:rsidRPr="00874CFA" w:rsidRDefault="00581FB2" w:rsidP="00874CF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FB2" w:rsidRPr="00874CFA" w:rsidRDefault="00581FB2" w:rsidP="00874CFA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4CFA">
        <w:rPr>
          <w:rFonts w:ascii="Times New Roman" w:hAnsi="Times New Roman"/>
          <w:b/>
          <w:sz w:val="24"/>
          <w:szCs w:val="24"/>
        </w:rPr>
        <w:t>Порядок расчетов.</w:t>
      </w:r>
    </w:p>
    <w:p w:rsidR="00581FB2" w:rsidRPr="007B768F" w:rsidRDefault="00581FB2" w:rsidP="007B7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Оплата поставляемого ГСМ</w:t>
      </w:r>
      <w:r w:rsidRPr="00874CFA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95CAA">
        <w:rPr>
          <w:rFonts w:ascii="Times New Roman" w:hAnsi="Times New Roman"/>
          <w:sz w:val="24"/>
          <w:szCs w:val="24"/>
        </w:rPr>
        <w:t xml:space="preserve">Покупателем в виде 100% предоплаты путем перечисления денежных средств на расчетный счет Продавца. </w:t>
      </w:r>
    </w:p>
    <w:p w:rsidR="00581FB2" w:rsidRPr="00695CAA" w:rsidRDefault="00581FB2" w:rsidP="00695CAA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CAA">
        <w:rPr>
          <w:rFonts w:ascii="Times New Roman" w:hAnsi="Times New Roman"/>
          <w:bCs/>
          <w:sz w:val="24"/>
          <w:szCs w:val="24"/>
          <w:lang w:eastAsia="ru-RU"/>
        </w:rPr>
        <w:t>3.2. Днем оплаты считается день зачисления средств на расчетный счет Поставщика.</w:t>
      </w:r>
    </w:p>
    <w:p w:rsidR="00581FB2" w:rsidRPr="00695CAA" w:rsidRDefault="00581FB2" w:rsidP="00695C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95CAA">
        <w:rPr>
          <w:rFonts w:ascii="Times New Roman" w:hAnsi="Times New Roman"/>
          <w:color w:val="000000"/>
          <w:sz w:val="24"/>
          <w:szCs w:val="24"/>
          <w:lang w:eastAsia="ru-RU"/>
        </w:rPr>
        <w:t>3.3.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:rsidR="00581FB2" w:rsidRPr="00DD2AB9" w:rsidRDefault="00581FB2" w:rsidP="00874CFA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FB2" w:rsidRDefault="00581FB2" w:rsidP="00874CFA">
      <w:pPr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2AB9">
        <w:rPr>
          <w:rFonts w:ascii="Times New Roman" w:hAnsi="Times New Roman"/>
          <w:b/>
          <w:sz w:val="24"/>
          <w:szCs w:val="24"/>
        </w:rPr>
        <w:t>Условия поставки и порядок приемки Товара.</w:t>
      </w:r>
    </w:p>
    <w:p w:rsidR="00581FB2" w:rsidRDefault="00581FB2" w:rsidP="00695CAA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Pr="00695CAA" w:rsidRDefault="00581FB2" w:rsidP="00695CA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CAA">
        <w:rPr>
          <w:rFonts w:ascii="Times New Roman" w:hAnsi="Times New Roman"/>
          <w:sz w:val="24"/>
          <w:szCs w:val="24"/>
          <w:lang w:eastAsia="ru-RU"/>
        </w:rPr>
        <w:t xml:space="preserve">4.1. Отпуск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695CAA">
        <w:rPr>
          <w:rFonts w:ascii="Times New Roman" w:hAnsi="Times New Roman"/>
          <w:sz w:val="24"/>
          <w:szCs w:val="24"/>
          <w:lang w:eastAsia="ru-RU"/>
        </w:rPr>
        <w:t xml:space="preserve"> по талонам производится Поставщиком Покупателю по всей сети АЗС в месте нахождения заправочных станций</w:t>
      </w:r>
      <w:r w:rsidRPr="008D0B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Поставщика</w:t>
      </w:r>
      <w:r w:rsidRPr="00695CAA">
        <w:rPr>
          <w:rFonts w:ascii="Times New Roman" w:hAnsi="Times New Roman"/>
          <w:sz w:val="24"/>
          <w:szCs w:val="24"/>
          <w:lang w:eastAsia="ru-RU"/>
        </w:rPr>
        <w:t>.</w:t>
      </w:r>
    </w:p>
    <w:p w:rsidR="00581FB2" w:rsidRPr="00DD2AB9" w:rsidRDefault="00581FB2" w:rsidP="00874CF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</w:t>
      </w:r>
      <w:r w:rsidRPr="00DD2AB9">
        <w:rPr>
          <w:rFonts w:ascii="Times New Roman" w:hAnsi="Times New Roman"/>
          <w:sz w:val="24"/>
          <w:szCs w:val="24"/>
          <w:lang w:eastAsia="ru-RU"/>
        </w:rPr>
        <w:t>. Передача талонов на сумму, установленную п. 2.1. настоящего Контракта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D2AB9">
        <w:rPr>
          <w:rFonts w:ascii="Times New Roman" w:hAnsi="Times New Roman"/>
          <w:sz w:val="24"/>
          <w:szCs w:val="24"/>
          <w:lang w:eastAsia="ru-RU"/>
        </w:rPr>
        <w:t xml:space="preserve"> осуществляется Поставщиком в месте его нахождения в течение 5 (пяти) рабочих дней с даты осуществления Покупателем предварительного платежа. Факт при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D2AB9">
        <w:rPr>
          <w:rFonts w:ascii="Times New Roman" w:hAnsi="Times New Roman"/>
          <w:sz w:val="24"/>
          <w:szCs w:val="24"/>
          <w:lang w:eastAsia="ru-RU"/>
        </w:rPr>
        <w:t xml:space="preserve">ма-передачи фиксируется подписанием товарно-транспортной накладной с указанием их количества и индивидуальных номеров. </w:t>
      </w:r>
    </w:p>
    <w:p w:rsidR="00581FB2" w:rsidRDefault="00581FB2" w:rsidP="005739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AB9">
        <w:rPr>
          <w:rFonts w:ascii="Times New Roman" w:hAnsi="Times New Roman"/>
          <w:sz w:val="24"/>
          <w:szCs w:val="24"/>
          <w:lang w:eastAsia="ru-RU"/>
        </w:rPr>
        <w:t xml:space="preserve">4.3. Поставляемый по настоящему Контракту </w:t>
      </w:r>
      <w:r>
        <w:rPr>
          <w:rFonts w:ascii="Times New Roman" w:hAnsi="Times New Roman"/>
          <w:sz w:val="24"/>
          <w:szCs w:val="24"/>
          <w:lang w:eastAsia="ru-RU"/>
        </w:rPr>
        <w:t xml:space="preserve">ГСМ </w:t>
      </w:r>
      <w:r w:rsidRPr="00DD2AB9">
        <w:rPr>
          <w:rFonts w:ascii="Times New Roman" w:hAnsi="Times New Roman"/>
          <w:sz w:val="24"/>
          <w:szCs w:val="24"/>
          <w:lang w:eastAsia="ru-RU"/>
        </w:rPr>
        <w:t>по качественным и техническим характеристикам должен соответствовать ГОСТ</w:t>
      </w:r>
      <w:r w:rsidRPr="00573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указанным в Спецификации (Приложение № 1). </w:t>
      </w:r>
    </w:p>
    <w:p w:rsidR="00581FB2" w:rsidRPr="00DD2AB9" w:rsidRDefault="00581FB2" w:rsidP="005739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AB9">
        <w:rPr>
          <w:rFonts w:ascii="Times New Roman" w:hAnsi="Times New Roman"/>
          <w:sz w:val="24"/>
          <w:szCs w:val="24"/>
          <w:lang w:eastAsia="ru-RU"/>
        </w:rPr>
        <w:t xml:space="preserve">4.4. Покупатель проверяет количество, качество и иные характеристики принимаемого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DD2AB9">
        <w:rPr>
          <w:rFonts w:ascii="Times New Roman" w:hAnsi="Times New Roman"/>
          <w:sz w:val="24"/>
          <w:szCs w:val="24"/>
          <w:lang w:eastAsia="ru-RU"/>
        </w:rPr>
        <w:t xml:space="preserve"> в порядке приемки по количеству и качеству, определенном соответствующими ГОСТ согласно п. 4.3 настоящего Контракта.</w:t>
      </w:r>
    </w:p>
    <w:p w:rsidR="00581FB2" w:rsidRPr="00DD2AB9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AB9">
        <w:rPr>
          <w:rFonts w:ascii="Times New Roman" w:hAnsi="Times New Roman"/>
          <w:sz w:val="24"/>
          <w:szCs w:val="24"/>
          <w:lang w:eastAsia="ru-RU"/>
        </w:rPr>
        <w:t xml:space="preserve">4.5. </w:t>
      </w:r>
      <w:r>
        <w:rPr>
          <w:rFonts w:ascii="Times New Roman" w:hAnsi="Times New Roman"/>
          <w:sz w:val="24"/>
          <w:szCs w:val="24"/>
          <w:lang w:eastAsia="ru-RU"/>
        </w:rPr>
        <w:t>Передача талонов</w:t>
      </w:r>
      <w:r w:rsidRPr="00DD2AB9">
        <w:rPr>
          <w:rFonts w:ascii="Times New Roman" w:hAnsi="Times New Roman"/>
          <w:sz w:val="24"/>
          <w:szCs w:val="24"/>
          <w:lang w:eastAsia="ru-RU"/>
        </w:rPr>
        <w:t xml:space="preserve"> сопровождается документами: товарно-транспортная накладная, сертификат качества и </w:t>
      </w:r>
      <w:r w:rsidRPr="00DD2AB9">
        <w:rPr>
          <w:rFonts w:ascii="Times New Roman" w:hAnsi="Times New Roman"/>
          <w:i/>
          <w:sz w:val="24"/>
          <w:szCs w:val="24"/>
          <w:lang w:eastAsia="ru-RU"/>
        </w:rPr>
        <w:t>иные документы (в случае необходимости).</w:t>
      </w:r>
    </w:p>
    <w:p w:rsidR="00581FB2" w:rsidRPr="00DD2AB9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DD2AB9">
        <w:rPr>
          <w:rFonts w:ascii="Times New Roman" w:hAnsi="Times New Roman"/>
          <w:sz w:val="24"/>
          <w:szCs w:val="24"/>
        </w:rPr>
        <w:t xml:space="preserve">. В случае выявления при приемке </w:t>
      </w:r>
      <w:r>
        <w:rPr>
          <w:rFonts w:ascii="Times New Roman" w:hAnsi="Times New Roman"/>
          <w:sz w:val="24"/>
          <w:szCs w:val="24"/>
        </w:rPr>
        <w:t>ГСМ</w:t>
      </w:r>
      <w:r w:rsidRPr="00DD2AB9">
        <w:rPr>
          <w:rFonts w:ascii="Times New Roman" w:hAnsi="Times New Roman"/>
          <w:sz w:val="24"/>
          <w:szCs w:val="24"/>
        </w:rPr>
        <w:t xml:space="preserve"> несоответствия условиям Контракта Покупатель обязан приостановить приемку и вызвать Поставщика для продолжения приемки </w:t>
      </w:r>
      <w:r>
        <w:rPr>
          <w:rFonts w:ascii="Times New Roman" w:hAnsi="Times New Roman"/>
          <w:sz w:val="24"/>
          <w:szCs w:val="24"/>
        </w:rPr>
        <w:t>ГСМ</w:t>
      </w:r>
      <w:r w:rsidRPr="00DD2AB9">
        <w:rPr>
          <w:rFonts w:ascii="Times New Roman" w:hAnsi="Times New Roman"/>
          <w:sz w:val="24"/>
          <w:szCs w:val="24"/>
        </w:rPr>
        <w:t xml:space="preserve"> и составления двустороннего акта. </w:t>
      </w:r>
    </w:p>
    <w:p w:rsidR="00581FB2" w:rsidRPr="00DD2AB9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4.7</w:t>
      </w:r>
      <w:r w:rsidRPr="00DD2AB9">
        <w:rPr>
          <w:rFonts w:ascii="Times New Roman" w:hAnsi="Times New Roman"/>
          <w:sz w:val="24"/>
          <w:szCs w:val="24"/>
        </w:rPr>
        <w:t xml:space="preserve">. Претензии по качеству </w:t>
      </w:r>
      <w:r>
        <w:rPr>
          <w:rFonts w:ascii="Times New Roman" w:hAnsi="Times New Roman"/>
          <w:sz w:val="24"/>
          <w:szCs w:val="24"/>
        </w:rPr>
        <w:t>ГСМ</w:t>
      </w:r>
      <w:r w:rsidRPr="00DD2AB9">
        <w:rPr>
          <w:rFonts w:ascii="Times New Roman" w:hAnsi="Times New Roman"/>
          <w:sz w:val="24"/>
          <w:szCs w:val="24"/>
        </w:rPr>
        <w:t xml:space="preserve"> могут быть предъявлены Покупателем в течение 10 (десяти) календарных дней с даты поставки этой партии. Срок для предъявления претензий Поставщиком – 10 (десять) рабочих дней. </w:t>
      </w:r>
    </w:p>
    <w:p w:rsidR="00581FB2" w:rsidRPr="00DD2AB9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</w:t>
      </w:r>
      <w:r w:rsidRPr="00DD2AB9">
        <w:rPr>
          <w:rFonts w:ascii="Times New Roman" w:hAnsi="Times New Roman"/>
          <w:sz w:val="24"/>
          <w:szCs w:val="24"/>
          <w:lang w:eastAsia="ru-RU"/>
        </w:rPr>
        <w:t>. В сл</w:t>
      </w:r>
      <w:r>
        <w:rPr>
          <w:rFonts w:ascii="Times New Roman" w:hAnsi="Times New Roman"/>
          <w:sz w:val="24"/>
          <w:szCs w:val="24"/>
          <w:lang w:eastAsia="ru-RU"/>
        </w:rPr>
        <w:t>учае если в установленный п. 4.7</w:t>
      </w:r>
      <w:r w:rsidRPr="00DD2AB9">
        <w:rPr>
          <w:rFonts w:ascii="Times New Roman" w:hAnsi="Times New Roman"/>
          <w:sz w:val="24"/>
          <w:szCs w:val="24"/>
          <w:lang w:eastAsia="ru-RU"/>
        </w:rPr>
        <w:t xml:space="preserve"> настоящего Контракта срок Стороны не придут к соглашению о замене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DD2AB9">
        <w:rPr>
          <w:rFonts w:ascii="Times New Roman" w:hAnsi="Times New Roman"/>
          <w:sz w:val="24"/>
          <w:szCs w:val="24"/>
          <w:lang w:eastAsia="ru-RU"/>
        </w:rPr>
        <w:t xml:space="preserve"> либо устранения недостатков иным способом Стороны организуют проведение независимой экспертизы на предмет соответствия поставленного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DD2AB9">
        <w:rPr>
          <w:rFonts w:ascii="Times New Roman" w:hAnsi="Times New Roman"/>
          <w:sz w:val="24"/>
          <w:szCs w:val="24"/>
          <w:lang w:eastAsia="ru-RU"/>
        </w:rPr>
        <w:t xml:space="preserve"> (партии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DD2AB9">
        <w:rPr>
          <w:rFonts w:ascii="Times New Roman" w:hAnsi="Times New Roman"/>
          <w:sz w:val="24"/>
          <w:szCs w:val="24"/>
          <w:lang w:eastAsia="ru-RU"/>
        </w:rPr>
        <w:t xml:space="preserve">) качественным и техническим характеристикам, и условиям Контракта. </w:t>
      </w:r>
    </w:p>
    <w:p w:rsidR="00581FB2" w:rsidRPr="00DD2AB9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AB9">
        <w:rPr>
          <w:rFonts w:ascii="Times New Roman" w:hAnsi="Times New Roman"/>
          <w:sz w:val="24"/>
          <w:szCs w:val="24"/>
          <w:lang w:eastAsia="ru-RU"/>
        </w:rPr>
        <w:t xml:space="preserve"> 4.10. В случае если двусторонним актом или экспертным заключением буде</w:t>
      </w:r>
      <w:r>
        <w:rPr>
          <w:rFonts w:ascii="Times New Roman" w:hAnsi="Times New Roman"/>
          <w:sz w:val="24"/>
          <w:szCs w:val="24"/>
          <w:lang w:eastAsia="ru-RU"/>
        </w:rPr>
        <w:t>т зафиксировано несоответствие ГСМ</w:t>
      </w:r>
      <w:r w:rsidRPr="00DD2AB9">
        <w:rPr>
          <w:rFonts w:ascii="Times New Roman" w:hAnsi="Times New Roman"/>
          <w:sz w:val="24"/>
          <w:szCs w:val="24"/>
          <w:lang w:eastAsia="ru-RU"/>
        </w:rPr>
        <w:t xml:space="preserve"> условиям </w:t>
      </w:r>
      <w:r>
        <w:rPr>
          <w:rFonts w:ascii="Times New Roman" w:hAnsi="Times New Roman"/>
          <w:sz w:val="24"/>
          <w:szCs w:val="24"/>
          <w:lang w:eastAsia="ru-RU"/>
        </w:rPr>
        <w:t>Контракта</w:t>
      </w:r>
      <w:r w:rsidRPr="00DD2AB9">
        <w:rPr>
          <w:rFonts w:ascii="Times New Roman" w:hAnsi="Times New Roman"/>
          <w:sz w:val="24"/>
          <w:szCs w:val="24"/>
          <w:lang w:eastAsia="ru-RU"/>
        </w:rPr>
        <w:t xml:space="preserve">, в т.ч. характеристикам согласно ГОСТ и пр., Поставщик обязан заменить некачественный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DD2AB9">
        <w:rPr>
          <w:rFonts w:ascii="Times New Roman" w:hAnsi="Times New Roman"/>
          <w:sz w:val="24"/>
          <w:szCs w:val="24"/>
          <w:lang w:eastAsia="ru-RU"/>
        </w:rPr>
        <w:t xml:space="preserve">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</w:t>
      </w:r>
    </w:p>
    <w:p w:rsidR="00581FB2" w:rsidRPr="00DD2AB9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AB9">
        <w:rPr>
          <w:rFonts w:ascii="Times New Roman" w:hAnsi="Times New Roman"/>
          <w:sz w:val="24"/>
          <w:szCs w:val="24"/>
          <w:lang w:eastAsia="ru-RU"/>
        </w:rPr>
        <w:t xml:space="preserve">4.11. Покупатель несет полную ответственность, как за сохранность выданных талонов, так и за обеспечение их нормальной идентификации со времени их Получения у Поставщика и до момента отоваривания талонов. По утерянным и не поддающимся идентификации талонам отпуск топлива не производится. </w:t>
      </w:r>
    </w:p>
    <w:p w:rsidR="00581FB2" w:rsidRPr="00DD2AB9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AB9">
        <w:rPr>
          <w:rFonts w:ascii="Times New Roman" w:hAnsi="Times New Roman"/>
          <w:sz w:val="24"/>
          <w:szCs w:val="24"/>
          <w:lang w:eastAsia="ru-RU"/>
        </w:rPr>
        <w:t xml:space="preserve">4.12. Право собственности ГСМ переходит от Поставщика к Покупателю в момент передачи ГСМ Покупателю. </w:t>
      </w:r>
    </w:p>
    <w:p w:rsidR="00581FB2" w:rsidRPr="00874CFA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FB2" w:rsidRPr="00874CFA" w:rsidRDefault="00581FB2" w:rsidP="00874CFA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sz w:val="24"/>
          <w:szCs w:val="24"/>
          <w:lang w:eastAsia="ru-RU"/>
        </w:rPr>
        <w:t>Права и обязанности Поставщика.</w:t>
      </w:r>
    </w:p>
    <w:p w:rsidR="00581FB2" w:rsidRPr="00874CFA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Pr="00874CFA">
        <w:rPr>
          <w:rFonts w:ascii="Times New Roman" w:hAnsi="Times New Roman"/>
          <w:sz w:val="24"/>
          <w:szCs w:val="24"/>
          <w:lang w:eastAsia="ru-RU"/>
        </w:rPr>
        <w:t>Поставщик имеет право требовать своевременной оплаты на условиях, предусмотренных настоящим Контрактом, надлежащим образом пост</w:t>
      </w:r>
      <w:r>
        <w:rPr>
          <w:rFonts w:ascii="Times New Roman" w:hAnsi="Times New Roman"/>
          <w:sz w:val="24"/>
          <w:szCs w:val="24"/>
          <w:lang w:eastAsia="ru-RU"/>
        </w:rPr>
        <w:t>авленного и принятого Покупателем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без замечаний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874CFA">
        <w:rPr>
          <w:rFonts w:ascii="Times New Roman" w:hAnsi="Times New Roman"/>
          <w:sz w:val="24"/>
          <w:szCs w:val="24"/>
          <w:lang w:eastAsia="ru-RU"/>
        </w:rPr>
        <w:t>.</w:t>
      </w:r>
    </w:p>
    <w:p w:rsidR="00581FB2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Поставщик обязан поставить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874CFA">
        <w:rPr>
          <w:rFonts w:ascii="Times New Roman" w:hAnsi="Times New Roman"/>
          <w:sz w:val="24"/>
          <w:szCs w:val="24"/>
          <w:lang w:eastAsia="ru-RU"/>
        </w:rPr>
        <w:t>, соответствующий по качеству, количеству, техническим и иных характеристикам условиям настоящего Контракта, требованиям ГОСТ и пр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81FB2" w:rsidRPr="00874CFA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Поставщик обязан заменить некачественный или иным образом несоответствующий установленным характеристикам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, а также восполнить недопоставку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в течение согласованного Сторонами срока в соответствии с условиями настоящего Контракта.</w:t>
      </w:r>
    </w:p>
    <w:p w:rsidR="00581FB2" w:rsidRPr="00874CFA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874CFA">
        <w:rPr>
          <w:rFonts w:ascii="Times New Roman" w:hAnsi="Times New Roman"/>
          <w:sz w:val="24"/>
          <w:szCs w:val="24"/>
          <w:lang w:eastAsia="ru-RU"/>
        </w:rPr>
        <w:t>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581FB2" w:rsidRPr="00874CFA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FB2" w:rsidRPr="00874CFA" w:rsidRDefault="00581FB2" w:rsidP="00874CFA">
      <w:pPr>
        <w:numPr>
          <w:ilvl w:val="0"/>
          <w:numId w:val="4"/>
        </w:numPr>
        <w:tabs>
          <w:tab w:val="left" w:pos="0"/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Права и обязанности Покупателя.</w:t>
      </w:r>
    </w:p>
    <w:p w:rsidR="00581FB2" w:rsidRPr="00874CFA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Pr="00874CFA">
        <w:rPr>
          <w:rFonts w:ascii="Times New Roman" w:hAnsi="Times New Roman"/>
          <w:sz w:val="24"/>
          <w:szCs w:val="24"/>
          <w:lang w:eastAsia="ru-RU"/>
        </w:rPr>
        <w:t>Покупатель вправе требовать от Поставщика надлежащего исполнения обязательств, предусмотренных настоящим Контрактом.</w:t>
      </w:r>
    </w:p>
    <w:p w:rsidR="00581FB2" w:rsidRPr="00874CFA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Покупатель вправе требовать от Поставщика своевременной замены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или восполнения недопоставки в случаях и порядке, предусмотренных настоящим Контрактом.</w:t>
      </w:r>
    </w:p>
    <w:p w:rsidR="00581FB2" w:rsidRPr="00874CFA" w:rsidRDefault="00581FB2" w:rsidP="00874CFA">
      <w:pPr>
        <w:tabs>
          <w:tab w:val="left" w:pos="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Покупатель обязан принять поставленный </w:t>
      </w:r>
      <w:r>
        <w:rPr>
          <w:rFonts w:ascii="Times New Roman" w:hAnsi="Times New Roman"/>
          <w:sz w:val="24"/>
          <w:szCs w:val="24"/>
          <w:lang w:eastAsia="ru-RU"/>
        </w:rPr>
        <w:t>ГСМ</w:t>
      </w:r>
      <w:r w:rsidRPr="00874CFA">
        <w:rPr>
          <w:rFonts w:ascii="Times New Roman" w:hAnsi="Times New Roman"/>
          <w:sz w:val="24"/>
          <w:szCs w:val="24"/>
          <w:lang w:eastAsia="ru-RU"/>
        </w:rPr>
        <w:t>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581FB2" w:rsidRPr="00874CFA" w:rsidRDefault="00581FB2" w:rsidP="00874CFA">
      <w:pPr>
        <w:tabs>
          <w:tab w:val="left" w:pos="0"/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FB2" w:rsidRPr="009478B5" w:rsidRDefault="00581FB2" w:rsidP="00874CFA">
      <w:pPr>
        <w:numPr>
          <w:ilvl w:val="0"/>
          <w:numId w:val="2"/>
        </w:numPr>
        <w:tabs>
          <w:tab w:val="left" w:pos="0"/>
          <w:tab w:val="left" w:pos="142"/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78B5">
        <w:rPr>
          <w:rFonts w:ascii="Times New Roman" w:hAnsi="Times New Roman"/>
          <w:b/>
          <w:sz w:val="24"/>
          <w:szCs w:val="24"/>
        </w:rPr>
        <w:t>Ответственность Сторон.</w:t>
      </w:r>
    </w:p>
    <w:p w:rsidR="00581FB2" w:rsidRPr="009478B5" w:rsidRDefault="00581FB2" w:rsidP="00874CFA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78B5">
        <w:rPr>
          <w:rFonts w:ascii="Times New Roman" w:hAnsi="Times New Roman"/>
          <w:sz w:val="24"/>
          <w:szCs w:val="24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581FB2" w:rsidRPr="009478B5" w:rsidRDefault="00581FB2" w:rsidP="00874CFA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78B5">
        <w:rPr>
          <w:rFonts w:ascii="Times New Roman" w:hAnsi="Times New Roman"/>
          <w:sz w:val="24"/>
          <w:szCs w:val="24"/>
        </w:rPr>
        <w:t>7.2. В случае нарушения срока постав</w:t>
      </w:r>
      <w:r>
        <w:rPr>
          <w:rFonts w:ascii="Times New Roman" w:hAnsi="Times New Roman"/>
          <w:sz w:val="24"/>
          <w:szCs w:val="24"/>
        </w:rPr>
        <w:t>ки ГСМ</w:t>
      </w:r>
      <w:r w:rsidRPr="009478B5">
        <w:rPr>
          <w:rFonts w:ascii="Times New Roman" w:hAnsi="Times New Roman"/>
          <w:sz w:val="24"/>
          <w:szCs w:val="24"/>
        </w:rPr>
        <w:t xml:space="preserve"> (партии </w:t>
      </w:r>
      <w:r>
        <w:rPr>
          <w:rFonts w:ascii="Times New Roman" w:hAnsi="Times New Roman"/>
          <w:sz w:val="24"/>
          <w:szCs w:val="24"/>
        </w:rPr>
        <w:t>ГСМ</w:t>
      </w:r>
      <w:r w:rsidRPr="009478B5">
        <w:rPr>
          <w:rFonts w:ascii="Times New Roman" w:hAnsi="Times New Roman"/>
          <w:sz w:val="24"/>
          <w:szCs w:val="24"/>
        </w:rPr>
        <w:t xml:space="preserve">), указанного либо определяемого в соответствии с пунктом 1.3 настоящего Контракта, Поставщик обязан уплатить пеню в размере </w:t>
      </w:r>
      <w:r>
        <w:rPr>
          <w:rFonts w:ascii="Times New Roman" w:hAnsi="Times New Roman"/>
          <w:sz w:val="24"/>
          <w:szCs w:val="24"/>
        </w:rPr>
        <w:t>0,05</w:t>
      </w:r>
      <w:r w:rsidRPr="009478B5">
        <w:rPr>
          <w:rFonts w:ascii="Times New Roman" w:hAnsi="Times New Roman"/>
          <w:sz w:val="24"/>
          <w:szCs w:val="24"/>
        </w:rPr>
        <w:t xml:space="preserve">% от стоимости поставленного с просрочкой </w:t>
      </w:r>
      <w:r>
        <w:rPr>
          <w:rFonts w:ascii="Times New Roman" w:hAnsi="Times New Roman"/>
          <w:sz w:val="24"/>
          <w:szCs w:val="24"/>
        </w:rPr>
        <w:t>ГСМ</w:t>
      </w:r>
      <w:r w:rsidRPr="009478B5">
        <w:rPr>
          <w:rFonts w:ascii="Times New Roman" w:hAnsi="Times New Roman"/>
          <w:sz w:val="24"/>
          <w:szCs w:val="24"/>
        </w:rPr>
        <w:t>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581FB2" w:rsidRPr="00874CFA" w:rsidRDefault="00581FB2" w:rsidP="00874CFA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874CFA">
        <w:rPr>
          <w:rFonts w:ascii="Times New Roman" w:hAnsi="Times New Roman"/>
          <w:sz w:val="24"/>
          <w:szCs w:val="24"/>
        </w:rPr>
        <w:t xml:space="preserve">В случае поставки </w:t>
      </w:r>
      <w:r>
        <w:rPr>
          <w:rFonts w:ascii="Times New Roman" w:hAnsi="Times New Roman"/>
          <w:sz w:val="24"/>
          <w:szCs w:val="24"/>
        </w:rPr>
        <w:t>ГСМ</w:t>
      </w:r>
      <w:r w:rsidRPr="00874CFA">
        <w:rPr>
          <w:rFonts w:ascii="Times New Roman" w:hAnsi="Times New Roman"/>
          <w:sz w:val="24"/>
          <w:szCs w:val="24"/>
        </w:rPr>
        <w:t xml:space="preserve"> с отступлениями от качества, количества или характеристик согласно условиям </w:t>
      </w:r>
      <w:r>
        <w:rPr>
          <w:rFonts w:ascii="Times New Roman" w:hAnsi="Times New Roman"/>
          <w:sz w:val="24"/>
          <w:szCs w:val="24"/>
        </w:rPr>
        <w:t>Контракта,</w:t>
      </w:r>
      <w:r w:rsidRPr="00874CFA">
        <w:rPr>
          <w:rFonts w:ascii="Times New Roman" w:hAnsi="Times New Roman"/>
          <w:sz w:val="24"/>
          <w:szCs w:val="24"/>
        </w:rPr>
        <w:t xml:space="preserve"> Покупатель имеет право задержать оплату </w:t>
      </w:r>
      <w:r>
        <w:rPr>
          <w:rFonts w:ascii="Times New Roman" w:hAnsi="Times New Roman"/>
          <w:sz w:val="24"/>
          <w:szCs w:val="24"/>
        </w:rPr>
        <w:t>ГСМ</w:t>
      </w:r>
      <w:r w:rsidRPr="00874CFA">
        <w:rPr>
          <w:rFonts w:ascii="Times New Roman" w:hAnsi="Times New Roman"/>
          <w:sz w:val="24"/>
          <w:szCs w:val="24"/>
        </w:rPr>
        <w:t xml:space="preserve"> в полном объеме, до замены </w:t>
      </w:r>
      <w:r>
        <w:rPr>
          <w:rFonts w:ascii="Times New Roman" w:hAnsi="Times New Roman"/>
          <w:sz w:val="24"/>
          <w:szCs w:val="24"/>
        </w:rPr>
        <w:t>ГСМ, восполнения недопоставки</w:t>
      </w:r>
      <w:r w:rsidRPr="00874CFA">
        <w:rPr>
          <w:rFonts w:ascii="Times New Roman" w:hAnsi="Times New Roman"/>
          <w:sz w:val="24"/>
          <w:szCs w:val="24"/>
        </w:rPr>
        <w:t xml:space="preserve"> или устранения недостатков иным образом, в связи с чем исключается ответственность Покупателя за просрочку оплаты.</w:t>
      </w:r>
    </w:p>
    <w:p w:rsidR="00581FB2" w:rsidRPr="00874CFA" w:rsidRDefault="00581FB2" w:rsidP="00874CFA">
      <w:pPr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874CFA">
        <w:rPr>
          <w:rFonts w:ascii="Times New Roman" w:hAnsi="Times New Roman"/>
          <w:sz w:val="24"/>
          <w:szCs w:val="24"/>
        </w:rPr>
        <w:t xml:space="preserve">В случае просрочки внесения платежа за поставленный </w:t>
      </w:r>
      <w:r>
        <w:rPr>
          <w:rFonts w:ascii="Times New Roman" w:hAnsi="Times New Roman"/>
          <w:sz w:val="24"/>
          <w:szCs w:val="24"/>
        </w:rPr>
        <w:t>ГСМ</w:t>
      </w:r>
      <w:r w:rsidRPr="00874CFA">
        <w:rPr>
          <w:rFonts w:ascii="Times New Roman" w:hAnsi="Times New Roman"/>
          <w:sz w:val="24"/>
          <w:szCs w:val="24"/>
        </w:rPr>
        <w:t xml:space="preserve"> Покупатель по требованию Поставщи</w:t>
      </w:r>
      <w:r>
        <w:rPr>
          <w:rFonts w:ascii="Times New Roman" w:hAnsi="Times New Roman"/>
          <w:sz w:val="24"/>
          <w:szCs w:val="24"/>
        </w:rPr>
        <w:t>ка уплачивает пеню в размере 0,05</w:t>
      </w:r>
      <w:r w:rsidRPr="00874CFA">
        <w:rPr>
          <w:rFonts w:ascii="Times New Roman" w:hAnsi="Times New Roman"/>
          <w:sz w:val="24"/>
          <w:szCs w:val="24"/>
        </w:rPr>
        <w:t xml:space="preserve"> % 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581FB2" w:rsidRPr="00874CFA" w:rsidRDefault="00581FB2" w:rsidP="00874CFA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7.5. </w:t>
      </w:r>
      <w:r w:rsidRPr="00874CFA">
        <w:rPr>
          <w:rFonts w:ascii="Times New Roman" w:hAnsi="Times New Roman"/>
          <w:sz w:val="24"/>
          <w:szCs w:val="24"/>
          <w:lang w:eastAsia="ru-RU"/>
        </w:rPr>
        <w:t>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581FB2" w:rsidRPr="00874CFA" w:rsidRDefault="00581FB2" w:rsidP="00874CFA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1FB2" w:rsidRPr="00874CFA" w:rsidRDefault="00581FB2" w:rsidP="00874CFA">
      <w:pPr>
        <w:tabs>
          <w:tab w:val="left" w:pos="0"/>
          <w:tab w:val="left" w:pos="142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color w:val="000000"/>
          <w:sz w:val="24"/>
          <w:szCs w:val="24"/>
          <w:lang w:eastAsia="ru-RU"/>
        </w:rPr>
        <w:t>8. Форс-мажор</w:t>
      </w:r>
    </w:p>
    <w:p w:rsidR="00581FB2" w:rsidRPr="00874CFA" w:rsidRDefault="00581FB2" w:rsidP="00874CFA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581FB2" w:rsidRPr="00874CFA" w:rsidRDefault="00581FB2" w:rsidP="00874CF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581FB2" w:rsidRPr="00874CFA" w:rsidRDefault="00581FB2" w:rsidP="00874CF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8.3. Сроки выполнения обязательств по настоящему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Контракту</w:t>
      </w: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отодвигаются на весь период действия форс-мажорных обстоятельств.</w:t>
      </w:r>
    </w:p>
    <w:p w:rsidR="00581FB2" w:rsidRPr="00874CFA" w:rsidRDefault="00581FB2" w:rsidP="00874CF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ГСМ</w:t>
      </w: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81FB2" w:rsidRPr="00874CFA" w:rsidRDefault="00581FB2" w:rsidP="00874CFA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FB2" w:rsidRPr="00874CFA" w:rsidRDefault="00581FB2" w:rsidP="00874CFA">
      <w:pPr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color w:val="000000"/>
          <w:sz w:val="24"/>
          <w:szCs w:val="24"/>
          <w:lang w:eastAsia="ru-RU"/>
        </w:rPr>
        <w:t>9. Порядок</w:t>
      </w:r>
      <w:r w:rsidRPr="00874C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разрешение споров.</w:t>
      </w:r>
    </w:p>
    <w:p w:rsidR="00581FB2" w:rsidRPr="00874CFA" w:rsidRDefault="00581FB2" w:rsidP="00874CFA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9.1 Стороны примут меры для разрешения всех споров, возникающих по настоящему </w:t>
      </w:r>
      <w:r>
        <w:rPr>
          <w:rFonts w:ascii="Times New Roman" w:hAnsi="Times New Roman"/>
          <w:sz w:val="24"/>
          <w:szCs w:val="24"/>
          <w:lang w:eastAsia="ru-RU"/>
        </w:rPr>
        <w:t xml:space="preserve">Контракту </w:t>
      </w:r>
      <w:r w:rsidRPr="00874CFA">
        <w:rPr>
          <w:rFonts w:ascii="Times New Roman" w:hAnsi="Times New Roman"/>
          <w:sz w:val="24"/>
          <w:szCs w:val="24"/>
          <w:lang w:eastAsia="ru-RU"/>
        </w:rPr>
        <w:t>или в связи с ним, путем переговоров.</w:t>
      </w:r>
    </w:p>
    <w:p w:rsidR="00581FB2" w:rsidRPr="00874CFA" w:rsidRDefault="00581FB2" w:rsidP="00874CFA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581FB2" w:rsidRDefault="00581FB2" w:rsidP="00874CFA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581FB2" w:rsidRPr="00874CFA" w:rsidRDefault="00581FB2" w:rsidP="00874CFA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>Претензия направляется по электронной почте и (или) по факсу и одновременно высылается по почте заказным письмом с уведомлением о вручении. Датой получения претензии считается день ее передачи по электронной почте и (или) по факсу указанных в реквизитах. Срок для ответа на претензию устанавливается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874CFA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десять</w:t>
      </w:r>
      <w:r w:rsidRPr="00874CFA">
        <w:rPr>
          <w:rFonts w:ascii="Times New Roman" w:hAnsi="Times New Roman"/>
          <w:sz w:val="24"/>
          <w:szCs w:val="24"/>
          <w:lang w:eastAsia="ru-RU"/>
        </w:rPr>
        <w:t>) календарных дней со дня ее направления.</w:t>
      </w:r>
    </w:p>
    <w:p w:rsidR="00581FB2" w:rsidRDefault="00581FB2" w:rsidP="00874CFA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9.4. Ответ на претензию направляется по электронной почте и (или) по факсу и одновременно высылается по почте заказным письмом с уведомлением о вручении. В случае, если в указанный в претензии разумный срок претензионные требования не удовлетворены (полностью или частично), сторона, право которой нарушено, вправе обратиться с исковым заявлением в Арбитражный суд ПМР. </w:t>
      </w:r>
    </w:p>
    <w:p w:rsidR="00581FB2" w:rsidRPr="00874CFA" w:rsidRDefault="00581FB2" w:rsidP="00874CF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4C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1FB2" w:rsidRPr="00874CFA" w:rsidRDefault="00581FB2" w:rsidP="00874CFA">
      <w:pPr>
        <w:tabs>
          <w:tab w:val="left" w:pos="0"/>
          <w:tab w:val="left" w:pos="567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color w:val="000000"/>
          <w:sz w:val="24"/>
          <w:szCs w:val="24"/>
          <w:lang w:eastAsia="ru-RU"/>
        </w:rPr>
        <w:t>10. Срок действия Контракта.</w:t>
      </w:r>
    </w:p>
    <w:p w:rsidR="00581FB2" w:rsidRPr="00874CFA" w:rsidRDefault="00581FB2" w:rsidP="00874CFA">
      <w:pPr>
        <w:tabs>
          <w:tab w:val="left" w:pos="0"/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>10.1. Настоящий Контракт вступает в силу со дня его подписания уполномоченными представителями обеих Сторо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 и действует до 31 декабря 2024</w:t>
      </w: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 а в части взаиморасчетов – до полного исполнения Сторонами своих обязательств. </w:t>
      </w:r>
    </w:p>
    <w:p w:rsidR="00581FB2" w:rsidRPr="00874CFA" w:rsidRDefault="00581FB2" w:rsidP="00874CFA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581FB2" w:rsidRPr="00874CFA" w:rsidRDefault="00581FB2" w:rsidP="00874CFA">
      <w:pPr>
        <w:tabs>
          <w:tab w:val="left" w:pos="0"/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81FB2" w:rsidRPr="00874CFA" w:rsidRDefault="00581FB2" w:rsidP="00874CF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4CFA">
        <w:rPr>
          <w:rFonts w:ascii="Times New Roman" w:hAnsi="Times New Roman"/>
          <w:b/>
          <w:sz w:val="24"/>
          <w:szCs w:val="24"/>
          <w:lang w:eastAsia="ru-RU"/>
        </w:rPr>
        <w:t>11. Прочие условия.</w:t>
      </w:r>
    </w:p>
    <w:p w:rsidR="00581FB2" w:rsidRPr="00874CFA" w:rsidRDefault="00581FB2" w:rsidP="00874CFA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581FB2" w:rsidRPr="00874CFA" w:rsidRDefault="00581FB2" w:rsidP="00874CFA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581FB2" w:rsidRPr="00874CFA" w:rsidRDefault="00581FB2" w:rsidP="00874CFA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581FB2" w:rsidRPr="00874CFA" w:rsidRDefault="00581FB2" w:rsidP="00874CFA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4CFA">
        <w:rPr>
          <w:rFonts w:ascii="Times New Roman" w:hAnsi="Times New Roman"/>
          <w:color w:val="000000"/>
          <w:sz w:val="24"/>
          <w:szCs w:val="24"/>
          <w:lang w:eastAsia="ru-RU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581FB2" w:rsidRPr="00874CFA" w:rsidRDefault="00581FB2" w:rsidP="00874CFA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81FB2" w:rsidRDefault="00581FB2" w:rsidP="00874CFA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74CFA">
        <w:rPr>
          <w:rFonts w:ascii="Times New Roman" w:hAnsi="Times New Roman"/>
          <w:b/>
          <w:sz w:val="24"/>
          <w:szCs w:val="24"/>
        </w:rPr>
        <w:t>12. Адреса и банковские реквизиты сторон.</w:t>
      </w:r>
    </w:p>
    <w:p w:rsidR="00581FB2" w:rsidRDefault="00581FB2" w:rsidP="00874CFA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81FB2" w:rsidRPr="00874CFA" w:rsidRDefault="00581FB2" w:rsidP="003E0B49">
      <w:pPr>
        <w:tabs>
          <w:tab w:val="left" w:pos="6201"/>
        </w:tabs>
        <w:spacing w:after="0" w:line="240" w:lineRule="auto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Поставщик</w:t>
      </w:r>
      <w:r>
        <w:rPr>
          <w:rFonts w:ascii="Times New Roman" w:hAnsi="Times New Roman"/>
          <w:b/>
          <w:sz w:val="24"/>
          <w:szCs w:val="24"/>
        </w:rPr>
        <w:tab/>
        <w:t>Покупатель</w:t>
      </w:r>
    </w:p>
    <w:p w:rsidR="00581FB2" w:rsidRPr="00874CFA" w:rsidRDefault="00581FB2" w:rsidP="00874CFA">
      <w:pPr>
        <w:tabs>
          <w:tab w:val="left" w:pos="726"/>
          <w:tab w:val="right" w:pos="978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CFA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4998"/>
        <w:gridCol w:w="4999"/>
      </w:tblGrid>
      <w:tr w:rsidR="00581FB2" w:rsidRPr="0060033C" w:rsidTr="0060033C">
        <w:tc>
          <w:tcPr>
            <w:tcW w:w="4998" w:type="dxa"/>
          </w:tcPr>
          <w:p w:rsidR="00581FB2" w:rsidRPr="0060033C" w:rsidRDefault="00581FB2" w:rsidP="0060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9" w:type="dxa"/>
          </w:tcPr>
          <w:p w:rsidR="00581FB2" w:rsidRPr="0060033C" w:rsidRDefault="00581FB2" w:rsidP="0060033C">
            <w:pPr>
              <w:tabs>
                <w:tab w:val="left" w:pos="726"/>
                <w:tab w:val="right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81FB2" w:rsidRDefault="00581FB2" w:rsidP="005A1D20">
      <w:pPr>
        <w:tabs>
          <w:tab w:val="left" w:pos="726"/>
          <w:tab w:val="right" w:pos="978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4CFA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</w:p>
    <w:p w:rsidR="00581FB2" w:rsidRPr="009F36BB" w:rsidRDefault="00581FB2" w:rsidP="00950523">
      <w:pPr>
        <w:spacing w:line="276" w:lineRule="auto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9F36BB">
        <w:rPr>
          <w:rFonts w:ascii="Times New Roman" w:hAnsi="Times New Roman"/>
          <w:b/>
          <w:sz w:val="24"/>
          <w:szCs w:val="24"/>
        </w:rPr>
        <w:t>Приложение №1</w:t>
      </w:r>
    </w:p>
    <w:p w:rsidR="00581FB2" w:rsidRDefault="00581FB2" w:rsidP="009F36BB">
      <w:pPr>
        <w:spacing w:line="276" w:lineRule="auto"/>
        <w:ind w:left="6096"/>
        <w:rPr>
          <w:rFonts w:ascii="Times New Roman" w:hAnsi="Times New Roman"/>
          <w:sz w:val="24"/>
          <w:szCs w:val="24"/>
        </w:rPr>
      </w:pPr>
      <w:r w:rsidRPr="009F36BB">
        <w:rPr>
          <w:rFonts w:ascii="Times New Roman" w:hAnsi="Times New Roman"/>
          <w:sz w:val="24"/>
          <w:szCs w:val="24"/>
        </w:rPr>
        <w:t xml:space="preserve">к Контракту поставки №_______  от </w:t>
      </w:r>
    </w:p>
    <w:p w:rsidR="00581FB2" w:rsidRPr="009F36BB" w:rsidRDefault="00581FB2" w:rsidP="009F36BB">
      <w:pPr>
        <w:spacing w:line="276" w:lineRule="auto"/>
        <w:ind w:left="6096"/>
        <w:rPr>
          <w:rFonts w:ascii="Times New Roman" w:hAnsi="Times New Roman"/>
          <w:sz w:val="24"/>
          <w:szCs w:val="24"/>
        </w:rPr>
      </w:pPr>
      <w:r w:rsidRPr="009F36BB">
        <w:rPr>
          <w:rFonts w:ascii="Times New Roman" w:hAnsi="Times New Roman"/>
          <w:sz w:val="24"/>
          <w:szCs w:val="24"/>
        </w:rPr>
        <w:t>«____»___________</w:t>
      </w:r>
      <w:r>
        <w:rPr>
          <w:rFonts w:ascii="Times New Roman" w:hAnsi="Times New Roman"/>
          <w:sz w:val="24"/>
          <w:szCs w:val="24"/>
        </w:rPr>
        <w:t>________2024</w:t>
      </w:r>
      <w:r w:rsidRPr="009F36BB">
        <w:rPr>
          <w:rFonts w:ascii="Times New Roman" w:hAnsi="Times New Roman"/>
          <w:sz w:val="24"/>
          <w:szCs w:val="24"/>
        </w:rPr>
        <w:t xml:space="preserve"> г.</w:t>
      </w:r>
    </w:p>
    <w:p w:rsidR="00581FB2" w:rsidRPr="009F36BB" w:rsidRDefault="00581FB2" w:rsidP="009F36BB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6372" w:firstLine="380"/>
        <w:jc w:val="right"/>
        <w:textAlignment w:val="baseline"/>
        <w:rPr>
          <w:rFonts w:ascii="Times New Roman" w:hAnsi="Times New Roman"/>
          <w:b/>
          <w:sz w:val="20"/>
          <w:szCs w:val="20"/>
          <w:lang w:eastAsia="ru-RU"/>
        </w:rPr>
      </w:pPr>
    </w:p>
    <w:p w:rsidR="00581FB2" w:rsidRDefault="00581FB2" w:rsidP="009F36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F36BB">
      <w:pPr>
        <w:jc w:val="center"/>
        <w:rPr>
          <w:rFonts w:ascii="Times New Roman" w:hAnsi="Times New Roman"/>
          <w:b/>
          <w:sz w:val="24"/>
          <w:szCs w:val="24"/>
        </w:rPr>
      </w:pPr>
      <w:r w:rsidRPr="009F36BB">
        <w:rPr>
          <w:rFonts w:ascii="Times New Roman" w:hAnsi="Times New Roman"/>
          <w:b/>
          <w:sz w:val="24"/>
          <w:szCs w:val="24"/>
        </w:rPr>
        <w:t>С П Е Ц И Ф И К А Ц И Я</w:t>
      </w:r>
    </w:p>
    <w:p w:rsidR="00581FB2" w:rsidRDefault="00581FB2" w:rsidP="009F36B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127"/>
        <w:gridCol w:w="1984"/>
        <w:gridCol w:w="2126"/>
        <w:gridCol w:w="851"/>
        <w:gridCol w:w="992"/>
        <w:gridCol w:w="993"/>
        <w:gridCol w:w="1276"/>
      </w:tblGrid>
      <w:tr w:rsidR="00581FB2" w:rsidRPr="0060033C" w:rsidTr="0060033C">
        <w:tc>
          <w:tcPr>
            <w:tcW w:w="562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033C">
              <w:rPr>
                <w:rFonts w:ascii="Times New Roman" w:hAnsi="Times New Roman"/>
                <w:b/>
                <w:lang w:eastAsia="ru-RU"/>
              </w:rPr>
              <w:t>№п/п</w:t>
            </w:r>
          </w:p>
        </w:tc>
        <w:tc>
          <w:tcPr>
            <w:tcW w:w="2127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033C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033C">
              <w:rPr>
                <w:rFonts w:ascii="Times New Roman" w:hAnsi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2126" w:type="dxa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033C">
              <w:rPr>
                <w:rFonts w:ascii="Times New Roman" w:hAnsi="Times New Roman"/>
                <w:b/>
                <w:lang w:eastAsia="ru-RU"/>
              </w:rPr>
              <w:t>Производитель, страна происхождения</w:t>
            </w:r>
          </w:p>
        </w:tc>
        <w:tc>
          <w:tcPr>
            <w:tcW w:w="851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033C">
              <w:rPr>
                <w:rFonts w:ascii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033C">
              <w:rPr>
                <w:rFonts w:ascii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033C">
              <w:rPr>
                <w:rFonts w:ascii="Times New Roman" w:hAnsi="Times New Roman"/>
                <w:b/>
                <w:lang w:eastAsia="ru-RU"/>
              </w:rPr>
              <w:t>Цена за 1 литр (руб.)</w:t>
            </w:r>
          </w:p>
        </w:tc>
        <w:tc>
          <w:tcPr>
            <w:tcW w:w="1276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033C">
              <w:rPr>
                <w:rFonts w:ascii="Times New Roman" w:hAnsi="Times New Roman"/>
                <w:b/>
                <w:lang w:eastAsia="ru-RU"/>
              </w:rPr>
              <w:t>Сумма (руб.)</w:t>
            </w:r>
          </w:p>
        </w:tc>
      </w:tr>
      <w:tr w:rsidR="00581FB2" w:rsidRPr="0060033C" w:rsidTr="0060033C">
        <w:tc>
          <w:tcPr>
            <w:tcW w:w="562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033C">
              <w:rPr>
                <w:rFonts w:ascii="Times New Roman" w:hAnsi="Times New Roman"/>
                <w:lang w:eastAsia="ru-RU"/>
              </w:rPr>
              <w:t>Дизельное топливо (Евро)</w:t>
            </w:r>
          </w:p>
        </w:tc>
        <w:tc>
          <w:tcPr>
            <w:tcW w:w="1984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0033C">
              <w:rPr>
                <w:rFonts w:ascii="Times New Roman" w:hAnsi="Times New Roman"/>
                <w:lang w:eastAsia="ru-RU"/>
              </w:rPr>
              <w:t>литр</w:t>
            </w:r>
          </w:p>
        </w:tc>
        <w:tc>
          <w:tcPr>
            <w:tcW w:w="992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3 4</w:t>
            </w:r>
            <w:r w:rsidRPr="0060033C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93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581FB2" w:rsidRPr="0060033C" w:rsidTr="0060033C">
        <w:trPr>
          <w:trHeight w:val="333"/>
        </w:trPr>
        <w:tc>
          <w:tcPr>
            <w:tcW w:w="562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0033C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1FB2" w:rsidRPr="0060033C" w:rsidRDefault="00581FB2" w:rsidP="006003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581FB2" w:rsidRPr="004A319C" w:rsidRDefault="00581FB2" w:rsidP="009F36BB">
      <w:pPr>
        <w:jc w:val="center"/>
        <w:rPr>
          <w:rFonts w:ascii="Times New Roman" w:hAnsi="Times New Roman"/>
          <w:b/>
        </w:rPr>
      </w:pPr>
    </w:p>
    <w:p w:rsidR="00581FB2" w:rsidRPr="00950523" w:rsidRDefault="00581FB2" w:rsidP="00950523">
      <w:pPr>
        <w:jc w:val="both"/>
        <w:rPr>
          <w:rFonts w:ascii="Times New Roman" w:hAnsi="Times New Roman"/>
          <w:b/>
          <w:sz w:val="24"/>
          <w:szCs w:val="24"/>
        </w:rPr>
      </w:pPr>
      <w:r w:rsidRPr="00950523">
        <w:rPr>
          <w:rFonts w:ascii="Times New Roman" w:hAnsi="Times New Roman"/>
          <w:sz w:val="24"/>
          <w:szCs w:val="24"/>
        </w:rPr>
        <w:t>Общая сумма настоящей Спецификации составляет</w:t>
      </w:r>
      <w:r w:rsidRPr="00950523">
        <w:rPr>
          <w:rFonts w:ascii="Times New Roman" w:hAnsi="Times New Roman"/>
          <w:b/>
          <w:sz w:val="24"/>
          <w:szCs w:val="24"/>
        </w:rPr>
        <w:t xml:space="preserve">:  </w:t>
      </w:r>
    </w:p>
    <w:p w:rsidR="00581FB2" w:rsidRPr="00950523" w:rsidRDefault="00581FB2" w:rsidP="00950523">
      <w:pPr>
        <w:tabs>
          <w:tab w:val="left" w:pos="723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581FB2" w:rsidRPr="00950523" w:rsidRDefault="00581FB2" w:rsidP="00950523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950523">
        <w:rPr>
          <w:rFonts w:ascii="Times New Roman" w:hAnsi="Times New Roman"/>
          <w:b/>
          <w:sz w:val="26"/>
          <w:szCs w:val="26"/>
        </w:rPr>
        <w:t>Поставщик</w:t>
      </w:r>
      <w:r w:rsidRPr="00950523">
        <w:rPr>
          <w:rFonts w:ascii="Times New Roman" w:hAnsi="Times New Roman"/>
          <w:b/>
          <w:sz w:val="26"/>
          <w:szCs w:val="26"/>
        </w:rPr>
        <w:tab/>
      </w:r>
      <w:r w:rsidRPr="00950523">
        <w:rPr>
          <w:rFonts w:ascii="Times New Roman" w:hAnsi="Times New Roman"/>
          <w:b/>
          <w:sz w:val="26"/>
          <w:szCs w:val="26"/>
        </w:rPr>
        <w:tab/>
      </w:r>
      <w:r w:rsidRPr="00950523">
        <w:rPr>
          <w:rFonts w:ascii="Times New Roman" w:hAnsi="Times New Roman"/>
          <w:b/>
          <w:sz w:val="26"/>
          <w:szCs w:val="26"/>
        </w:rPr>
        <w:tab/>
      </w:r>
      <w:r w:rsidRPr="00950523">
        <w:rPr>
          <w:rFonts w:ascii="Times New Roman" w:hAnsi="Times New Roman"/>
          <w:b/>
          <w:sz w:val="26"/>
          <w:szCs w:val="26"/>
        </w:rPr>
        <w:tab/>
      </w:r>
      <w:r w:rsidRPr="00950523">
        <w:rPr>
          <w:rFonts w:ascii="Times New Roman" w:hAnsi="Times New Roman"/>
          <w:b/>
          <w:sz w:val="26"/>
          <w:szCs w:val="26"/>
        </w:rPr>
        <w:tab/>
      </w:r>
      <w:r w:rsidRPr="00950523">
        <w:rPr>
          <w:rFonts w:ascii="Times New Roman" w:hAnsi="Times New Roman"/>
          <w:b/>
          <w:sz w:val="26"/>
          <w:szCs w:val="26"/>
        </w:rPr>
        <w:tab/>
      </w:r>
      <w:r w:rsidRPr="00950523">
        <w:rPr>
          <w:rFonts w:ascii="Times New Roman" w:hAnsi="Times New Roman"/>
          <w:b/>
          <w:sz w:val="26"/>
          <w:szCs w:val="26"/>
        </w:rPr>
        <w:tab/>
      </w:r>
      <w:r w:rsidRPr="00950523">
        <w:rPr>
          <w:rFonts w:ascii="Times New Roman" w:hAnsi="Times New Roman"/>
          <w:b/>
          <w:sz w:val="26"/>
          <w:szCs w:val="26"/>
        </w:rPr>
        <w:tab/>
        <w:t>Покупатель</w:t>
      </w:r>
    </w:p>
    <w:tbl>
      <w:tblPr>
        <w:tblW w:w="10774" w:type="dxa"/>
        <w:tblInd w:w="-709" w:type="dxa"/>
        <w:tblLook w:val="00A0"/>
      </w:tblPr>
      <w:tblGrid>
        <w:gridCol w:w="5103"/>
        <w:gridCol w:w="5671"/>
      </w:tblGrid>
      <w:tr w:rsidR="00581FB2" w:rsidRPr="0060033C" w:rsidTr="0060033C">
        <w:tc>
          <w:tcPr>
            <w:tcW w:w="5103" w:type="dxa"/>
          </w:tcPr>
          <w:p w:rsidR="00581FB2" w:rsidRPr="0060033C" w:rsidRDefault="00581FB2" w:rsidP="0060033C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6003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</w:tcPr>
          <w:p w:rsidR="00581FB2" w:rsidRPr="0060033C" w:rsidRDefault="00581FB2" w:rsidP="0060033C">
            <w:pPr>
              <w:ind w:right="-1031" w:firstLine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1FB2" w:rsidRDefault="00581FB2" w:rsidP="009F36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 w:rsidP="009F36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FB2" w:rsidRDefault="00581FB2"/>
    <w:p w:rsidR="00581FB2" w:rsidRDefault="00581FB2"/>
    <w:sectPr w:rsidR="00581FB2" w:rsidSect="009F36BB">
      <w:footerReference w:type="default" r:id="rId7"/>
      <w:pgSz w:w="11906" w:h="16838" w:code="9"/>
      <w:pgMar w:top="536" w:right="707" w:bottom="851" w:left="851" w:header="2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B2" w:rsidRDefault="00581FB2">
      <w:pPr>
        <w:spacing w:after="0" w:line="240" w:lineRule="auto"/>
      </w:pPr>
      <w:r>
        <w:separator/>
      </w:r>
    </w:p>
  </w:endnote>
  <w:endnote w:type="continuationSeparator" w:id="0">
    <w:p w:rsidR="00581FB2" w:rsidRDefault="0058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B2" w:rsidRPr="004A7E9D" w:rsidRDefault="00581FB2">
    <w:pPr>
      <w:pStyle w:val="Footer"/>
      <w:jc w:val="right"/>
      <w:rPr>
        <w:rFonts w:ascii="Times New Roman" w:hAnsi="Times New Roman"/>
        <w:sz w:val="16"/>
        <w:szCs w:val="16"/>
      </w:rPr>
    </w:pPr>
    <w:r w:rsidRPr="004A7E9D">
      <w:rPr>
        <w:rFonts w:ascii="Times New Roman" w:hAnsi="Times New Roman"/>
        <w:sz w:val="16"/>
        <w:szCs w:val="16"/>
      </w:rPr>
      <w:fldChar w:fldCharType="begin"/>
    </w:r>
    <w:r w:rsidRPr="004A7E9D">
      <w:rPr>
        <w:rFonts w:ascii="Times New Roman" w:hAnsi="Times New Roman"/>
        <w:sz w:val="16"/>
        <w:szCs w:val="16"/>
      </w:rPr>
      <w:instrText xml:space="preserve"> PAGE   \* MERGEFORMAT </w:instrText>
    </w:r>
    <w:r w:rsidRPr="004A7E9D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5</w:t>
    </w:r>
    <w:r w:rsidRPr="004A7E9D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B2" w:rsidRDefault="00581FB2">
      <w:pPr>
        <w:spacing w:after="0" w:line="240" w:lineRule="auto"/>
      </w:pPr>
      <w:r>
        <w:separator/>
      </w:r>
    </w:p>
  </w:footnote>
  <w:footnote w:type="continuationSeparator" w:id="0">
    <w:p w:rsidR="00581FB2" w:rsidRDefault="00581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2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CFA"/>
    <w:rsid w:val="00015F1D"/>
    <w:rsid w:val="00045E56"/>
    <w:rsid w:val="001E2FA3"/>
    <w:rsid w:val="001F2524"/>
    <w:rsid w:val="00275B05"/>
    <w:rsid w:val="002D263C"/>
    <w:rsid w:val="002F2788"/>
    <w:rsid w:val="00305C0B"/>
    <w:rsid w:val="00316821"/>
    <w:rsid w:val="00372BEE"/>
    <w:rsid w:val="003840BF"/>
    <w:rsid w:val="00394FA1"/>
    <w:rsid w:val="003C2AE1"/>
    <w:rsid w:val="003E0B49"/>
    <w:rsid w:val="0043226C"/>
    <w:rsid w:val="004A319C"/>
    <w:rsid w:val="004A7E9D"/>
    <w:rsid w:val="004F7A48"/>
    <w:rsid w:val="00536F9E"/>
    <w:rsid w:val="00573983"/>
    <w:rsid w:val="00581FB2"/>
    <w:rsid w:val="005A1D20"/>
    <w:rsid w:val="005A246D"/>
    <w:rsid w:val="005C7E19"/>
    <w:rsid w:val="005F593B"/>
    <w:rsid w:val="0060033C"/>
    <w:rsid w:val="006351FB"/>
    <w:rsid w:val="00646CBB"/>
    <w:rsid w:val="00695CAA"/>
    <w:rsid w:val="00781732"/>
    <w:rsid w:val="007B768F"/>
    <w:rsid w:val="00813D79"/>
    <w:rsid w:val="00874CFA"/>
    <w:rsid w:val="008B5F35"/>
    <w:rsid w:val="008D0BD8"/>
    <w:rsid w:val="0091278E"/>
    <w:rsid w:val="009478B5"/>
    <w:rsid w:val="00950523"/>
    <w:rsid w:val="0099536D"/>
    <w:rsid w:val="009F36BB"/>
    <w:rsid w:val="00A55919"/>
    <w:rsid w:val="00AE5203"/>
    <w:rsid w:val="00B05BC0"/>
    <w:rsid w:val="00B54AAB"/>
    <w:rsid w:val="00BB49F7"/>
    <w:rsid w:val="00BC2E83"/>
    <w:rsid w:val="00C67B1B"/>
    <w:rsid w:val="00C91D4E"/>
    <w:rsid w:val="00D14B14"/>
    <w:rsid w:val="00D95A60"/>
    <w:rsid w:val="00DD2AB9"/>
    <w:rsid w:val="00DF0C39"/>
    <w:rsid w:val="00E15DF2"/>
    <w:rsid w:val="00E2468D"/>
    <w:rsid w:val="00E92555"/>
    <w:rsid w:val="00EA5BD0"/>
    <w:rsid w:val="00F07392"/>
    <w:rsid w:val="00F131FF"/>
    <w:rsid w:val="00FA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3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74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4CFA"/>
    <w:rPr>
      <w:rFonts w:cs="Times New Roman"/>
    </w:rPr>
  </w:style>
  <w:style w:type="table" w:styleId="TableGrid">
    <w:name w:val="Table Grid"/>
    <w:basedOn w:val="TableNormal"/>
    <w:uiPriority w:val="99"/>
    <w:rsid w:val="00874C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4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CF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9505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A2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1801</Words>
  <Characters>10268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контракта поставки ГСМ №</dc:title>
  <dc:subject/>
  <dc:creator>Габривская Ольга Ивановна</dc:creator>
  <cp:keywords/>
  <dc:description/>
  <cp:lastModifiedBy>ENIGMA</cp:lastModifiedBy>
  <cp:revision>3</cp:revision>
  <cp:lastPrinted>2024-04-16T10:48:00Z</cp:lastPrinted>
  <dcterms:created xsi:type="dcterms:W3CDTF">2024-04-16T08:25:00Z</dcterms:created>
  <dcterms:modified xsi:type="dcterms:W3CDTF">2024-04-16T10:49:00Z</dcterms:modified>
</cp:coreProperties>
</file>