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E74D9" w14:textId="70300873" w:rsidR="00FA6132" w:rsidRPr="00880A4F" w:rsidRDefault="00371C56" w:rsidP="006D217B">
      <w:pPr>
        <w:spacing w:after="0" w:line="276" w:lineRule="auto"/>
        <w:jc w:val="center"/>
        <w:rPr>
          <w:rFonts w:ascii="Times New Roman" w:eastAsia="Times New Roman" w:hAnsi="Times New Roman"/>
          <w:b/>
          <w:lang w:eastAsia="ru-RU"/>
        </w:rPr>
      </w:pPr>
      <w:r w:rsidRPr="00880A4F">
        <w:rPr>
          <w:rFonts w:ascii="Times New Roman" w:hAnsi="Times New Roman"/>
          <w:b/>
        </w:rPr>
        <w:t>ДОГОВОР</w:t>
      </w:r>
      <w:r w:rsidR="00C208CA" w:rsidRPr="00880A4F">
        <w:rPr>
          <w:rFonts w:ascii="Times New Roman" w:hAnsi="Times New Roman"/>
          <w:b/>
        </w:rPr>
        <w:t xml:space="preserve"> НА ВЫПОЛНЕНИЕ </w:t>
      </w:r>
      <w:r w:rsidR="006D217B" w:rsidRPr="00880A4F">
        <w:rPr>
          <w:rFonts w:ascii="Times New Roman" w:hAnsi="Times New Roman"/>
          <w:b/>
        </w:rPr>
        <w:t>ЛАБОРАТОРНЫХ</w:t>
      </w:r>
      <w:r w:rsidR="00301931" w:rsidRPr="00880A4F">
        <w:rPr>
          <w:rFonts w:ascii="Times New Roman" w:hAnsi="Times New Roman"/>
          <w:b/>
        </w:rPr>
        <w:t xml:space="preserve"> ИССЛЕДОВАНИЙ </w:t>
      </w:r>
      <w:r w:rsidR="00C208CA" w:rsidRPr="00880A4F">
        <w:rPr>
          <w:rFonts w:ascii="Times New Roman" w:hAnsi="Times New Roman"/>
          <w:b/>
        </w:rPr>
        <w:t xml:space="preserve">№ </w:t>
      </w:r>
    </w:p>
    <w:p w14:paraId="07658692" w14:textId="77777777" w:rsidR="00BB5DAB" w:rsidRPr="00880A4F" w:rsidRDefault="00BB5DAB" w:rsidP="006D217B">
      <w:pPr>
        <w:spacing w:after="0" w:line="276" w:lineRule="auto"/>
        <w:jc w:val="both"/>
        <w:rPr>
          <w:rFonts w:ascii="Times New Roman" w:hAnsi="Times New Roman"/>
        </w:rPr>
      </w:pPr>
    </w:p>
    <w:p w14:paraId="5CE84B6E" w14:textId="77777777" w:rsidR="001B5836" w:rsidRPr="00880A4F" w:rsidRDefault="001B5836" w:rsidP="006D217B">
      <w:pPr>
        <w:spacing w:after="0" w:line="276" w:lineRule="auto"/>
        <w:jc w:val="both"/>
        <w:rPr>
          <w:rFonts w:ascii="Times New Roman" w:hAnsi="Times New Roman"/>
          <w:b/>
        </w:rPr>
      </w:pPr>
    </w:p>
    <w:p w14:paraId="56A2A43C" w14:textId="011AE147" w:rsidR="00C208CA" w:rsidRPr="00880A4F" w:rsidRDefault="00C208CA" w:rsidP="006D217B">
      <w:pPr>
        <w:spacing w:after="0" w:line="276" w:lineRule="auto"/>
        <w:jc w:val="both"/>
        <w:rPr>
          <w:rFonts w:ascii="Times New Roman" w:hAnsi="Times New Roman"/>
        </w:rPr>
      </w:pPr>
      <w:r w:rsidRPr="00880A4F">
        <w:rPr>
          <w:rFonts w:ascii="Times New Roman" w:hAnsi="Times New Roman"/>
        </w:rPr>
        <w:t>г.</w:t>
      </w:r>
      <w:r w:rsidR="00AA76F2" w:rsidRPr="00880A4F">
        <w:rPr>
          <w:rFonts w:ascii="Times New Roman" w:hAnsi="Times New Roman"/>
        </w:rPr>
        <w:t xml:space="preserve"> </w:t>
      </w:r>
      <w:r w:rsidR="00FB4F7B" w:rsidRPr="00880A4F">
        <w:rPr>
          <w:rFonts w:ascii="Times New Roman" w:hAnsi="Times New Roman"/>
        </w:rPr>
        <w:t>Бендеры</w:t>
      </w:r>
      <w:r w:rsidRPr="00880A4F">
        <w:rPr>
          <w:rFonts w:ascii="Times New Roman" w:hAnsi="Times New Roman"/>
        </w:rPr>
        <w:tab/>
      </w:r>
      <w:r w:rsidRPr="00880A4F">
        <w:rPr>
          <w:rFonts w:ascii="Times New Roman" w:hAnsi="Times New Roman"/>
        </w:rPr>
        <w:tab/>
      </w:r>
      <w:r w:rsidRPr="00880A4F">
        <w:rPr>
          <w:rFonts w:ascii="Times New Roman" w:hAnsi="Times New Roman"/>
        </w:rPr>
        <w:tab/>
      </w:r>
      <w:r w:rsidRPr="00880A4F">
        <w:rPr>
          <w:rFonts w:ascii="Times New Roman" w:hAnsi="Times New Roman"/>
        </w:rPr>
        <w:tab/>
      </w:r>
      <w:r w:rsidRPr="00880A4F">
        <w:rPr>
          <w:rFonts w:ascii="Times New Roman" w:hAnsi="Times New Roman"/>
        </w:rPr>
        <w:tab/>
      </w:r>
      <w:r w:rsidR="001F08F1" w:rsidRPr="00880A4F">
        <w:rPr>
          <w:rFonts w:ascii="Times New Roman" w:hAnsi="Times New Roman"/>
        </w:rPr>
        <w:t xml:space="preserve">       </w:t>
      </w:r>
      <w:r w:rsidR="00FA670B" w:rsidRPr="00880A4F">
        <w:rPr>
          <w:rFonts w:ascii="Times New Roman" w:hAnsi="Times New Roman"/>
        </w:rPr>
        <w:t xml:space="preserve">                                 </w:t>
      </w:r>
      <w:r w:rsidR="001F08F1" w:rsidRPr="00880A4F">
        <w:rPr>
          <w:rFonts w:ascii="Times New Roman" w:hAnsi="Times New Roman"/>
        </w:rPr>
        <w:t xml:space="preserve">   </w:t>
      </w:r>
      <w:r w:rsidR="006D60E1" w:rsidRPr="00880A4F">
        <w:rPr>
          <w:rFonts w:ascii="Times New Roman" w:hAnsi="Times New Roman"/>
        </w:rPr>
        <w:t xml:space="preserve"> </w:t>
      </w:r>
      <w:r w:rsidRPr="00880A4F">
        <w:rPr>
          <w:rFonts w:ascii="Times New Roman" w:hAnsi="Times New Roman"/>
        </w:rPr>
        <w:t>«</w:t>
      </w:r>
      <w:r w:rsidR="0071384E" w:rsidRPr="00880A4F">
        <w:rPr>
          <w:rFonts w:ascii="Times New Roman" w:hAnsi="Times New Roman"/>
        </w:rPr>
        <w:t>____</w:t>
      </w:r>
      <w:r w:rsidRPr="00880A4F">
        <w:rPr>
          <w:rFonts w:ascii="Times New Roman" w:hAnsi="Times New Roman"/>
        </w:rPr>
        <w:t>»</w:t>
      </w:r>
      <w:r w:rsidR="0071384E" w:rsidRPr="00880A4F">
        <w:rPr>
          <w:rFonts w:ascii="Times New Roman" w:hAnsi="Times New Roman"/>
        </w:rPr>
        <w:t>___________</w:t>
      </w:r>
      <w:r w:rsidR="00957EEC" w:rsidRPr="00880A4F">
        <w:rPr>
          <w:rFonts w:ascii="Times New Roman" w:hAnsi="Times New Roman"/>
        </w:rPr>
        <w:t>__</w:t>
      </w:r>
      <w:r w:rsidR="00CF6E8B" w:rsidRPr="00880A4F">
        <w:rPr>
          <w:rFonts w:ascii="Times New Roman" w:hAnsi="Times New Roman"/>
        </w:rPr>
        <w:t xml:space="preserve">  </w:t>
      </w:r>
      <w:r w:rsidRPr="00880A4F">
        <w:rPr>
          <w:rFonts w:ascii="Times New Roman" w:hAnsi="Times New Roman"/>
        </w:rPr>
        <w:t>20</w:t>
      </w:r>
      <w:r w:rsidR="00AA76F2" w:rsidRPr="00880A4F">
        <w:rPr>
          <w:rFonts w:ascii="Times New Roman" w:hAnsi="Times New Roman"/>
        </w:rPr>
        <w:t>2</w:t>
      </w:r>
      <w:r w:rsidR="00E72D7E" w:rsidRPr="00880A4F">
        <w:rPr>
          <w:rFonts w:ascii="Times New Roman" w:hAnsi="Times New Roman"/>
        </w:rPr>
        <w:t>4</w:t>
      </w:r>
      <w:r w:rsidRPr="00880A4F">
        <w:rPr>
          <w:rFonts w:ascii="Times New Roman" w:hAnsi="Times New Roman"/>
        </w:rPr>
        <w:t xml:space="preserve"> г.</w:t>
      </w:r>
    </w:p>
    <w:p w14:paraId="38837381" w14:textId="77777777" w:rsidR="001B5836" w:rsidRPr="00880A4F" w:rsidRDefault="001B5836" w:rsidP="006D217B">
      <w:pPr>
        <w:spacing w:after="0" w:line="276" w:lineRule="auto"/>
        <w:jc w:val="both"/>
        <w:rPr>
          <w:rFonts w:ascii="Times New Roman" w:hAnsi="Times New Roman"/>
          <w:b/>
        </w:rPr>
      </w:pPr>
    </w:p>
    <w:p w14:paraId="25F2F04F" w14:textId="5B6F7269" w:rsidR="00F27E5C" w:rsidRPr="00880A4F" w:rsidRDefault="00F27E5C" w:rsidP="00E34165">
      <w:pPr>
        <w:spacing w:after="0" w:line="276" w:lineRule="auto"/>
        <w:ind w:firstLine="567"/>
        <w:jc w:val="both"/>
        <w:rPr>
          <w:rFonts w:ascii="Times New Roman" w:hAnsi="Times New Roman"/>
        </w:rPr>
      </w:pPr>
      <w:proofErr w:type="gramStart"/>
      <w:r w:rsidRPr="00880A4F">
        <w:rPr>
          <w:rFonts w:ascii="Times New Roman" w:hAnsi="Times New Roman"/>
        </w:rPr>
        <w:t xml:space="preserve">Государственная администрация города Бендеры, именуемая в дальнейшем «Заказчик», в лице </w:t>
      </w:r>
      <w:r w:rsidR="00E91115" w:rsidRPr="00880A4F">
        <w:rPr>
          <w:rFonts w:ascii="Times New Roman" w:hAnsi="Times New Roman"/>
        </w:rPr>
        <w:t>_______________________________________________________</w:t>
      </w:r>
      <w:r w:rsidRPr="00880A4F">
        <w:rPr>
          <w:rFonts w:ascii="Times New Roman" w:hAnsi="Times New Roman"/>
        </w:rPr>
        <w:t xml:space="preserve">,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sidR="00E72D7E" w:rsidRPr="00880A4F">
        <w:rPr>
          <w:rFonts w:ascii="Times New Roman" w:hAnsi="Times New Roman"/>
        </w:rPr>
        <w:t>_______________________________</w:t>
      </w:r>
      <w:r w:rsidRPr="00880A4F">
        <w:rPr>
          <w:rFonts w:ascii="Times New Roman" w:hAnsi="Times New Roman"/>
        </w:rPr>
        <w:t xml:space="preserve">, именуемый в дальнейшем «Исполнитель», </w:t>
      </w:r>
      <w:r w:rsidR="00F64A84" w:rsidRPr="00880A4F">
        <w:rPr>
          <w:rFonts w:ascii="Times New Roman" w:hAnsi="Times New Roman"/>
        </w:rPr>
        <w:t xml:space="preserve">в лице </w:t>
      </w:r>
      <w:r w:rsidR="00E72D7E" w:rsidRPr="00880A4F">
        <w:rPr>
          <w:rFonts w:ascii="Times New Roman" w:hAnsi="Times New Roman"/>
        </w:rPr>
        <w:t>_____________________________</w:t>
      </w:r>
      <w:r w:rsidR="00F64A84" w:rsidRPr="00880A4F">
        <w:rPr>
          <w:rFonts w:ascii="Times New Roman" w:hAnsi="Times New Roman"/>
        </w:rPr>
        <w:t xml:space="preserve">, действующего на основании </w:t>
      </w:r>
      <w:r w:rsidR="008B6722" w:rsidRPr="00880A4F">
        <w:rPr>
          <w:rFonts w:ascii="Times New Roman" w:hAnsi="Times New Roman"/>
        </w:rPr>
        <w:t>Устава</w:t>
      </w:r>
      <w:r w:rsidR="00F64A84" w:rsidRPr="00880A4F">
        <w:rPr>
          <w:rFonts w:ascii="Times New Roman" w:hAnsi="Times New Roman"/>
        </w:rPr>
        <w:t xml:space="preserve">, </w:t>
      </w:r>
      <w:r w:rsidRPr="00880A4F">
        <w:rPr>
          <w:rFonts w:ascii="Times New Roman" w:hAnsi="Times New Roman"/>
        </w:rPr>
        <w:t xml:space="preserve">с другой стороны, </w:t>
      </w:r>
      <w:r w:rsidRPr="00880A4F">
        <w:rPr>
          <w:rFonts w:ascii="Times New Roman" w:hAnsi="Times New Roman"/>
          <w:color w:val="000000" w:themeColor="text1"/>
        </w:rPr>
        <w:t xml:space="preserve">муниципальное учреждение  «Бендерский </w:t>
      </w:r>
      <w:proofErr w:type="spellStart"/>
      <w:r w:rsidRPr="00880A4F">
        <w:rPr>
          <w:rFonts w:ascii="Times New Roman" w:hAnsi="Times New Roman"/>
          <w:color w:val="000000" w:themeColor="text1"/>
        </w:rPr>
        <w:t>лечебно</w:t>
      </w:r>
      <w:proofErr w:type="spellEnd"/>
      <w:r w:rsidRPr="00880A4F">
        <w:rPr>
          <w:rFonts w:ascii="Times New Roman" w:hAnsi="Times New Roman"/>
          <w:color w:val="000000" w:themeColor="text1"/>
        </w:rPr>
        <w:t>–диагностический центр», именуемое в</w:t>
      </w:r>
      <w:proofErr w:type="gramEnd"/>
      <w:r w:rsidRPr="00880A4F">
        <w:rPr>
          <w:rFonts w:ascii="Times New Roman" w:hAnsi="Times New Roman"/>
          <w:color w:val="000000" w:themeColor="text1"/>
        </w:rPr>
        <w:t xml:space="preserve"> </w:t>
      </w:r>
      <w:proofErr w:type="gramStart"/>
      <w:r w:rsidRPr="00880A4F">
        <w:rPr>
          <w:rFonts w:ascii="Times New Roman" w:hAnsi="Times New Roman"/>
          <w:color w:val="000000" w:themeColor="text1"/>
        </w:rPr>
        <w:t xml:space="preserve">дальнейшем «Получатель», </w:t>
      </w:r>
      <w:r w:rsidRPr="00880A4F">
        <w:rPr>
          <w:rFonts w:ascii="Times New Roman" w:hAnsi="Times New Roman"/>
        </w:rPr>
        <w:t xml:space="preserve">в лице </w:t>
      </w:r>
      <w:r w:rsidR="00E91115" w:rsidRPr="00880A4F">
        <w:rPr>
          <w:rFonts w:ascii="Times New Roman" w:hAnsi="Times New Roman"/>
        </w:rPr>
        <w:t>____________________________________________</w:t>
      </w:r>
      <w:r w:rsidRPr="00880A4F">
        <w:rPr>
          <w:rFonts w:ascii="Times New Roman" w:hAnsi="Times New Roman"/>
        </w:rPr>
        <w:t xml:space="preserve">, действующей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w:t>
      </w:r>
      <w:r w:rsidRPr="00880A4F">
        <w:rPr>
          <w:rFonts w:ascii="Times New Roman" w:hAnsi="Times New Roman"/>
          <w:bCs/>
        </w:rPr>
        <w:t>Планом закупок товаров, работ услуг для обеспе</w:t>
      </w:r>
      <w:r w:rsidR="00957EEC" w:rsidRPr="00880A4F">
        <w:rPr>
          <w:rFonts w:ascii="Times New Roman" w:hAnsi="Times New Roman"/>
          <w:bCs/>
        </w:rPr>
        <w:t>чения муниципальных нужд на</w:t>
      </w:r>
      <w:proofErr w:type="gramEnd"/>
      <w:r w:rsidR="00957EEC" w:rsidRPr="00880A4F">
        <w:rPr>
          <w:rFonts w:ascii="Times New Roman" w:hAnsi="Times New Roman"/>
          <w:bCs/>
        </w:rPr>
        <w:t xml:space="preserve"> 202</w:t>
      </w:r>
      <w:r w:rsidR="00E72D7E" w:rsidRPr="00880A4F">
        <w:rPr>
          <w:rFonts w:ascii="Times New Roman" w:hAnsi="Times New Roman"/>
          <w:bCs/>
        </w:rPr>
        <w:t>4</w:t>
      </w:r>
      <w:r w:rsidRPr="00880A4F">
        <w:rPr>
          <w:rFonts w:ascii="Times New Roman" w:hAnsi="Times New Roman"/>
          <w:bCs/>
        </w:rPr>
        <w:t xml:space="preserve"> год (№</w:t>
      </w:r>
      <w:r w:rsidR="003A029F" w:rsidRPr="00880A4F">
        <w:rPr>
          <w:rFonts w:ascii="Times New Roman" w:hAnsi="Times New Roman"/>
          <w:bCs/>
        </w:rPr>
        <w:t xml:space="preserve"> 3</w:t>
      </w:r>
      <w:r w:rsidR="00E72D7E" w:rsidRPr="00880A4F">
        <w:rPr>
          <w:rFonts w:ascii="Times New Roman" w:hAnsi="Times New Roman"/>
          <w:bCs/>
        </w:rPr>
        <w:t>0</w:t>
      </w:r>
      <w:r w:rsidR="003A029F" w:rsidRPr="00880A4F">
        <w:rPr>
          <w:rFonts w:ascii="Times New Roman" w:hAnsi="Times New Roman"/>
          <w:bCs/>
        </w:rPr>
        <w:t>.</w:t>
      </w:r>
      <w:r w:rsidR="00E72D7E" w:rsidRPr="00880A4F">
        <w:rPr>
          <w:rFonts w:ascii="Times New Roman" w:hAnsi="Times New Roman"/>
          <w:bCs/>
        </w:rPr>
        <w:t>1</w:t>
      </w:r>
      <w:r w:rsidR="003A029F" w:rsidRPr="00880A4F">
        <w:rPr>
          <w:rFonts w:ascii="Times New Roman" w:hAnsi="Times New Roman"/>
          <w:bCs/>
        </w:rPr>
        <w:t>.</w:t>
      </w:r>
      <w:r w:rsidRPr="00880A4F">
        <w:rPr>
          <w:rFonts w:ascii="Times New Roman" w:hAnsi="Times New Roman"/>
          <w:bCs/>
        </w:rPr>
        <w:t xml:space="preserve">), </w:t>
      </w:r>
      <w:r w:rsidRPr="00880A4F">
        <w:rPr>
          <w:rFonts w:ascii="Times New Roman" w:hAnsi="Times New Roman"/>
          <w:color w:val="000000"/>
          <w:lang w:eastAsia="ru-RU"/>
        </w:rPr>
        <w:t xml:space="preserve">по итогам проведения запроса предложений (Извещение о </w:t>
      </w:r>
      <w:r w:rsidR="00957EEC" w:rsidRPr="00880A4F">
        <w:rPr>
          <w:rFonts w:ascii="Times New Roman" w:hAnsi="Times New Roman"/>
          <w:color w:val="000000"/>
          <w:lang w:eastAsia="ru-RU"/>
        </w:rPr>
        <w:t xml:space="preserve">закупке </w:t>
      </w:r>
      <w:r w:rsidR="00957EEC" w:rsidRPr="00880A4F">
        <w:rPr>
          <w:rFonts w:ascii="Times New Roman" w:hAnsi="Times New Roman"/>
          <w:bCs/>
          <w:color w:val="000000"/>
          <w:lang w:eastAsia="ru-RU"/>
        </w:rPr>
        <w:t xml:space="preserve">товаров, работ, услуг для обеспечения государственных (муниципальных) нужд </w:t>
      </w:r>
      <w:r w:rsidR="00D40DCB" w:rsidRPr="00880A4F">
        <w:rPr>
          <w:rFonts w:ascii="Times New Roman" w:hAnsi="Times New Roman"/>
          <w:bCs/>
          <w:color w:val="000000"/>
          <w:lang w:eastAsia="ru-RU"/>
        </w:rPr>
        <w:t>№</w:t>
      </w:r>
      <w:r w:rsidR="004D2297" w:rsidRPr="00880A4F">
        <w:rPr>
          <w:rFonts w:ascii="Times New Roman" w:hAnsi="Times New Roman"/>
          <w:bCs/>
          <w:color w:val="000000"/>
          <w:lang w:eastAsia="ru-RU"/>
        </w:rPr>
        <w:t xml:space="preserve"> </w:t>
      </w:r>
      <w:r w:rsidR="00E72D7E" w:rsidRPr="00880A4F">
        <w:rPr>
          <w:rFonts w:ascii="Times New Roman" w:hAnsi="Times New Roman"/>
          <w:bCs/>
          <w:color w:val="000000"/>
          <w:lang w:eastAsia="ru-RU"/>
        </w:rPr>
        <w:t>_____</w:t>
      </w:r>
      <w:r w:rsidR="004D2297" w:rsidRPr="00880A4F">
        <w:rPr>
          <w:rFonts w:ascii="Times New Roman" w:hAnsi="Times New Roman"/>
          <w:bCs/>
          <w:color w:val="000000"/>
          <w:lang w:eastAsia="ru-RU"/>
        </w:rPr>
        <w:t xml:space="preserve"> </w:t>
      </w:r>
      <w:r w:rsidRPr="00880A4F">
        <w:rPr>
          <w:rFonts w:ascii="Times New Roman" w:hAnsi="Times New Roman"/>
          <w:color w:val="000000"/>
          <w:lang w:eastAsia="ru-RU"/>
        </w:rPr>
        <w:t xml:space="preserve">от </w:t>
      </w:r>
      <w:r w:rsidR="00E72D7E" w:rsidRPr="00880A4F">
        <w:rPr>
          <w:rFonts w:ascii="Times New Roman" w:hAnsi="Times New Roman"/>
          <w:color w:val="000000"/>
          <w:lang w:eastAsia="ru-RU"/>
        </w:rPr>
        <w:t>_______</w:t>
      </w:r>
      <w:r w:rsidR="004D2297" w:rsidRPr="00880A4F">
        <w:rPr>
          <w:rFonts w:ascii="Times New Roman" w:hAnsi="Times New Roman"/>
          <w:color w:val="000000"/>
          <w:lang w:eastAsia="ru-RU"/>
        </w:rPr>
        <w:t xml:space="preserve"> 202</w:t>
      </w:r>
      <w:r w:rsidR="00E72D7E" w:rsidRPr="00880A4F">
        <w:rPr>
          <w:rFonts w:ascii="Times New Roman" w:hAnsi="Times New Roman"/>
          <w:color w:val="000000"/>
          <w:lang w:eastAsia="ru-RU"/>
        </w:rPr>
        <w:t>4</w:t>
      </w:r>
      <w:r w:rsidR="004D2297" w:rsidRPr="00880A4F">
        <w:rPr>
          <w:rFonts w:ascii="Times New Roman" w:hAnsi="Times New Roman"/>
          <w:color w:val="000000"/>
          <w:lang w:eastAsia="ru-RU"/>
        </w:rPr>
        <w:t xml:space="preserve"> </w:t>
      </w:r>
      <w:r w:rsidRPr="00880A4F">
        <w:rPr>
          <w:rFonts w:ascii="Times New Roman" w:hAnsi="Times New Roman"/>
          <w:color w:val="000000"/>
          <w:lang w:eastAsia="ru-RU"/>
        </w:rPr>
        <w:t xml:space="preserve">года,  Протокол </w:t>
      </w:r>
      <w:r w:rsidR="0034209F" w:rsidRPr="00880A4F">
        <w:rPr>
          <w:rFonts w:ascii="Times New Roman" w:hAnsi="Times New Roman"/>
          <w:color w:val="000000"/>
          <w:lang w:eastAsia="ru-RU"/>
        </w:rPr>
        <w:t xml:space="preserve">проведения </w:t>
      </w:r>
      <w:r w:rsidR="00A47CC1" w:rsidRPr="00880A4F">
        <w:rPr>
          <w:rFonts w:ascii="Times New Roman" w:hAnsi="Times New Roman"/>
          <w:color w:val="000000"/>
          <w:lang w:eastAsia="ru-RU"/>
        </w:rPr>
        <w:t xml:space="preserve">запроса предложений на оказание услуг </w:t>
      </w:r>
      <w:r w:rsidR="004D2297" w:rsidRPr="00880A4F">
        <w:rPr>
          <w:rFonts w:ascii="Times New Roman" w:hAnsi="Times New Roman"/>
          <w:color w:val="000000"/>
          <w:lang w:eastAsia="ru-RU"/>
        </w:rPr>
        <w:t>по проведению лабораторных исследований</w:t>
      </w:r>
      <w:r w:rsidR="00CB50B0" w:rsidRPr="00880A4F">
        <w:rPr>
          <w:rFonts w:ascii="Times New Roman" w:hAnsi="Times New Roman"/>
          <w:color w:val="000000"/>
          <w:lang w:eastAsia="ru-RU"/>
        </w:rPr>
        <w:t xml:space="preserve"> </w:t>
      </w:r>
      <w:r w:rsidRPr="00880A4F">
        <w:rPr>
          <w:rFonts w:ascii="Times New Roman" w:hAnsi="Times New Roman"/>
          <w:color w:val="000000"/>
          <w:lang w:eastAsia="ru-RU"/>
        </w:rPr>
        <w:t xml:space="preserve">от </w:t>
      </w:r>
      <w:r w:rsidR="00E72D7E" w:rsidRPr="00880A4F">
        <w:rPr>
          <w:rFonts w:ascii="Times New Roman" w:hAnsi="Times New Roman"/>
          <w:color w:val="000000"/>
          <w:lang w:eastAsia="ru-RU"/>
        </w:rPr>
        <w:t>___</w:t>
      </w:r>
      <w:r w:rsidR="004D2297" w:rsidRPr="00880A4F">
        <w:rPr>
          <w:rFonts w:ascii="Times New Roman" w:hAnsi="Times New Roman"/>
          <w:color w:val="000000"/>
          <w:lang w:eastAsia="ru-RU"/>
        </w:rPr>
        <w:t xml:space="preserve"> </w:t>
      </w:r>
      <w:r w:rsidR="00E72D7E" w:rsidRPr="00880A4F">
        <w:rPr>
          <w:rFonts w:ascii="Times New Roman" w:hAnsi="Times New Roman"/>
          <w:color w:val="000000"/>
          <w:lang w:eastAsia="ru-RU"/>
        </w:rPr>
        <w:t>______</w:t>
      </w:r>
      <w:r w:rsidR="00CB50B0" w:rsidRPr="00880A4F">
        <w:rPr>
          <w:rFonts w:ascii="Times New Roman" w:hAnsi="Times New Roman"/>
          <w:color w:val="000000"/>
          <w:lang w:eastAsia="ru-RU"/>
        </w:rPr>
        <w:t xml:space="preserve"> 202</w:t>
      </w:r>
      <w:r w:rsidR="00E72D7E" w:rsidRPr="00880A4F">
        <w:rPr>
          <w:rFonts w:ascii="Times New Roman" w:hAnsi="Times New Roman"/>
          <w:color w:val="000000"/>
          <w:lang w:eastAsia="ru-RU"/>
        </w:rPr>
        <w:t>4</w:t>
      </w:r>
      <w:r w:rsidR="003A029F" w:rsidRPr="00880A4F">
        <w:rPr>
          <w:rFonts w:ascii="Times New Roman" w:hAnsi="Times New Roman"/>
          <w:color w:val="000000"/>
          <w:lang w:eastAsia="ru-RU"/>
        </w:rPr>
        <w:t xml:space="preserve"> года</w:t>
      </w:r>
      <w:r w:rsidR="00D40DCB" w:rsidRPr="00880A4F">
        <w:rPr>
          <w:rFonts w:ascii="Times New Roman" w:hAnsi="Times New Roman"/>
          <w:color w:val="000000"/>
          <w:lang w:eastAsia="ru-RU"/>
        </w:rPr>
        <w:t xml:space="preserve"> №</w:t>
      </w:r>
      <w:r w:rsidR="004D2297" w:rsidRPr="00880A4F">
        <w:rPr>
          <w:rFonts w:ascii="Times New Roman" w:hAnsi="Times New Roman"/>
          <w:color w:val="000000"/>
          <w:lang w:eastAsia="ru-RU"/>
        </w:rPr>
        <w:t xml:space="preserve"> </w:t>
      </w:r>
      <w:r w:rsidR="00E72D7E" w:rsidRPr="00880A4F">
        <w:rPr>
          <w:rFonts w:ascii="Times New Roman" w:hAnsi="Times New Roman"/>
          <w:color w:val="000000"/>
          <w:lang w:eastAsia="ru-RU"/>
        </w:rPr>
        <w:t>______</w:t>
      </w:r>
      <w:r w:rsidRPr="00880A4F">
        <w:rPr>
          <w:rFonts w:ascii="Times New Roman" w:hAnsi="Times New Roman"/>
          <w:color w:val="000000"/>
          <w:lang w:eastAsia="ru-RU"/>
        </w:rPr>
        <w:t xml:space="preserve">),  </w:t>
      </w:r>
      <w:r w:rsidRPr="00880A4F">
        <w:rPr>
          <w:rFonts w:ascii="Times New Roman" w:hAnsi="Times New Roman"/>
        </w:rPr>
        <w:t>заключили настоящий договор о нижеследующем:</w:t>
      </w:r>
    </w:p>
    <w:p w14:paraId="73F9D55F" w14:textId="77777777" w:rsidR="00F73C49" w:rsidRPr="00880A4F" w:rsidRDefault="007E0F00" w:rsidP="006D217B">
      <w:pPr>
        <w:spacing w:before="120" w:after="120" w:line="276" w:lineRule="auto"/>
        <w:ind w:firstLine="851"/>
        <w:jc w:val="center"/>
        <w:rPr>
          <w:rFonts w:ascii="Times New Roman" w:eastAsia="Times New Roman" w:hAnsi="Times New Roman"/>
          <w:b/>
          <w:bCs/>
          <w:kern w:val="36"/>
          <w:lang w:eastAsia="ru-RU"/>
        </w:rPr>
      </w:pPr>
      <w:r w:rsidRPr="00880A4F">
        <w:rPr>
          <w:rFonts w:ascii="Times New Roman" w:eastAsia="Times New Roman" w:hAnsi="Times New Roman"/>
          <w:b/>
          <w:bCs/>
          <w:kern w:val="36"/>
          <w:lang w:eastAsia="ru-RU"/>
        </w:rPr>
        <w:t xml:space="preserve">1. </w:t>
      </w:r>
      <w:r w:rsidR="00367B6A" w:rsidRPr="00880A4F">
        <w:rPr>
          <w:rFonts w:ascii="Times New Roman" w:eastAsia="Times New Roman" w:hAnsi="Times New Roman"/>
          <w:b/>
          <w:bCs/>
          <w:kern w:val="36"/>
          <w:lang w:eastAsia="ru-RU"/>
        </w:rPr>
        <w:t xml:space="preserve">ПРЕДМЕТ </w:t>
      </w:r>
      <w:r w:rsidR="00356FFE" w:rsidRPr="00880A4F">
        <w:rPr>
          <w:rFonts w:ascii="Times New Roman" w:eastAsia="Times New Roman" w:hAnsi="Times New Roman"/>
          <w:b/>
          <w:bCs/>
          <w:kern w:val="36"/>
          <w:lang w:eastAsia="ru-RU"/>
        </w:rPr>
        <w:t>ДОГОВОРА</w:t>
      </w:r>
    </w:p>
    <w:p w14:paraId="527B9313" w14:textId="77777777" w:rsidR="00920BAC" w:rsidRPr="00880A4F" w:rsidRDefault="00AC02B2" w:rsidP="003A029F">
      <w:pPr>
        <w:spacing w:after="0" w:line="276" w:lineRule="auto"/>
        <w:ind w:firstLine="709"/>
        <w:jc w:val="both"/>
        <w:rPr>
          <w:rFonts w:ascii="Times New Roman" w:hAnsi="Times New Roman"/>
        </w:rPr>
      </w:pPr>
      <w:r w:rsidRPr="00880A4F">
        <w:rPr>
          <w:rFonts w:ascii="Times New Roman" w:eastAsia="Times New Roman" w:hAnsi="Times New Roman"/>
          <w:bCs/>
          <w:kern w:val="36"/>
          <w:lang w:eastAsia="ru-RU"/>
        </w:rPr>
        <w:t>1.1.</w:t>
      </w:r>
      <w:r w:rsidR="00026AC2" w:rsidRPr="00880A4F">
        <w:rPr>
          <w:rFonts w:ascii="Times New Roman" w:eastAsia="Times New Roman" w:hAnsi="Times New Roman"/>
          <w:b/>
          <w:bCs/>
          <w:kern w:val="36"/>
          <w:lang w:eastAsia="ru-RU"/>
        </w:rPr>
        <w:t xml:space="preserve"> </w:t>
      </w:r>
      <w:r w:rsidR="00920BAC" w:rsidRPr="00880A4F">
        <w:rPr>
          <w:rFonts w:ascii="Times New Roman" w:hAnsi="Times New Roman"/>
        </w:rPr>
        <w:t xml:space="preserve">По </w:t>
      </w:r>
      <w:r w:rsidR="003B4460" w:rsidRPr="00880A4F">
        <w:rPr>
          <w:rFonts w:ascii="Times New Roman" w:hAnsi="Times New Roman"/>
        </w:rPr>
        <w:t xml:space="preserve">настоящему </w:t>
      </w:r>
      <w:r w:rsidR="003A029F" w:rsidRPr="00880A4F">
        <w:rPr>
          <w:rFonts w:ascii="Times New Roman" w:hAnsi="Times New Roman"/>
        </w:rPr>
        <w:t xml:space="preserve">договору </w:t>
      </w:r>
      <w:r w:rsidR="003B4460" w:rsidRPr="00880A4F">
        <w:rPr>
          <w:rFonts w:ascii="Times New Roman" w:hAnsi="Times New Roman"/>
        </w:rPr>
        <w:t>«Исполнитель»</w:t>
      </w:r>
      <w:r w:rsidR="00920BAC" w:rsidRPr="00880A4F">
        <w:rPr>
          <w:rFonts w:ascii="Times New Roman" w:hAnsi="Times New Roman"/>
        </w:rPr>
        <w:t xml:space="preserve"> </w:t>
      </w:r>
      <w:r w:rsidR="003A029F" w:rsidRPr="00880A4F">
        <w:rPr>
          <w:rFonts w:ascii="Times New Roman" w:hAnsi="Times New Roman"/>
        </w:rPr>
        <w:t xml:space="preserve">по заданию «Заказчика» </w:t>
      </w:r>
      <w:r w:rsidR="00920BAC" w:rsidRPr="00880A4F">
        <w:rPr>
          <w:rFonts w:ascii="Times New Roman" w:hAnsi="Times New Roman"/>
        </w:rPr>
        <w:t xml:space="preserve">обязуется </w:t>
      </w:r>
      <w:r w:rsidR="003A029F" w:rsidRPr="00880A4F">
        <w:rPr>
          <w:rFonts w:ascii="Times New Roman" w:hAnsi="Times New Roman"/>
        </w:rPr>
        <w:t>оказать услуги по лабораторным</w:t>
      </w:r>
      <w:r w:rsidR="00CF6E8B" w:rsidRPr="00880A4F">
        <w:rPr>
          <w:rFonts w:ascii="Times New Roman" w:hAnsi="Times New Roman"/>
        </w:rPr>
        <w:t xml:space="preserve"> исследования</w:t>
      </w:r>
      <w:r w:rsidR="003A029F" w:rsidRPr="00880A4F">
        <w:rPr>
          <w:rFonts w:ascii="Times New Roman" w:hAnsi="Times New Roman"/>
        </w:rPr>
        <w:t>м</w:t>
      </w:r>
      <w:r w:rsidR="00920BAC" w:rsidRPr="00880A4F">
        <w:rPr>
          <w:rFonts w:ascii="Times New Roman" w:hAnsi="Times New Roman"/>
        </w:rPr>
        <w:t xml:space="preserve"> </w:t>
      </w:r>
      <w:r w:rsidR="003A029F" w:rsidRPr="00880A4F">
        <w:rPr>
          <w:rFonts w:ascii="Times New Roman" w:hAnsi="Times New Roman"/>
        </w:rPr>
        <w:t xml:space="preserve">(далее - Услуги) </w:t>
      </w:r>
      <w:r w:rsidR="00D93344" w:rsidRPr="00880A4F">
        <w:rPr>
          <w:rFonts w:ascii="Times New Roman" w:eastAsia="Times New Roman" w:hAnsi="Times New Roman"/>
          <w:bCs/>
          <w:kern w:val="36"/>
          <w:lang w:eastAsia="ru-RU"/>
        </w:rPr>
        <w:t>и сдать их результат</w:t>
      </w:r>
      <w:r w:rsidR="003A029F" w:rsidRPr="00880A4F">
        <w:rPr>
          <w:rFonts w:ascii="Times New Roman" w:eastAsia="Times New Roman" w:hAnsi="Times New Roman"/>
          <w:bCs/>
          <w:kern w:val="36"/>
          <w:lang w:eastAsia="ru-RU"/>
        </w:rPr>
        <w:t xml:space="preserve"> Получателю</w:t>
      </w:r>
      <w:r w:rsidR="00D93344" w:rsidRPr="00880A4F">
        <w:rPr>
          <w:rFonts w:ascii="Times New Roman" w:eastAsia="Times New Roman" w:hAnsi="Times New Roman"/>
          <w:bCs/>
          <w:kern w:val="36"/>
          <w:lang w:eastAsia="ru-RU"/>
        </w:rPr>
        <w:t xml:space="preserve">, </w:t>
      </w:r>
      <w:r w:rsidR="00920BAC" w:rsidRPr="00880A4F">
        <w:rPr>
          <w:rFonts w:ascii="Times New Roman" w:hAnsi="Times New Roman"/>
        </w:rPr>
        <w:t xml:space="preserve">а </w:t>
      </w:r>
      <w:r w:rsidR="003A029F" w:rsidRPr="00880A4F">
        <w:rPr>
          <w:rFonts w:ascii="Times New Roman" w:hAnsi="Times New Roman"/>
        </w:rPr>
        <w:t xml:space="preserve">Получатель </w:t>
      </w:r>
      <w:r w:rsidR="00920BAC" w:rsidRPr="00880A4F">
        <w:rPr>
          <w:rFonts w:ascii="Times New Roman" w:hAnsi="Times New Roman"/>
        </w:rPr>
        <w:t>обязуется принять результат</w:t>
      </w:r>
      <w:r w:rsidR="003A029F" w:rsidRPr="00880A4F">
        <w:rPr>
          <w:rFonts w:ascii="Times New Roman" w:hAnsi="Times New Roman"/>
        </w:rPr>
        <w:t xml:space="preserve"> оказанных услуг</w:t>
      </w:r>
      <w:r w:rsidR="00E307CB" w:rsidRPr="00880A4F">
        <w:rPr>
          <w:rFonts w:ascii="Times New Roman" w:hAnsi="Times New Roman"/>
        </w:rPr>
        <w:t xml:space="preserve"> </w:t>
      </w:r>
      <w:r w:rsidR="00D93344" w:rsidRPr="00880A4F">
        <w:rPr>
          <w:rFonts w:ascii="Times New Roman" w:hAnsi="Times New Roman"/>
        </w:rPr>
        <w:t xml:space="preserve">и оплатить его </w:t>
      </w:r>
      <w:r w:rsidR="00920BAC" w:rsidRPr="00880A4F">
        <w:rPr>
          <w:rFonts w:ascii="Times New Roman" w:hAnsi="Times New Roman"/>
        </w:rPr>
        <w:t>в порядке и на условиях, предусмотренных настоящим</w:t>
      </w:r>
      <w:r w:rsidR="003A029F" w:rsidRPr="00880A4F">
        <w:rPr>
          <w:rFonts w:ascii="Times New Roman" w:hAnsi="Times New Roman"/>
        </w:rPr>
        <w:t xml:space="preserve"> Договором</w:t>
      </w:r>
      <w:r w:rsidR="00920BAC" w:rsidRPr="00880A4F">
        <w:rPr>
          <w:rFonts w:ascii="Times New Roman" w:hAnsi="Times New Roman"/>
        </w:rPr>
        <w:t>.</w:t>
      </w:r>
    </w:p>
    <w:p w14:paraId="69C61997" w14:textId="77777777" w:rsidR="00D93344" w:rsidRPr="00880A4F" w:rsidRDefault="00D93344" w:rsidP="003A029F">
      <w:pPr>
        <w:pStyle w:val="af4"/>
        <w:spacing w:line="276" w:lineRule="auto"/>
        <w:ind w:right="-1" w:firstLine="567"/>
        <w:jc w:val="both"/>
        <w:rPr>
          <w:rFonts w:ascii="Times New Roman" w:hAnsi="Times New Roman"/>
          <w:sz w:val="22"/>
          <w:szCs w:val="22"/>
        </w:rPr>
      </w:pPr>
      <w:r w:rsidRPr="00880A4F">
        <w:rPr>
          <w:rFonts w:ascii="Times New Roman" w:hAnsi="Times New Roman"/>
          <w:sz w:val="22"/>
          <w:szCs w:val="22"/>
        </w:rPr>
        <w:t xml:space="preserve">1.2. Под </w:t>
      </w:r>
      <w:r w:rsidR="003A029F" w:rsidRPr="00880A4F">
        <w:rPr>
          <w:rFonts w:ascii="Times New Roman" w:hAnsi="Times New Roman"/>
          <w:sz w:val="22"/>
          <w:szCs w:val="22"/>
          <w:lang w:val="ru-RU"/>
        </w:rPr>
        <w:t xml:space="preserve">Услугами </w:t>
      </w:r>
      <w:r w:rsidRPr="00880A4F">
        <w:rPr>
          <w:rFonts w:ascii="Times New Roman" w:hAnsi="Times New Roman"/>
          <w:sz w:val="22"/>
          <w:szCs w:val="22"/>
        </w:rPr>
        <w:t xml:space="preserve">в рамках настоящего </w:t>
      </w:r>
      <w:r w:rsidR="003A029F" w:rsidRPr="00880A4F">
        <w:rPr>
          <w:rFonts w:ascii="Times New Roman" w:hAnsi="Times New Roman"/>
          <w:sz w:val="22"/>
          <w:szCs w:val="22"/>
          <w:lang w:val="ru-RU"/>
        </w:rPr>
        <w:t xml:space="preserve">договора </w:t>
      </w:r>
      <w:r w:rsidRPr="00880A4F">
        <w:rPr>
          <w:rFonts w:ascii="Times New Roman" w:hAnsi="Times New Roman"/>
          <w:sz w:val="22"/>
          <w:szCs w:val="22"/>
        </w:rPr>
        <w:t>подразумеваются:</w:t>
      </w:r>
    </w:p>
    <w:p w14:paraId="6FD09FF4" w14:textId="6468013E" w:rsidR="00D93344" w:rsidRPr="00880A4F" w:rsidRDefault="00D93344" w:rsidP="003A029F">
      <w:pPr>
        <w:pStyle w:val="af4"/>
        <w:spacing w:line="276" w:lineRule="auto"/>
        <w:ind w:right="-1" w:firstLine="567"/>
        <w:jc w:val="both"/>
        <w:rPr>
          <w:rFonts w:ascii="Times New Roman" w:hAnsi="Times New Roman"/>
          <w:sz w:val="22"/>
          <w:szCs w:val="22"/>
        </w:rPr>
      </w:pPr>
      <w:r w:rsidRPr="00880A4F">
        <w:rPr>
          <w:rFonts w:ascii="Times New Roman" w:hAnsi="Times New Roman"/>
          <w:sz w:val="22"/>
          <w:szCs w:val="22"/>
        </w:rPr>
        <w:t xml:space="preserve">а) </w:t>
      </w:r>
      <w:r w:rsidR="00CA35D8" w:rsidRPr="00880A4F">
        <w:rPr>
          <w:rFonts w:ascii="Times New Roman" w:hAnsi="Times New Roman"/>
          <w:sz w:val="22"/>
          <w:szCs w:val="22"/>
          <w:lang w:val="ru-RU"/>
        </w:rPr>
        <w:t xml:space="preserve"> </w:t>
      </w:r>
      <w:r w:rsidR="00CA35D8" w:rsidRPr="00880A4F">
        <w:rPr>
          <w:rFonts w:ascii="Times New Roman" w:hAnsi="Times New Roman"/>
          <w:sz w:val="22"/>
          <w:szCs w:val="22"/>
        </w:rPr>
        <w:t>микроскопическое</w:t>
      </w:r>
      <w:r w:rsidR="00CF6E8B" w:rsidRPr="00880A4F">
        <w:rPr>
          <w:rFonts w:ascii="Times New Roman" w:hAnsi="Times New Roman"/>
          <w:sz w:val="22"/>
          <w:szCs w:val="22"/>
        </w:rPr>
        <w:t xml:space="preserve"> исследование на гонококки, трихомонады и кандиды</w:t>
      </w:r>
      <w:r w:rsidRPr="00880A4F">
        <w:rPr>
          <w:rFonts w:ascii="Times New Roman" w:hAnsi="Times New Roman"/>
          <w:sz w:val="22"/>
          <w:szCs w:val="22"/>
        </w:rPr>
        <w:t>;</w:t>
      </w:r>
    </w:p>
    <w:p w14:paraId="31953546" w14:textId="6A7C910F" w:rsidR="00D93344" w:rsidRPr="00880A4F" w:rsidRDefault="00D93344" w:rsidP="003A029F">
      <w:pPr>
        <w:pStyle w:val="af4"/>
        <w:spacing w:line="276" w:lineRule="auto"/>
        <w:ind w:right="-1" w:firstLine="567"/>
        <w:jc w:val="both"/>
        <w:rPr>
          <w:rFonts w:ascii="Times New Roman" w:hAnsi="Times New Roman"/>
          <w:sz w:val="22"/>
          <w:szCs w:val="22"/>
        </w:rPr>
      </w:pPr>
      <w:r w:rsidRPr="00880A4F">
        <w:rPr>
          <w:rFonts w:ascii="Times New Roman" w:hAnsi="Times New Roman"/>
          <w:sz w:val="22"/>
          <w:szCs w:val="22"/>
        </w:rPr>
        <w:t xml:space="preserve">б) </w:t>
      </w:r>
      <w:r w:rsidR="00CA35D8" w:rsidRPr="00880A4F">
        <w:rPr>
          <w:rFonts w:ascii="Times New Roman" w:hAnsi="Times New Roman"/>
          <w:sz w:val="22"/>
          <w:szCs w:val="22"/>
          <w:lang w:val="ru-RU"/>
        </w:rPr>
        <w:t xml:space="preserve"> ц</w:t>
      </w:r>
      <w:proofErr w:type="spellStart"/>
      <w:r w:rsidR="00CF6E8B" w:rsidRPr="00880A4F">
        <w:rPr>
          <w:rFonts w:ascii="Times New Roman" w:hAnsi="Times New Roman"/>
          <w:sz w:val="22"/>
          <w:szCs w:val="22"/>
        </w:rPr>
        <w:t>итологическое</w:t>
      </w:r>
      <w:proofErr w:type="spellEnd"/>
      <w:r w:rsidR="00CF6E8B" w:rsidRPr="00880A4F">
        <w:rPr>
          <w:rFonts w:ascii="Times New Roman" w:hAnsi="Times New Roman"/>
          <w:sz w:val="22"/>
          <w:szCs w:val="22"/>
        </w:rPr>
        <w:t xml:space="preserve"> исследование  (диагностика соскоба с шейки матки, цервикального канала)</w:t>
      </w:r>
      <w:r w:rsidRPr="00880A4F">
        <w:rPr>
          <w:rFonts w:ascii="Times New Roman" w:hAnsi="Times New Roman"/>
          <w:sz w:val="22"/>
          <w:szCs w:val="22"/>
        </w:rPr>
        <w:t xml:space="preserve">; </w:t>
      </w:r>
    </w:p>
    <w:p w14:paraId="644D7C87" w14:textId="77777777" w:rsidR="00700BC6" w:rsidRPr="00880A4F" w:rsidRDefault="00D93344" w:rsidP="00016ED9">
      <w:pPr>
        <w:spacing w:after="0" w:line="240" w:lineRule="auto"/>
        <w:ind w:firstLine="567"/>
        <w:jc w:val="both"/>
        <w:rPr>
          <w:rFonts w:ascii="Times New Roman" w:hAnsi="Times New Roman"/>
        </w:rPr>
      </w:pPr>
      <w:r w:rsidRPr="00880A4F">
        <w:rPr>
          <w:rFonts w:ascii="Times New Roman" w:hAnsi="Times New Roman"/>
        </w:rPr>
        <w:t>1.3.</w:t>
      </w:r>
      <w:r w:rsidR="003A029F" w:rsidRPr="00880A4F">
        <w:rPr>
          <w:rFonts w:ascii="Times New Roman" w:hAnsi="Times New Roman"/>
        </w:rPr>
        <w:t xml:space="preserve"> </w:t>
      </w:r>
      <w:r w:rsidR="00700BC6" w:rsidRPr="00880A4F">
        <w:rPr>
          <w:rFonts w:ascii="Times New Roman" w:hAnsi="Times New Roman"/>
        </w:rPr>
        <w:t xml:space="preserve">Требования, предъявляемые к оказываемым услугам (вид услуги, объём, цена за единицу услуги) определяются на основании Спецификации согласно Приложению №1 </w:t>
      </w:r>
      <w:r w:rsidR="00700BC6" w:rsidRPr="00880A4F">
        <w:rPr>
          <w:rFonts w:ascii="Times New Roman" w:hAnsi="Times New Roman"/>
          <w:b/>
          <w:bCs/>
        </w:rPr>
        <w:t xml:space="preserve"> </w:t>
      </w:r>
      <w:r w:rsidR="00700BC6" w:rsidRPr="00880A4F">
        <w:rPr>
          <w:rFonts w:ascii="Times New Roman" w:hAnsi="Times New Roman"/>
        </w:rPr>
        <w:t>к настоящему Договору, являющейся его неотъемлемой частью.</w:t>
      </w:r>
    </w:p>
    <w:p w14:paraId="08EBF5F4" w14:textId="21744705" w:rsidR="003A029F" w:rsidRPr="00880A4F" w:rsidRDefault="003A029F" w:rsidP="003A029F">
      <w:pPr>
        <w:pStyle w:val="af4"/>
        <w:spacing w:line="276" w:lineRule="auto"/>
        <w:ind w:firstLine="567"/>
        <w:jc w:val="both"/>
        <w:rPr>
          <w:rFonts w:ascii="Times New Roman" w:hAnsi="Times New Roman"/>
          <w:sz w:val="22"/>
          <w:szCs w:val="22"/>
          <w:lang w:val="ru-RU"/>
        </w:rPr>
      </w:pPr>
      <w:r w:rsidRPr="00880A4F">
        <w:rPr>
          <w:rFonts w:ascii="Times New Roman" w:hAnsi="Times New Roman"/>
          <w:sz w:val="22"/>
          <w:szCs w:val="22"/>
          <w:lang w:val="ru-RU"/>
        </w:rPr>
        <w:t xml:space="preserve">1.4. Договор заключён в соответствии с </w:t>
      </w:r>
      <w:r w:rsidR="00371C56" w:rsidRPr="00880A4F">
        <w:rPr>
          <w:rFonts w:ascii="Times New Roman" w:hAnsi="Times New Roman"/>
          <w:sz w:val="22"/>
          <w:szCs w:val="22"/>
          <w:lang w:val="ru-RU"/>
        </w:rPr>
        <w:t xml:space="preserve">пунктом </w:t>
      </w:r>
      <w:r w:rsidR="00E72D7E" w:rsidRPr="00880A4F">
        <w:rPr>
          <w:rFonts w:ascii="Times New Roman" w:hAnsi="Times New Roman"/>
          <w:sz w:val="22"/>
          <w:szCs w:val="22"/>
          <w:lang w:val="ru-RU"/>
        </w:rPr>
        <w:t>_____</w:t>
      </w:r>
      <w:r w:rsidR="00371C56" w:rsidRPr="00880A4F">
        <w:rPr>
          <w:rFonts w:ascii="Times New Roman" w:hAnsi="Times New Roman"/>
          <w:sz w:val="22"/>
          <w:szCs w:val="22"/>
          <w:lang w:val="ru-RU"/>
        </w:rPr>
        <w:t xml:space="preserve"> статьи </w:t>
      </w:r>
      <w:r w:rsidR="00E72D7E" w:rsidRPr="00880A4F">
        <w:rPr>
          <w:rFonts w:ascii="Times New Roman" w:hAnsi="Times New Roman"/>
          <w:sz w:val="22"/>
          <w:szCs w:val="22"/>
          <w:lang w:val="ru-RU"/>
        </w:rPr>
        <w:t>___</w:t>
      </w:r>
      <w:r w:rsidR="004D2297" w:rsidRPr="00880A4F">
        <w:rPr>
          <w:rFonts w:ascii="Times New Roman" w:hAnsi="Times New Roman"/>
          <w:sz w:val="22"/>
          <w:szCs w:val="22"/>
          <w:lang w:val="ru-RU"/>
        </w:rPr>
        <w:t xml:space="preserve"> и подпунктом </w:t>
      </w:r>
      <w:r w:rsidR="00E72D7E" w:rsidRPr="00880A4F">
        <w:rPr>
          <w:rFonts w:ascii="Times New Roman" w:hAnsi="Times New Roman"/>
          <w:sz w:val="22"/>
          <w:szCs w:val="22"/>
          <w:lang w:val="ru-RU"/>
        </w:rPr>
        <w:t>____</w:t>
      </w:r>
      <w:r w:rsidR="004D2297" w:rsidRPr="00880A4F">
        <w:rPr>
          <w:rFonts w:ascii="Times New Roman" w:hAnsi="Times New Roman"/>
          <w:sz w:val="22"/>
          <w:szCs w:val="22"/>
          <w:lang w:val="ru-RU"/>
        </w:rPr>
        <w:t xml:space="preserve"> пункта </w:t>
      </w:r>
      <w:r w:rsidR="00E72D7E" w:rsidRPr="00880A4F">
        <w:rPr>
          <w:rFonts w:ascii="Times New Roman" w:hAnsi="Times New Roman"/>
          <w:sz w:val="22"/>
          <w:szCs w:val="22"/>
          <w:lang w:val="ru-RU"/>
        </w:rPr>
        <w:t>__</w:t>
      </w:r>
      <w:r w:rsidR="004D2297" w:rsidRPr="00880A4F">
        <w:rPr>
          <w:rFonts w:ascii="Times New Roman" w:hAnsi="Times New Roman"/>
          <w:sz w:val="22"/>
          <w:szCs w:val="22"/>
          <w:lang w:val="ru-RU"/>
        </w:rPr>
        <w:t xml:space="preserve"> статьи </w:t>
      </w:r>
      <w:r w:rsidR="00E72D7E" w:rsidRPr="00880A4F">
        <w:rPr>
          <w:rFonts w:ascii="Times New Roman" w:hAnsi="Times New Roman"/>
          <w:sz w:val="22"/>
          <w:szCs w:val="22"/>
          <w:lang w:val="ru-RU"/>
        </w:rPr>
        <w:t>___</w:t>
      </w:r>
      <w:r w:rsidR="00371C56" w:rsidRPr="00880A4F">
        <w:rPr>
          <w:rFonts w:ascii="Times New Roman" w:hAnsi="Times New Roman"/>
          <w:sz w:val="22"/>
          <w:szCs w:val="22"/>
          <w:lang w:val="ru-RU"/>
        </w:rPr>
        <w:t xml:space="preserve"> </w:t>
      </w:r>
      <w:r w:rsidRPr="00880A4F">
        <w:rPr>
          <w:rFonts w:ascii="Times New Roman" w:hAnsi="Times New Roman"/>
          <w:sz w:val="22"/>
          <w:szCs w:val="22"/>
          <w:lang w:val="ru-RU"/>
        </w:rPr>
        <w:t>Закона о закупках.</w:t>
      </w:r>
    </w:p>
    <w:p w14:paraId="5F4735FB" w14:textId="77777777" w:rsidR="00F73C49" w:rsidRPr="00880A4F" w:rsidRDefault="003A029F" w:rsidP="003A029F">
      <w:pPr>
        <w:numPr>
          <w:ilvl w:val="0"/>
          <w:numId w:val="11"/>
        </w:numPr>
        <w:spacing w:before="120" w:after="120" w:line="276" w:lineRule="auto"/>
        <w:jc w:val="center"/>
        <w:rPr>
          <w:rFonts w:ascii="Times New Roman" w:hAnsi="Times New Roman"/>
          <w:b/>
        </w:rPr>
      </w:pPr>
      <w:r w:rsidRPr="00880A4F">
        <w:rPr>
          <w:rFonts w:ascii="Times New Roman" w:hAnsi="Times New Roman"/>
          <w:b/>
        </w:rPr>
        <w:t>Цена договора, порядок и сроки оплаты</w:t>
      </w:r>
    </w:p>
    <w:p w14:paraId="49EEBBB2" w14:textId="7370C882" w:rsidR="003A029F" w:rsidRPr="00880A4F" w:rsidRDefault="005A7FCF" w:rsidP="003A029F">
      <w:pPr>
        <w:numPr>
          <w:ilvl w:val="1"/>
          <w:numId w:val="11"/>
        </w:numPr>
        <w:tabs>
          <w:tab w:val="left" w:pos="1276"/>
        </w:tabs>
        <w:spacing w:after="0" w:line="276" w:lineRule="auto"/>
        <w:ind w:left="0" w:firstLine="709"/>
        <w:jc w:val="both"/>
        <w:rPr>
          <w:rFonts w:ascii="Times New Roman" w:hAnsi="Times New Roman"/>
          <w:b/>
        </w:rPr>
      </w:pPr>
      <w:r w:rsidRPr="00880A4F">
        <w:rPr>
          <w:rFonts w:ascii="Times New Roman" w:hAnsi="Times New Roman"/>
        </w:rPr>
        <w:t xml:space="preserve">Цена </w:t>
      </w:r>
      <w:r w:rsidR="00356411" w:rsidRPr="00880A4F">
        <w:rPr>
          <w:rFonts w:ascii="Times New Roman" w:hAnsi="Times New Roman"/>
        </w:rPr>
        <w:t>настоящего</w:t>
      </w:r>
      <w:r w:rsidR="00D93344" w:rsidRPr="00880A4F">
        <w:rPr>
          <w:rFonts w:ascii="Times New Roman" w:hAnsi="Times New Roman"/>
        </w:rPr>
        <w:t xml:space="preserve"> </w:t>
      </w:r>
      <w:r w:rsidR="003A029F" w:rsidRPr="00880A4F">
        <w:rPr>
          <w:rFonts w:ascii="Times New Roman" w:hAnsi="Times New Roman"/>
        </w:rPr>
        <w:t xml:space="preserve">Договора определяется на основании </w:t>
      </w:r>
      <w:r w:rsidR="00A6203F" w:rsidRPr="00880A4F">
        <w:rPr>
          <w:rFonts w:ascii="Times New Roman" w:hAnsi="Times New Roman"/>
        </w:rPr>
        <w:t xml:space="preserve">Спецификации </w:t>
      </w:r>
      <w:r w:rsidR="003A029F" w:rsidRPr="00880A4F">
        <w:rPr>
          <w:rFonts w:ascii="Times New Roman" w:hAnsi="Times New Roman"/>
          <w:lang w:val="x-none"/>
        </w:rPr>
        <w:t>(Приложение №1 к настоящему</w:t>
      </w:r>
      <w:r w:rsidR="003A029F" w:rsidRPr="00880A4F">
        <w:rPr>
          <w:rFonts w:ascii="Times New Roman" w:hAnsi="Times New Roman"/>
        </w:rPr>
        <w:t xml:space="preserve"> Договору</w:t>
      </w:r>
      <w:r w:rsidR="003A029F" w:rsidRPr="00880A4F">
        <w:rPr>
          <w:rFonts w:ascii="Times New Roman" w:hAnsi="Times New Roman"/>
          <w:lang w:val="x-none"/>
        </w:rPr>
        <w:t>), являющейся неотъемлемой частью настоящего</w:t>
      </w:r>
      <w:r w:rsidR="003A029F" w:rsidRPr="00880A4F">
        <w:rPr>
          <w:rFonts w:ascii="Times New Roman" w:hAnsi="Times New Roman"/>
        </w:rPr>
        <w:t xml:space="preserve"> договора и </w:t>
      </w:r>
      <w:r w:rsidR="00D93344" w:rsidRPr="00880A4F">
        <w:rPr>
          <w:rFonts w:ascii="Times New Roman" w:hAnsi="Times New Roman"/>
        </w:rPr>
        <w:t xml:space="preserve">составляет </w:t>
      </w:r>
      <w:r w:rsidR="00E72D7E" w:rsidRPr="00880A4F">
        <w:rPr>
          <w:rFonts w:ascii="Times New Roman" w:hAnsi="Times New Roman"/>
        </w:rPr>
        <w:t>_____________________________</w:t>
      </w:r>
      <w:r w:rsidR="003A029F" w:rsidRPr="00880A4F">
        <w:rPr>
          <w:rFonts w:ascii="Times New Roman" w:hAnsi="Times New Roman"/>
        </w:rPr>
        <w:t xml:space="preserve"> </w:t>
      </w:r>
      <w:r w:rsidR="00D93344" w:rsidRPr="00880A4F">
        <w:rPr>
          <w:rFonts w:ascii="Times New Roman" w:hAnsi="Times New Roman"/>
        </w:rPr>
        <w:t xml:space="preserve">рублей </w:t>
      </w:r>
      <w:r w:rsidR="00700BC6" w:rsidRPr="00880A4F">
        <w:rPr>
          <w:rFonts w:ascii="Times New Roman" w:hAnsi="Times New Roman"/>
        </w:rPr>
        <w:t>Приднестровской Молдавской Республики</w:t>
      </w:r>
      <w:r w:rsidR="00D40DCB" w:rsidRPr="00880A4F">
        <w:rPr>
          <w:rFonts w:ascii="Times New Roman" w:hAnsi="Times New Roman"/>
        </w:rPr>
        <w:t xml:space="preserve">, что соответствует плану закупок товаров, работ, услуг для обеспечения муниципальных нужд МУ </w:t>
      </w:r>
      <w:r w:rsidR="00253577" w:rsidRPr="00880A4F">
        <w:rPr>
          <w:rFonts w:ascii="Times New Roman" w:hAnsi="Times New Roman"/>
        </w:rPr>
        <w:t>«Бендерский л</w:t>
      </w:r>
      <w:r w:rsidR="00D40DCB" w:rsidRPr="00880A4F">
        <w:rPr>
          <w:rFonts w:ascii="Times New Roman" w:hAnsi="Times New Roman"/>
        </w:rPr>
        <w:t>ечебно</w:t>
      </w:r>
      <w:r w:rsidR="00253577" w:rsidRPr="00880A4F">
        <w:rPr>
          <w:rFonts w:ascii="Times New Roman" w:hAnsi="Times New Roman"/>
        </w:rPr>
        <w:t>-</w:t>
      </w:r>
      <w:r w:rsidR="00D40DCB" w:rsidRPr="00880A4F">
        <w:rPr>
          <w:rFonts w:ascii="Times New Roman" w:hAnsi="Times New Roman"/>
        </w:rPr>
        <w:t>диагностический центр</w:t>
      </w:r>
      <w:r w:rsidR="00253577" w:rsidRPr="00880A4F">
        <w:rPr>
          <w:rFonts w:ascii="Times New Roman" w:hAnsi="Times New Roman"/>
        </w:rPr>
        <w:t xml:space="preserve">» </w:t>
      </w:r>
      <w:r w:rsidR="00D40DCB" w:rsidRPr="00880A4F">
        <w:rPr>
          <w:rFonts w:ascii="Times New Roman" w:hAnsi="Times New Roman"/>
        </w:rPr>
        <w:t>на 202</w:t>
      </w:r>
      <w:r w:rsidR="00E72D7E" w:rsidRPr="00880A4F">
        <w:rPr>
          <w:rFonts w:ascii="Times New Roman" w:hAnsi="Times New Roman"/>
        </w:rPr>
        <w:t>4</w:t>
      </w:r>
      <w:r w:rsidR="00D40DCB" w:rsidRPr="00880A4F">
        <w:rPr>
          <w:rFonts w:ascii="Times New Roman" w:hAnsi="Times New Roman"/>
        </w:rPr>
        <w:t xml:space="preserve"> год.</w:t>
      </w:r>
    </w:p>
    <w:p w14:paraId="66A36983" w14:textId="77777777" w:rsidR="003A029F" w:rsidRPr="00880A4F" w:rsidRDefault="00D93344" w:rsidP="003A029F">
      <w:pPr>
        <w:numPr>
          <w:ilvl w:val="1"/>
          <w:numId w:val="11"/>
        </w:numPr>
        <w:tabs>
          <w:tab w:val="left" w:pos="1276"/>
        </w:tabs>
        <w:spacing w:after="0" w:line="276" w:lineRule="auto"/>
        <w:ind w:left="0" w:firstLine="709"/>
        <w:jc w:val="both"/>
        <w:rPr>
          <w:rFonts w:ascii="Times New Roman" w:hAnsi="Times New Roman"/>
          <w:b/>
        </w:rPr>
      </w:pPr>
      <w:r w:rsidRPr="00880A4F">
        <w:rPr>
          <w:rFonts w:ascii="Times New Roman" w:hAnsi="Times New Roman"/>
        </w:rPr>
        <w:t>Цена</w:t>
      </w:r>
      <w:r w:rsidR="003A029F" w:rsidRPr="00880A4F">
        <w:rPr>
          <w:rFonts w:ascii="Times New Roman" w:hAnsi="Times New Roman"/>
        </w:rPr>
        <w:t xml:space="preserve"> договора</w:t>
      </w:r>
      <w:r w:rsidRPr="00880A4F">
        <w:rPr>
          <w:rFonts w:ascii="Times New Roman" w:hAnsi="Times New Roman"/>
        </w:rPr>
        <w:t xml:space="preserve">, указанная в пункте </w:t>
      </w:r>
      <w:r w:rsidR="00525415" w:rsidRPr="00880A4F">
        <w:rPr>
          <w:rFonts w:ascii="Times New Roman" w:hAnsi="Times New Roman"/>
        </w:rPr>
        <w:t>2</w:t>
      </w:r>
      <w:r w:rsidRPr="00880A4F">
        <w:rPr>
          <w:rFonts w:ascii="Times New Roman" w:hAnsi="Times New Roman"/>
        </w:rPr>
        <w:t>.1.</w:t>
      </w:r>
      <w:r w:rsidR="003A029F" w:rsidRPr="00880A4F">
        <w:rPr>
          <w:rFonts w:ascii="Times New Roman" w:hAnsi="Times New Roman"/>
        </w:rPr>
        <w:t xml:space="preserve"> договора</w:t>
      </w:r>
      <w:r w:rsidRPr="00880A4F">
        <w:rPr>
          <w:rFonts w:ascii="Times New Roman" w:hAnsi="Times New Roman"/>
        </w:rPr>
        <w:t>, является твердой</w:t>
      </w:r>
      <w:r w:rsidR="003A029F" w:rsidRPr="00880A4F">
        <w:rPr>
          <w:rFonts w:ascii="Times New Roman" w:hAnsi="Times New Roman"/>
        </w:rPr>
        <w:t xml:space="preserve">, определяется на весь срок исполнения договора и </w:t>
      </w:r>
      <w:r w:rsidRPr="00880A4F">
        <w:rPr>
          <w:rFonts w:ascii="Times New Roman" w:hAnsi="Times New Roman"/>
        </w:rPr>
        <w:t xml:space="preserve"> </w:t>
      </w:r>
      <w:r w:rsidR="003A029F" w:rsidRPr="00880A4F">
        <w:rPr>
          <w:rStyle w:val="FontStyle16"/>
          <w:rFonts w:ascii="Times New Roman" w:hAnsi="Times New Roman" w:cs="Times New Roman"/>
          <w:color w:val="auto"/>
          <w:sz w:val="22"/>
          <w:szCs w:val="22"/>
        </w:rPr>
        <w:t>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003A029F" w:rsidRPr="00880A4F">
        <w:rPr>
          <w:rFonts w:ascii="Times New Roman" w:hAnsi="Times New Roman"/>
          <w:shd w:val="clear" w:color="auto" w:fill="FFFFFF"/>
        </w:rPr>
        <w:t>.</w:t>
      </w:r>
    </w:p>
    <w:p w14:paraId="2613BC3B" w14:textId="77777777" w:rsidR="003A029F" w:rsidRPr="00880A4F" w:rsidRDefault="003A029F" w:rsidP="003A029F">
      <w:pPr>
        <w:numPr>
          <w:ilvl w:val="1"/>
          <w:numId w:val="11"/>
        </w:numPr>
        <w:tabs>
          <w:tab w:val="left" w:pos="1276"/>
        </w:tabs>
        <w:spacing w:after="0" w:line="276" w:lineRule="auto"/>
        <w:ind w:left="0" w:firstLine="709"/>
        <w:jc w:val="both"/>
        <w:rPr>
          <w:rFonts w:ascii="Times New Roman" w:hAnsi="Times New Roman"/>
        </w:rPr>
      </w:pPr>
      <w:r w:rsidRPr="00880A4F">
        <w:rPr>
          <w:rFonts w:ascii="Times New Roman" w:hAnsi="Times New Roman"/>
        </w:rPr>
        <w:t>Цена договора сформирована с учётом всех расходов Исполнителя, прямо или косвенно связанных с исполнением договора.</w:t>
      </w:r>
    </w:p>
    <w:p w14:paraId="1A839196" w14:textId="12A33FBA" w:rsidR="00700BC6" w:rsidRPr="00880A4F" w:rsidRDefault="00700BC6" w:rsidP="00700BC6">
      <w:pPr>
        <w:tabs>
          <w:tab w:val="left" w:pos="2977"/>
        </w:tabs>
        <w:spacing w:after="0" w:line="276" w:lineRule="auto"/>
        <w:jc w:val="both"/>
        <w:rPr>
          <w:rStyle w:val="2"/>
          <w:rFonts w:eastAsia="Calibri"/>
          <w:color w:val="auto"/>
          <w:lang w:eastAsia="en-US" w:bidi="ar-SA"/>
        </w:rPr>
      </w:pPr>
      <w:r w:rsidRPr="00880A4F">
        <w:rPr>
          <w:rStyle w:val="2"/>
          <w:rFonts w:eastAsia="Calibri"/>
          <w:color w:val="auto"/>
        </w:rPr>
        <w:t xml:space="preserve">           2.4. Источник финансирования – специальный бюджетный счет Получателя.</w:t>
      </w:r>
    </w:p>
    <w:p w14:paraId="5E28DDA7" w14:textId="1AF8DDB2" w:rsidR="00A774D8" w:rsidRPr="00880A4F" w:rsidRDefault="00A774D8" w:rsidP="006D217B">
      <w:pPr>
        <w:tabs>
          <w:tab w:val="left" w:pos="1276"/>
        </w:tabs>
        <w:spacing w:after="0" w:line="276" w:lineRule="auto"/>
        <w:ind w:firstLine="709"/>
        <w:jc w:val="both"/>
        <w:rPr>
          <w:rFonts w:ascii="Times New Roman" w:hAnsi="Times New Roman"/>
          <w:strike/>
        </w:rPr>
      </w:pPr>
      <w:r w:rsidRPr="00880A4F">
        <w:rPr>
          <w:rStyle w:val="FontStyle20"/>
        </w:rPr>
        <w:t>2.</w:t>
      </w:r>
      <w:r w:rsidR="00251B3F" w:rsidRPr="00880A4F">
        <w:rPr>
          <w:rStyle w:val="FontStyle20"/>
        </w:rPr>
        <w:t>5</w:t>
      </w:r>
      <w:r w:rsidRPr="00880A4F">
        <w:rPr>
          <w:rStyle w:val="FontStyle20"/>
        </w:rPr>
        <w:t xml:space="preserve">. </w:t>
      </w:r>
      <w:r w:rsidRPr="00880A4F">
        <w:rPr>
          <w:rFonts w:ascii="Times New Roman" w:hAnsi="Times New Roman"/>
        </w:rPr>
        <w:t xml:space="preserve">Оплата Услуг производится Получателем за фактически оказанные услуги </w:t>
      </w:r>
      <w:r w:rsidR="003A029F" w:rsidRPr="00880A4F">
        <w:rPr>
          <w:rFonts w:ascii="Times New Roman" w:hAnsi="Times New Roman"/>
        </w:rPr>
        <w:t>в течение</w:t>
      </w:r>
      <w:r w:rsidR="006D217B" w:rsidRPr="00880A4F">
        <w:rPr>
          <w:rFonts w:ascii="Times New Roman" w:hAnsi="Times New Roman"/>
        </w:rPr>
        <w:t xml:space="preserve"> 15 </w:t>
      </w:r>
      <w:r w:rsidR="003A029F" w:rsidRPr="00880A4F">
        <w:rPr>
          <w:rFonts w:ascii="Times New Roman" w:hAnsi="Times New Roman"/>
        </w:rPr>
        <w:t xml:space="preserve">(пятнадцати) </w:t>
      </w:r>
      <w:r w:rsidR="006D217B" w:rsidRPr="00880A4F">
        <w:rPr>
          <w:rFonts w:ascii="Times New Roman" w:hAnsi="Times New Roman"/>
        </w:rPr>
        <w:t>банковских дней</w:t>
      </w:r>
      <w:r w:rsidRPr="00880A4F">
        <w:rPr>
          <w:rFonts w:ascii="Times New Roman" w:hAnsi="Times New Roman"/>
        </w:rPr>
        <w:t xml:space="preserve"> с момента подписания Акта сдачи-приёмки оказанных Услуг </w:t>
      </w:r>
      <w:r w:rsidR="003A029F" w:rsidRPr="00880A4F">
        <w:rPr>
          <w:rFonts w:ascii="Times New Roman" w:hAnsi="Times New Roman"/>
        </w:rPr>
        <w:t>(акта оказанных услуг)</w:t>
      </w:r>
      <w:r w:rsidR="00251B3F" w:rsidRPr="00880A4F">
        <w:rPr>
          <w:rFonts w:ascii="Times New Roman" w:hAnsi="Times New Roman"/>
        </w:rPr>
        <w:t>.</w:t>
      </w:r>
    </w:p>
    <w:p w14:paraId="60CC2EAD" w14:textId="099858D1" w:rsidR="00A774D8" w:rsidRPr="00880A4F" w:rsidRDefault="00A774D8" w:rsidP="006D217B">
      <w:pPr>
        <w:tabs>
          <w:tab w:val="left" w:pos="2977"/>
        </w:tabs>
        <w:spacing w:after="0" w:line="276" w:lineRule="auto"/>
        <w:ind w:firstLine="709"/>
        <w:jc w:val="both"/>
        <w:rPr>
          <w:rFonts w:ascii="Times New Roman" w:hAnsi="Times New Roman"/>
        </w:rPr>
      </w:pPr>
      <w:r w:rsidRPr="00880A4F">
        <w:rPr>
          <w:rFonts w:ascii="Times New Roman" w:hAnsi="Times New Roman"/>
        </w:rPr>
        <w:lastRenderedPageBreak/>
        <w:t>2.</w:t>
      </w:r>
      <w:r w:rsidR="00251B3F" w:rsidRPr="00880A4F">
        <w:rPr>
          <w:rFonts w:ascii="Times New Roman" w:hAnsi="Times New Roman"/>
        </w:rPr>
        <w:t>6</w:t>
      </w:r>
      <w:r w:rsidR="00BE2F7D" w:rsidRPr="00880A4F">
        <w:rPr>
          <w:rFonts w:ascii="Times New Roman" w:hAnsi="Times New Roman"/>
        </w:rPr>
        <w:t>.</w:t>
      </w:r>
      <w:r w:rsidR="00DE63B3" w:rsidRPr="00880A4F">
        <w:rPr>
          <w:rFonts w:ascii="Times New Roman" w:hAnsi="Times New Roman"/>
        </w:rPr>
        <w:t xml:space="preserve"> </w:t>
      </w:r>
      <w:r w:rsidRPr="00880A4F">
        <w:rPr>
          <w:rFonts w:ascii="Times New Roman" w:hAnsi="Times New Roman"/>
        </w:rPr>
        <w:t xml:space="preserve">Расчет по настоящему </w:t>
      </w:r>
      <w:r w:rsidR="003A029F" w:rsidRPr="00880A4F">
        <w:rPr>
          <w:rFonts w:ascii="Times New Roman" w:hAnsi="Times New Roman"/>
        </w:rPr>
        <w:t xml:space="preserve">договору </w:t>
      </w:r>
      <w:r w:rsidRPr="00880A4F">
        <w:rPr>
          <w:rFonts w:ascii="Times New Roman" w:hAnsi="Times New Roman"/>
        </w:rPr>
        <w:t>производится «Получателем» в безналичной форме путем перечисления денежных сре</w:t>
      </w:r>
      <w:proofErr w:type="gramStart"/>
      <w:r w:rsidRPr="00880A4F">
        <w:rPr>
          <w:rFonts w:ascii="Times New Roman" w:hAnsi="Times New Roman"/>
        </w:rPr>
        <w:t>дств в р</w:t>
      </w:r>
      <w:proofErr w:type="gramEnd"/>
      <w:r w:rsidRPr="00880A4F">
        <w:rPr>
          <w:rFonts w:ascii="Times New Roman" w:hAnsi="Times New Roman"/>
        </w:rPr>
        <w:t xml:space="preserve">ублях Приднестровской Молдавской Республики </w:t>
      </w:r>
      <w:r w:rsidR="00251B3F" w:rsidRPr="00880A4F">
        <w:rPr>
          <w:rFonts w:ascii="Times New Roman" w:hAnsi="Times New Roman"/>
        </w:rPr>
        <w:t xml:space="preserve">на расчетный счет «Исполнителя», </w:t>
      </w:r>
      <w:r w:rsidR="00251B3F" w:rsidRPr="00880A4F">
        <w:rPr>
          <w:rFonts w:ascii="Times New Roman" w:eastAsia="Times New Roman" w:hAnsi="Times New Roman"/>
          <w:lang w:eastAsia="ru-RU" w:bidi="ru-RU"/>
        </w:rPr>
        <w:t>указанный в разделе 11 настоящего Договора.</w:t>
      </w:r>
    </w:p>
    <w:p w14:paraId="4BBEA866" w14:textId="2F94E5C0" w:rsidR="00CE65CA" w:rsidRPr="00880A4F" w:rsidRDefault="00CE65CA" w:rsidP="006D217B">
      <w:pPr>
        <w:tabs>
          <w:tab w:val="left" w:pos="1276"/>
        </w:tabs>
        <w:spacing w:after="0" w:line="276" w:lineRule="auto"/>
        <w:ind w:firstLine="709"/>
        <w:jc w:val="both"/>
        <w:rPr>
          <w:rFonts w:ascii="Times New Roman" w:eastAsia="Times New Roman" w:hAnsi="Times New Roman"/>
          <w:lang w:eastAsia="ru-RU" w:bidi="ru-RU"/>
        </w:rPr>
      </w:pPr>
      <w:r w:rsidRPr="00880A4F">
        <w:rPr>
          <w:rFonts w:ascii="Times New Roman" w:eastAsia="Times New Roman" w:hAnsi="Times New Roman"/>
          <w:lang w:eastAsia="ru-RU" w:bidi="ru-RU"/>
        </w:rPr>
        <w:t>2.</w:t>
      </w:r>
      <w:r w:rsidR="00251B3F" w:rsidRPr="00880A4F">
        <w:rPr>
          <w:rFonts w:ascii="Times New Roman" w:eastAsia="Times New Roman" w:hAnsi="Times New Roman"/>
          <w:lang w:eastAsia="ru-RU" w:bidi="ru-RU"/>
        </w:rPr>
        <w:t>7</w:t>
      </w:r>
      <w:r w:rsidRPr="00880A4F">
        <w:rPr>
          <w:rFonts w:ascii="Times New Roman" w:eastAsia="Times New Roman" w:hAnsi="Times New Roman"/>
          <w:lang w:eastAsia="ru-RU" w:bidi="ru-RU"/>
        </w:rPr>
        <w:t xml:space="preserve">. </w:t>
      </w:r>
      <w:r w:rsidR="003A029F" w:rsidRPr="00880A4F">
        <w:rPr>
          <w:rFonts w:ascii="Times New Roman" w:eastAsia="Times New Roman" w:hAnsi="Times New Roman"/>
          <w:lang w:eastAsia="ru-RU" w:bidi="ru-RU"/>
        </w:rPr>
        <w:t xml:space="preserve">Получатель </w:t>
      </w:r>
      <w:r w:rsidRPr="00880A4F">
        <w:rPr>
          <w:rFonts w:ascii="Times New Roman" w:eastAsia="Times New Roman" w:hAnsi="Times New Roman"/>
          <w:lang w:eastAsia="ru-RU" w:bidi="ru-RU"/>
        </w:rPr>
        <w:t xml:space="preserve">признается исполнившим свою обязанность по оплате </w:t>
      </w:r>
      <w:r w:rsidR="003A029F" w:rsidRPr="00880A4F">
        <w:rPr>
          <w:rFonts w:ascii="Times New Roman" w:hAnsi="Times New Roman"/>
        </w:rPr>
        <w:t xml:space="preserve">услуг </w:t>
      </w:r>
      <w:r w:rsidRPr="00880A4F">
        <w:rPr>
          <w:rFonts w:ascii="Times New Roman" w:eastAsia="Times New Roman" w:hAnsi="Times New Roman"/>
          <w:lang w:eastAsia="ru-RU" w:bidi="ru-RU"/>
        </w:rPr>
        <w:t xml:space="preserve">с момента зачисления денежных средств </w:t>
      </w:r>
      <w:r w:rsidR="00251B3F" w:rsidRPr="00880A4F">
        <w:rPr>
          <w:rFonts w:ascii="Times New Roman" w:eastAsia="Times New Roman" w:hAnsi="Times New Roman"/>
          <w:lang w:eastAsia="ru-RU" w:bidi="ru-RU"/>
        </w:rPr>
        <w:t>на расчетный счет «Исполнителя».</w:t>
      </w:r>
    </w:p>
    <w:p w14:paraId="6C4F3921" w14:textId="49B2AF97" w:rsidR="00CE65CA" w:rsidRPr="00880A4F" w:rsidRDefault="00CE65CA" w:rsidP="006D217B">
      <w:pPr>
        <w:tabs>
          <w:tab w:val="left" w:pos="1276"/>
        </w:tabs>
        <w:spacing w:after="0" w:line="276" w:lineRule="auto"/>
        <w:ind w:firstLine="709"/>
        <w:jc w:val="both"/>
        <w:rPr>
          <w:rStyle w:val="FontStyle21"/>
          <w:bCs w:val="0"/>
        </w:rPr>
      </w:pPr>
      <w:r w:rsidRPr="00880A4F">
        <w:rPr>
          <w:rFonts w:ascii="Times New Roman" w:hAnsi="Times New Roman"/>
        </w:rPr>
        <w:t>2.</w:t>
      </w:r>
      <w:r w:rsidR="00251B3F" w:rsidRPr="00880A4F">
        <w:rPr>
          <w:rFonts w:ascii="Times New Roman" w:hAnsi="Times New Roman"/>
        </w:rPr>
        <w:t>8</w:t>
      </w:r>
      <w:r w:rsidRPr="00880A4F">
        <w:rPr>
          <w:rFonts w:ascii="Times New Roman" w:hAnsi="Times New Roman"/>
        </w:rPr>
        <w:t>.</w:t>
      </w:r>
      <w:r w:rsidR="00010CC3" w:rsidRPr="00880A4F">
        <w:rPr>
          <w:rFonts w:ascii="Times New Roman" w:hAnsi="Times New Roman"/>
          <w:b/>
        </w:rPr>
        <w:t xml:space="preserve"> </w:t>
      </w:r>
      <w:r w:rsidRPr="00880A4F">
        <w:rPr>
          <w:rFonts w:ascii="Times New Roman" w:hAnsi="Times New Roman"/>
        </w:rPr>
        <w:t xml:space="preserve">В случае нарушения «Исполнителем» сроков исполнения обязательств по </w:t>
      </w:r>
      <w:r w:rsidR="003A029F" w:rsidRPr="00880A4F">
        <w:rPr>
          <w:rFonts w:ascii="Times New Roman" w:hAnsi="Times New Roman"/>
        </w:rPr>
        <w:t xml:space="preserve">договору Получатель </w:t>
      </w:r>
      <w:r w:rsidRPr="00880A4F">
        <w:rPr>
          <w:rFonts w:ascii="Times New Roman" w:hAnsi="Times New Roman"/>
        </w:rPr>
        <w:t xml:space="preserve"> перечисляет «Исполнителю» оплату в размере, уменьшенном на размер установленной настоящим </w:t>
      </w:r>
      <w:r w:rsidR="003A029F" w:rsidRPr="00880A4F">
        <w:rPr>
          <w:rFonts w:ascii="Times New Roman" w:hAnsi="Times New Roman"/>
        </w:rPr>
        <w:t xml:space="preserve">договором </w:t>
      </w:r>
      <w:r w:rsidRPr="00880A4F">
        <w:rPr>
          <w:rFonts w:ascii="Times New Roman" w:hAnsi="Times New Roman"/>
        </w:rPr>
        <w:t xml:space="preserve">неустойки за нарушения сроков исполнения обязательств по настоящему </w:t>
      </w:r>
      <w:r w:rsidR="003A029F" w:rsidRPr="00880A4F">
        <w:rPr>
          <w:rFonts w:ascii="Times New Roman" w:hAnsi="Times New Roman"/>
        </w:rPr>
        <w:t>договору.</w:t>
      </w:r>
    </w:p>
    <w:p w14:paraId="364F8C4B" w14:textId="77777777" w:rsidR="00CE65CA" w:rsidRPr="00880A4F" w:rsidRDefault="006B447D" w:rsidP="006B447D">
      <w:pPr>
        <w:numPr>
          <w:ilvl w:val="0"/>
          <w:numId w:val="11"/>
        </w:numPr>
        <w:spacing w:before="120" w:after="120" w:line="276" w:lineRule="auto"/>
        <w:jc w:val="center"/>
        <w:rPr>
          <w:rFonts w:ascii="Times New Roman" w:hAnsi="Times New Roman"/>
          <w:b/>
        </w:rPr>
      </w:pPr>
      <w:r w:rsidRPr="00880A4F">
        <w:rPr>
          <w:rFonts w:ascii="Times New Roman" w:hAnsi="Times New Roman"/>
          <w:b/>
        </w:rPr>
        <w:t>Срок оказания услуг, порядок сдачи и приемки</w:t>
      </w:r>
    </w:p>
    <w:p w14:paraId="24C5E2E7" w14:textId="77777777" w:rsidR="008E6775" w:rsidRPr="00880A4F" w:rsidRDefault="008E6775" w:rsidP="006B447D">
      <w:pPr>
        <w:tabs>
          <w:tab w:val="left" w:pos="709"/>
        </w:tabs>
        <w:spacing w:after="0" w:line="276" w:lineRule="auto"/>
        <w:ind w:firstLine="709"/>
        <w:jc w:val="both"/>
        <w:rPr>
          <w:rFonts w:ascii="Times New Roman" w:hAnsi="Times New Roman"/>
        </w:rPr>
      </w:pPr>
      <w:r w:rsidRPr="00880A4F">
        <w:rPr>
          <w:rFonts w:ascii="Times New Roman" w:hAnsi="Times New Roman"/>
        </w:rPr>
        <w:t xml:space="preserve">3.1. Исполнитель приступает к оказанию услуг </w:t>
      </w:r>
      <w:r w:rsidR="006B447D" w:rsidRPr="00880A4F">
        <w:rPr>
          <w:rFonts w:ascii="Times New Roman" w:hAnsi="Times New Roman"/>
        </w:rPr>
        <w:t xml:space="preserve">с момента предоставления Получателем материала для исследования </w:t>
      </w:r>
      <w:r w:rsidRPr="00880A4F">
        <w:rPr>
          <w:rFonts w:ascii="Times New Roman" w:hAnsi="Times New Roman"/>
        </w:rPr>
        <w:t xml:space="preserve">и обязуется завершить их оказание в течение 1 (одного) рабочего дня с момента предоставления </w:t>
      </w:r>
      <w:r w:rsidR="006B447D" w:rsidRPr="00880A4F">
        <w:rPr>
          <w:rFonts w:ascii="Times New Roman" w:hAnsi="Times New Roman"/>
        </w:rPr>
        <w:t xml:space="preserve">Получателем </w:t>
      </w:r>
      <w:r w:rsidRPr="00880A4F">
        <w:rPr>
          <w:rFonts w:ascii="Times New Roman" w:hAnsi="Times New Roman"/>
        </w:rPr>
        <w:t>материала для исследования.</w:t>
      </w:r>
    </w:p>
    <w:p w14:paraId="569E8099" w14:textId="7147D462" w:rsidR="008E6775" w:rsidRPr="00880A4F" w:rsidRDefault="008E6775" w:rsidP="006D217B">
      <w:pPr>
        <w:tabs>
          <w:tab w:val="left" w:pos="709"/>
        </w:tabs>
        <w:spacing w:after="0" w:line="276" w:lineRule="auto"/>
        <w:ind w:firstLine="709"/>
        <w:jc w:val="both"/>
        <w:rPr>
          <w:rFonts w:ascii="Times New Roman" w:hAnsi="Times New Roman"/>
          <w:b/>
          <w:color w:val="000000" w:themeColor="text1"/>
        </w:rPr>
      </w:pPr>
      <w:r w:rsidRPr="00880A4F">
        <w:rPr>
          <w:rFonts w:ascii="Times New Roman" w:hAnsi="Times New Roman"/>
        </w:rPr>
        <w:t xml:space="preserve">3.2. </w:t>
      </w:r>
      <w:r w:rsidR="00371C56" w:rsidRPr="00880A4F">
        <w:rPr>
          <w:rFonts w:ascii="Times New Roman" w:hAnsi="Times New Roman"/>
        </w:rPr>
        <w:t>Оказание услуг осуществляется по</w:t>
      </w:r>
      <w:r w:rsidRPr="00880A4F">
        <w:rPr>
          <w:rFonts w:ascii="Times New Roman" w:hAnsi="Times New Roman"/>
        </w:rPr>
        <w:t xml:space="preserve"> мест</w:t>
      </w:r>
      <w:r w:rsidR="00371C56" w:rsidRPr="00880A4F">
        <w:rPr>
          <w:rFonts w:ascii="Times New Roman" w:hAnsi="Times New Roman"/>
        </w:rPr>
        <w:t xml:space="preserve">у </w:t>
      </w:r>
      <w:r w:rsidRPr="00880A4F">
        <w:rPr>
          <w:rFonts w:ascii="Times New Roman" w:hAnsi="Times New Roman"/>
        </w:rPr>
        <w:t>нахождени</w:t>
      </w:r>
      <w:r w:rsidR="00371C56" w:rsidRPr="00880A4F">
        <w:rPr>
          <w:rFonts w:ascii="Times New Roman" w:hAnsi="Times New Roman"/>
        </w:rPr>
        <w:t>я</w:t>
      </w:r>
      <w:r w:rsidRPr="00880A4F">
        <w:rPr>
          <w:rFonts w:ascii="Times New Roman" w:hAnsi="Times New Roman"/>
        </w:rPr>
        <w:t xml:space="preserve"> Исполнителя.</w:t>
      </w:r>
      <w:r w:rsidR="00EC4F50" w:rsidRPr="00880A4F">
        <w:rPr>
          <w:rFonts w:ascii="Times New Roman" w:hAnsi="Times New Roman"/>
        </w:rPr>
        <w:t xml:space="preserve"> </w:t>
      </w:r>
      <w:r w:rsidR="00EC4F50" w:rsidRPr="00880A4F">
        <w:rPr>
          <w:rFonts w:ascii="Times New Roman" w:hAnsi="Times New Roman"/>
          <w:color w:val="000000" w:themeColor="text1"/>
        </w:rPr>
        <w:t xml:space="preserve">Передача материала исследования </w:t>
      </w:r>
      <w:r w:rsidR="008907E8" w:rsidRPr="00880A4F">
        <w:rPr>
          <w:rFonts w:ascii="Times New Roman" w:hAnsi="Times New Roman"/>
          <w:color w:val="000000" w:themeColor="text1"/>
        </w:rPr>
        <w:t xml:space="preserve">Исполнителю </w:t>
      </w:r>
      <w:r w:rsidR="00EC4F50" w:rsidRPr="00880A4F">
        <w:rPr>
          <w:rFonts w:ascii="Times New Roman" w:hAnsi="Times New Roman"/>
          <w:color w:val="000000" w:themeColor="text1"/>
        </w:rPr>
        <w:t>и получение такового после завершения оказания услуг осуществляется Получателем по месту нахождения Исполнителя.</w:t>
      </w:r>
    </w:p>
    <w:p w14:paraId="19B84EC4" w14:textId="77777777" w:rsidR="00CE65CA" w:rsidRPr="00880A4F" w:rsidRDefault="006B447D" w:rsidP="006D217B">
      <w:pPr>
        <w:tabs>
          <w:tab w:val="left" w:pos="709"/>
        </w:tabs>
        <w:spacing w:after="0" w:line="276" w:lineRule="auto"/>
        <w:ind w:firstLine="709"/>
        <w:jc w:val="both"/>
        <w:rPr>
          <w:rFonts w:ascii="Times New Roman" w:hAnsi="Times New Roman"/>
          <w:b/>
        </w:rPr>
      </w:pPr>
      <w:r w:rsidRPr="00880A4F">
        <w:rPr>
          <w:rFonts w:ascii="Times New Roman" w:hAnsi="Times New Roman"/>
        </w:rPr>
        <w:t>3.3</w:t>
      </w:r>
      <w:r w:rsidR="008E6775" w:rsidRPr="00880A4F">
        <w:rPr>
          <w:rFonts w:ascii="Times New Roman" w:hAnsi="Times New Roman"/>
        </w:rPr>
        <w:t>.</w:t>
      </w:r>
      <w:r w:rsidR="008E6775" w:rsidRPr="00880A4F">
        <w:rPr>
          <w:rFonts w:ascii="Times New Roman" w:hAnsi="Times New Roman"/>
          <w:b/>
        </w:rPr>
        <w:t xml:space="preserve"> </w:t>
      </w:r>
      <w:r w:rsidR="00CE65CA" w:rsidRPr="00880A4F">
        <w:rPr>
          <w:rFonts w:ascii="Times New Roman" w:hAnsi="Times New Roman"/>
        </w:rPr>
        <w:t>Передача результатов</w:t>
      </w:r>
      <w:r w:rsidR="006D217B" w:rsidRPr="00880A4F">
        <w:rPr>
          <w:rFonts w:ascii="Times New Roman" w:hAnsi="Times New Roman"/>
        </w:rPr>
        <w:t>,</w:t>
      </w:r>
      <w:r w:rsidR="00CE65CA" w:rsidRPr="00880A4F">
        <w:rPr>
          <w:rFonts w:ascii="Times New Roman" w:hAnsi="Times New Roman"/>
        </w:rPr>
        <w:t xml:space="preserve"> </w:t>
      </w:r>
      <w:r w:rsidR="008907E8" w:rsidRPr="00880A4F">
        <w:rPr>
          <w:rFonts w:ascii="Times New Roman" w:hAnsi="Times New Roman"/>
        </w:rPr>
        <w:t xml:space="preserve">оказанных </w:t>
      </w:r>
      <w:r w:rsidR="00CE65CA" w:rsidRPr="00880A4F">
        <w:rPr>
          <w:rFonts w:ascii="Times New Roman" w:hAnsi="Times New Roman"/>
        </w:rPr>
        <w:t xml:space="preserve">«Исполнителем» </w:t>
      </w:r>
      <w:r w:rsidR="008907E8" w:rsidRPr="00880A4F">
        <w:rPr>
          <w:rFonts w:ascii="Times New Roman" w:hAnsi="Times New Roman"/>
        </w:rPr>
        <w:t xml:space="preserve">услуг оформляется </w:t>
      </w:r>
      <w:r w:rsidR="00CE65CA" w:rsidRPr="00880A4F">
        <w:rPr>
          <w:rFonts w:ascii="Times New Roman" w:hAnsi="Times New Roman"/>
        </w:rPr>
        <w:t>Актом сдачи-приёмки</w:t>
      </w:r>
      <w:r w:rsidRPr="00880A4F">
        <w:rPr>
          <w:rFonts w:ascii="Times New Roman" w:hAnsi="Times New Roman"/>
        </w:rPr>
        <w:t xml:space="preserve"> оказанных услуг (актом оказанных услуг).</w:t>
      </w:r>
    </w:p>
    <w:p w14:paraId="4EB27F3B" w14:textId="4D4F083F" w:rsidR="00CE65CA" w:rsidRPr="00880A4F" w:rsidRDefault="00CE65CA" w:rsidP="009C5721">
      <w:pPr>
        <w:pStyle w:val="af5"/>
        <w:numPr>
          <w:ilvl w:val="1"/>
          <w:numId w:val="28"/>
        </w:numPr>
        <w:spacing w:line="276" w:lineRule="auto"/>
        <w:ind w:left="0" w:firstLine="709"/>
        <w:jc w:val="both"/>
        <w:rPr>
          <w:rFonts w:ascii="Times New Roman" w:hAnsi="Times New Roman"/>
        </w:rPr>
      </w:pPr>
      <w:r w:rsidRPr="00880A4F">
        <w:rPr>
          <w:rFonts w:ascii="Times New Roman" w:hAnsi="Times New Roman"/>
        </w:rPr>
        <w:t xml:space="preserve">«Исполнитель» предоставляет </w:t>
      </w:r>
      <w:r w:rsidR="008907E8" w:rsidRPr="00880A4F">
        <w:rPr>
          <w:rFonts w:ascii="Times New Roman" w:hAnsi="Times New Roman"/>
        </w:rPr>
        <w:t xml:space="preserve">Получателю </w:t>
      </w:r>
      <w:r w:rsidRPr="00880A4F">
        <w:rPr>
          <w:rFonts w:ascii="Times New Roman" w:hAnsi="Times New Roman"/>
        </w:rPr>
        <w:t>результат</w:t>
      </w:r>
      <w:r w:rsidR="008907E8" w:rsidRPr="00880A4F">
        <w:rPr>
          <w:rFonts w:ascii="Times New Roman" w:hAnsi="Times New Roman"/>
        </w:rPr>
        <w:t xml:space="preserve"> ок</w:t>
      </w:r>
      <w:r w:rsidR="003B4A98" w:rsidRPr="00880A4F">
        <w:rPr>
          <w:rFonts w:ascii="Times New Roman" w:hAnsi="Times New Roman"/>
        </w:rPr>
        <w:t>азанных услуг</w:t>
      </w:r>
      <w:r w:rsidRPr="00880A4F">
        <w:rPr>
          <w:rFonts w:ascii="Times New Roman" w:hAnsi="Times New Roman"/>
        </w:rPr>
        <w:t>, с приложением Акта сдачи-приёмки</w:t>
      </w:r>
      <w:r w:rsidR="003B4A98" w:rsidRPr="00880A4F">
        <w:rPr>
          <w:rFonts w:ascii="Times New Roman" w:hAnsi="Times New Roman"/>
        </w:rPr>
        <w:t xml:space="preserve"> оказанных услуг (акта оказанных услуг)</w:t>
      </w:r>
      <w:r w:rsidRPr="00880A4F">
        <w:rPr>
          <w:rFonts w:ascii="Times New Roman" w:hAnsi="Times New Roman"/>
        </w:rPr>
        <w:t xml:space="preserve">. Датой завершения </w:t>
      </w:r>
      <w:r w:rsidR="00E1569E" w:rsidRPr="00880A4F">
        <w:rPr>
          <w:rFonts w:ascii="Times New Roman" w:hAnsi="Times New Roman"/>
        </w:rPr>
        <w:t xml:space="preserve">медицинских исследований </w:t>
      </w:r>
      <w:r w:rsidRPr="00880A4F">
        <w:rPr>
          <w:rFonts w:ascii="Times New Roman" w:hAnsi="Times New Roman"/>
        </w:rPr>
        <w:t>считается дата подписания Акта сдачи-приемки</w:t>
      </w:r>
      <w:r w:rsidR="003B4A98" w:rsidRPr="00880A4F">
        <w:rPr>
          <w:rFonts w:ascii="Times New Roman" w:hAnsi="Times New Roman"/>
        </w:rPr>
        <w:t xml:space="preserve"> оказанных услуг (акта оказанных услуг)</w:t>
      </w:r>
      <w:r w:rsidRPr="00880A4F">
        <w:rPr>
          <w:rFonts w:ascii="Times New Roman" w:hAnsi="Times New Roman"/>
        </w:rPr>
        <w:t>.</w:t>
      </w:r>
    </w:p>
    <w:p w14:paraId="30C7E5F5" w14:textId="77777777" w:rsidR="00CE65CA" w:rsidRPr="00880A4F" w:rsidRDefault="003B4A98" w:rsidP="009C5721">
      <w:pPr>
        <w:numPr>
          <w:ilvl w:val="1"/>
          <w:numId w:val="28"/>
        </w:numPr>
        <w:tabs>
          <w:tab w:val="left" w:pos="709"/>
        </w:tabs>
        <w:spacing w:after="0" w:line="276" w:lineRule="auto"/>
        <w:ind w:left="0" w:firstLine="709"/>
        <w:jc w:val="both"/>
        <w:rPr>
          <w:rFonts w:ascii="Times New Roman" w:hAnsi="Times New Roman"/>
          <w:b/>
        </w:rPr>
      </w:pPr>
      <w:r w:rsidRPr="00880A4F">
        <w:rPr>
          <w:rFonts w:ascii="Times New Roman" w:hAnsi="Times New Roman"/>
          <w:bCs/>
          <w:spacing w:val="-2"/>
        </w:rPr>
        <w:t xml:space="preserve">Получатель </w:t>
      </w:r>
      <w:r w:rsidR="00CE65CA" w:rsidRPr="00880A4F">
        <w:rPr>
          <w:rFonts w:ascii="Times New Roman" w:hAnsi="Times New Roman"/>
        </w:rPr>
        <w:t>в течение</w:t>
      </w:r>
      <w:r w:rsidRPr="00880A4F">
        <w:rPr>
          <w:rFonts w:ascii="Times New Roman" w:hAnsi="Times New Roman"/>
          <w:noProof/>
        </w:rPr>
        <w:t xml:space="preserve"> 3 (трёх</w:t>
      </w:r>
      <w:r w:rsidR="00CE65CA" w:rsidRPr="00880A4F">
        <w:rPr>
          <w:rFonts w:ascii="Times New Roman" w:hAnsi="Times New Roman"/>
          <w:noProof/>
        </w:rPr>
        <w:t>)</w:t>
      </w:r>
      <w:r w:rsidR="00CE65CA" w:rsidRPr="00880A4F">
        <w:rPr>
          <w:rFonts w:ascii="Times New Roman" w:hAnsi="Times New Roman"/>
        </w:rPr>
        <w:t xml:space="preserve"> рабо</w:t>
      </w:r>
      <w:r w:rsidR="005522DF" w:rsidRPr="00880A4F">
        <w:rPr>
          <w:rFonts w:ascii="Times New Roman" w:hAnsi="Times New Roman"/>
        </w:rPr>
        <w:t>чих дней со дня предоставления Исполнителем</w:t>
      </w:r>
      <w:r w:rsidR="00CE65CA" w:rsidRPr="00880A4F">
        <w:rPr>
          <w:rFonts w:ascii="Times New Roman" w:hAnsi="Times New Roman"/>
        </w:rPr>
        <w:t xml:space="preserve"> Акта обязан принять результат </w:t>
      </w:r>
      <w:r w:rsidRPr="00880A4F">
        <w:rPr>
          <w:rFonts w:ascii="Times New Roman" w:hAnsi="Times New Roman"/>
        </w:rPr>
        <w:t>оказанных услуг и направить Исполнителю</w:t>
      </w:r>
      <w:r w:rsidR="00CE65CA" w:rsidRPr="00880A4F">
        <w:rPr>
          <w:rFonts w:ascii="Times New Roman" w:hAnsi="Times New Roman"/>
        </w:rPr>
        <w:t xml:space="preserve"> подписанный Акт сдачи-приемки результата </w:t>
      </w:r>
      <w:r w:rsidRPr="00880A4F">
        <w:rPr>
          <w:rFonts w:ascii="Times New Roman" w:hAnsi="Times New Roman"/>
        </w:rPr>
        <w:t xml:space="preserve">оказанных услуг </w:t>
      </w:r>
      <w:r w:rsidR="00CE65CA" w:rsidRPr="00880A4F">
        <w:rPr>
          <w:rFonts w:ascii="Times New Roman" w:hAnsi="Times New Roman"/>
        </w:rPr>
        <w:t xml:space="preserve">или мотивированный отказ в приемке. </w:t>
      </w:r>
    </w:p>
    <w:p w14:paraId="7FCDB494" w14:textId="77777777" w:rsidR="00CE65CA" w:rsidRPr="00880A4F" w:rsidRDefault="00CE65CA" w:rsidP="006D217B">
      <w:pPr>
        <w:pStyle w:val="af5"/>
        <w:spacing w:line="276" w:lineRule="auto"/>
        <w:ind w:firstLine="709"/>
        <w:jc w:val="both"/>
        <w:rPr>
          <w:rFonts w:ascii="Times New Roman" w:hAnsi="Times New Roman"/>
        </w:rPr>
      </w:pPr>
      <w:r w:rsidRPr="00880A4F">
        <w:rPr>
          <w:rFonts w:ascii="Times New Roman" w:hAnsi="Times New Roman"/>
          <w:bCs/>
        </w:rPr>
        <w:t>3.6</w:t>
      </w:r>
      <w:r w:rsidRPr="00880A4F">
        <w:rPr>
          <w:rFonts w:ascii="Times New Roman" w:hAnsi="Times New Roman"/>
        </w:rPr>
        <w:t xml:space="preserve">. Приемка </w:t>
      </w:r>
      <w:r w:rsidR="003B4A98" w:rsidRPr="00880A4F">
        <w:rPr>
          <w:rFonts w:ascii="Times New Roman" w:hAnsi="Times New Roman"/>
        </w:rPr>
        <w:t xml:space="preserve">оказанных услуг </w:t>
      </w:r>
      <w:r w:rsidRPr="00880A4F">
        <w:rPr>
          <w:rFonts w:ascii="Times New Roman" w:hAnsi="Times New Roman"/>
        </w:rPr>
        <w:t xml:space="preserve">осуществляется </w:t>
      </w:r>
      <w:r w:rsidRPr="00880A4F">
        <w:rPr>
          <w:rFonts w:ascii="Times New Roman" w:hAnsi="Times New Roman"/>
          <w:lang w:eastAsia="ru-RU"/>
        </w:rPr>
        <w:t>представителем</w:t>
      </w:r>
      <w:r w:rsidRPr="00880A4F">
        <w:rPr>
          <w:rFonts w:ascii="Times New Roman" w:hAnsi="Times New Roman"/>
        </w:rPr>
        <w:t xml:space="preserve"> Получателя в присутствии </w:t>
      </w:r>
      <w:r w:rsidRPr="00880A4F">
        <w:rPr>
          <w:rFonts w:ascii="Times New Roman" w:hAnsi="Times New Roman"/>
          <w:lang w:eastAsia="ru-RU"/>
        </w:rPr>
        <w:t xml:space="preserve">представителя </w:t>
      </w:r>
      <w:r w:rsidRPr="00880A4F">
        <w:rPr>
          <w:rFonts w:ascii="Times New Roman" w:hAnsi="Times New Roman"/>
        </w:rPr>
        <w:t>Исполнителя.</w:t>
      </w:r>
    </w:p>
    <w:p w14:paraId="11958409" w14:textId="77777777" w:rsidR="00CE65CA" w:rsidRPr="00880A4F" w:rsidRDefault="00CE65CA" w:rsidP="006D217B">
      <w:pPr>
        <w:pStyle w:val="af5"/>
        <w:spacing w:line="276" w:lineRule="auto"/>
        <w:ind w:firstLine="709"/>
        <w:jc w:val="both"/>
        <w:rPr>
          <w:rFonts w:ascii="Times New Roman" w:hAnsi="Times New Roman"/>
        </w:rPr>
      </w:pPr>
      <w:r w:rsidRPr="00880A4F">
        <w:rPr>
          <w:rFonts w:ascii="Times New Roman" w:hAnsi="Times New Roman"/>
          <w:bCs/>
        </w:rPr>
        <w:t>3.7.</w:t>
      </w:r>
      <w:r w:rsidRPr="00880A4F">
        <w:rPr>
          <w:rFonts w:ascii="Times New Roman" w:hAnsi="Times New Roman"/>
        </w:rPr>
        <w:t xml:space="preserve"> В течение 3 (трех</w:t>
      </w:r>
      <w:r w:rsidR="003B4A98" w:rsidRPr="00880A4F">
        <w:rPr>
          <w:rFonts w:ascii="Times New Roman" w:hAnsi="Times New Roman"/>
        </w:rPr>
        <w:t>) рабочих дней после получения Получателем сообщения Исполнителя</w:t>
      </w:r>
      <w:r w:rsidRPr="00880A4F">
        <w:rPr>
          <w:rFonts w:ascii="Times New Roman" w:hAnsi="Times New Roman"/>
        </w:rPr>
        <w:t xml:space="preserve"> о готовности к сдаче </w:t>
      </w:r>
      <w:r w:rsidR="003B4A98" w:rsidRPr="00880A4F">
        <w:rPr>
          <w:rFonts w:ascii="Times New Roman" w:hAnsi="Times New Roman"/>
        </w:rPr>
        <w:t xml:space="preserve"> результата оказанных услуг </w:t>
      </w:r>
      <w:r w:rsidRPr="00880A4F">
        <w:rPr>
          <w:rFonts w:ascii="Times New Roman" w:hAnsi="Times New Roman"/>
        </w:rPr>
        <w:t xml:space="preserve">с приложением акта сдачи-приемки </w:t>
      </w:r>
      <w:r w:rsidR="003B4A98" w:rsidRPr="00880A4F">
        <w:rPr>
          <w:rFonts w:ascii="Times New Roman" w:hAnsi="Times New Roman"/>
        </w:rPr>
        <w:t xml:space="preserve">оказанных услуг (акта оказанных услуг) </w:t>
      </w:r>
      <w:r w:rsidRPr="00880A4F">
        <w:rPr>
          <w:rFonts w:ascii="Times New Roman" w:hAnsi="Times New Roman"/>
        </w:rPr>
        <w:t>для организации проверки их соответствия условиям настоящего</w:t>
      </w:r>
      <w:r w:rsidR="003B4A98" w:rsidRPr="00880A4F">
        <w:rPr>
          <w:rFonts w:ascii="Times New Roman" w:hAnsi="Times New Roman"/>
        </w:rPr>
        <w:t xml:space="preserve"> договора, представитель Получателя</w:t>
      </w:r>
      <w:r w:rsidRPr="00880A4F">
        <w:rPr>
          <w:rFonts w:ascii="Times New Roman" w:hAnsi="Times New Roman"/>
        </w:rPr>
        <w:t xml:space="preserve"> при отсутствии замечаний обязан подписать акт сдачи-приёмки</w:t>
      </w:r>
      <w:r w:rsidR="003B4A98" w:rsidRPr="00880A4F">
        <w:rPr>
          <w:rFonts w:ascii="Times New Roman" w:hAnsi="Times New Roman"/>
        </w:rPr>
        <w:t xml:space="preserve"> оказанных услуг (акта оказанных услуг)</w:t>
      </w:r>
      <w:r w:rsidRPr="00880A4F">
        <w:rPr>
          <w:rFonts w:ascii="Times New Roman" w:hAnsi="Times New Roman"/>
        </w:rPr>
        <w:t xml:space="preserve">. В противном случае </w:t>
      </w:r>
      <w:r w:rsidR="003B4A98" w:rsidRPr="00880A4F">
        <w:rPr>
          <w:rFonts w:ascii="Times New Roman" w:hAnsi="Times New Roman"/>
        </w:rPr>
        <w:t xml:space="preserve">Получатель </w:t>
      </w:r>
      <w:r w:rsidRPr="00880A4F">
        <w:rPr>
          <w:rFonts w:ascii="Times New Roman" w:hAnsi="Times New Roman"/>
        </w:rPr>
        <w:t>в этот же срок направляет «Исполнителю» в письменной форме мотивированный отказ от подписания акта сдачи-приёмки</w:t>
      </w:r>
      <w:r w:rsidR="003B4A98" w:rsidRPr="00880A4F">
        <w:rPr>
          <w:rFonts w:ascii="Times New Roman" w:hAnsi="Times New Roman"/>
        </w:rPr>
        <w:t xml:space="preserve"> оказанных услуг (акта оказанных услуг)</w:t>
      </w:r>
      <w:r w:rsidRPr="00880A4F">
        <w:rPr>
          <w:rFonts w:ascii="Times New Roman" w:hAnsi="Times New Roman"/>
        </w:rPr>
        <w:t>.</w:t>
      </w:r>
    </w:p>
    <w:p w14:paraId="2FF700E5" w14:textId="77777777" w:rsidR="00CE65CA" w:rsidRPr="00880A4F" w:rsidRDefault="00CE65CA" w:rsidP="006D217B">
      <w:pPr>
        <w:tabs>
          <w:tab w:val="left" w:pos="709"/>
        </w:tabs>
        <w:spacing w:after="0" w:line="276" w:lineRule="auto"/>
        <w:ind w:firstLine="709"/>
        <w:jc w:val="both"/>
        <w:rPr>
          <w:rFonts w:ascii="Times New Roman" w:hAnsi="Times New Roman"/>
        </w:rPr>
      </w:pPr>
      <w:r w:rsidRPr="00880A4F">
        <w:rPr>
          <w:rFonts w:ascii="Times New Roman" w:hAnsi="Times New Roman"/>
          <w:bCs/>
        </w:rPr>
        <w:t>3.</w:t>
      </w:r>
      <w:r w:rsidR="006D217B" w:rsidRPr="00880A4F">
        <w:rPr>
          <w:rFonts w:ascii="Times New Roman" w:hAnsi="Times New Roman"/>
          <w:bCs/>
        </w:rPr>
        <w:t>8</w:t>
      </w:r>
      <w:r w:rsidRPr="00880A4F">
        <w:rPr>
          <w:rFonts w:ascii="Times New Roman" w:hAnsi="Times New Roman"/>
          <w:bCs/>
        </w:rPr>
        <w:t>.</w:t>
      </w:r>
      <w:r w:rsidRPr="00880A4F">
        <w:rPr>
          <w:rFonts w:ascii="Times New Roman" w:hAnsi="Times New Roman"/>
        </w:rPr>
        <w:t xml:space="preserve"> В случае мотивированного отказа </w:t>
      </w:r>
      <w:r w:rsidR="003B4A98" w:rsidRPr="00880A4F">
        <w:rPr>
          <w:rFonts w:ascii="Times New Roman" w:hAnsi="Times New Roman"/>
        </w:rPr>
        <w:t xml:space="preserve">Получателя </w:t>
      </w:r>
      <w:r w:rsidRPr="00880A4F">
        <w:rPr>
          <w:rFonts w:ascii="Times New Roman" w:hAnsi="Times New Roman"/>
        </w:rPr>
        <w:t xml:space="preserve">от приемки результата </w:t>
      </w:r>
      <w:r w:rsidR="003B4A98" w:rsidRPr="00880A4F">
        <w:rPr>
          <w:rFonts w:ascii="Times New Roman" w:hAnsi="Times New Roman"/>
        </w:rPr>
        <w:t>услуг, с</w:t>
      </w:r>
      <w:r w:rsidRPr="00880A4F">
        <w:rPr>
          <w:rFonts w:ascii="Times New Roman" w:hAnsi="Times New Roman"/>
        </w:rPr>
        <w:t>торонами составляется двусторонний акт с указанием перечня недостатков, порядка и сроков их устранения.</w:t>
      </w:r>
    </w:p>
    <w:p w14:paraId="31EA30CD" w14:textId="77777777" w:rsidR="005522DF" w:rsidRPr="00880A4F" w:rsidRDefault="005522DF" w:rsidP="005522DF">
      <w:pPr>
        <w:tabs>
          <w:tab w:val="left" w:pos="709"/>
        </w:tabs>
        <w:spacing w:after="0" w:line="276" w:lineRule="auto"/>
        <w:ind w:firstLine="709"/>
        <w:jc w:val="both"/>
        <w:rPr>
          <w:rFonts w:ascii="Times New Roman" w:hAnsi="Times New Roman"/>
        </w:rPr>
      </w:pPr>
      <w:r w:rsidRPr="00880A4F">
        <w:rPr>
          <w:rFonts w:ascii="Times New Roman" w:hAnsi="Times New Roman"/>
        </w:rPr>
        <w:t>3.9. Исполнитель обязуется своими силами и за свой счет устранить выявленные недостатки оказанных услуг, возникшие по вине Исполнителя, в согласованные с Получателем сроки, и после устранения направить Получателю повторный Акт сдачи-приемки оказанных услуг (акт оказанных услуг), который подлежит рассмотрению и подписанию Получателем в срок, установленный пунктом 3.7. настоящего договора.</w:t>
      </w:r>
    </w:p>
    <w:p w14:paraId="005EF9A0" w14:textId="77777777" w:rsidR="005522DF" w:rsidRPr="00880A4F" w:rsidRDefault="005522DF" w:rsidP="005522DF">
      <w:pPr>
        <w:tabs>
          <w:tab w:val="left" w:pos="709"/>
        </w:tabs>
        <w:spacing w:after="0" w:line="276" w:lineRule="auto"/>
        <w:ind w:firstLine="709"/>
        <w:jc w:val="both"/>
        <w:rPr>
          <w:rFonts w:ascii="Times New Roman" w:hAnsi="Times New Roman"/>
        </w:rPr>
      </w:pPr>
      <w:r w:rsidRPr="00880A4F">
        <w:rPr>
          <w:rFonts w:ascii="Times New Roman" w:hAnsi="Times New Roman"/>
        </w:rPr>
        <w:t>3.10. Исполнитель признается исполнившим свои обязательства с момента подписания сторонами Акта сдачи-приёмки оказанных услуг (акта оказанных услуг).</w:t>
      </w:r>
    </w:p>
    <w:p w14:paraId="569B17BC" w14:textId="6BABAACF" w:rsidR="005522DF" w:rsidRPr="00880A4F" w:rsidRDefault="005522DF" w:rsidP="005522DF">
      <w:pPr>
        <w:tabs>
          <w:tab w:val="left" w:pos="709"/>
        </w:tabs>
        <w:spacing w:after="0" w:line="276" w:lineRule="auto"/>
        <w:ind w:firstLine="709"/>
        <w:jc w:val="both"/>
        <w:rPr>
          <w:rFonts w:ascii="Times New Roman" w:hAnsi="Times New Roman"/>
          <w:lang w:bidi="ru-RU"/>
        </w:rPr>
      </w:pPr>
      <w:r w:rsidRPr="00880A4F">
        <w:rPr>
          <w:rFonts w:ascii="Times New Roman" w:hAnsi="Times New Roman"/>
          <w:lang w:bidi="ru-RU"/>
        </w:rPr>
        <w:t xml:space="preserve">3.11. Исполнитель, ненадлежащим образом оказавший услуги, не вправе ссылаться на то, что Заказчик и Получатель не осуществляли </w:t>
      </w:r>
      <w:proofErr w:type="gramStart"/>
      <w:r w:rsidRPr="00880A4F">
        <w:rPr>
          <w:rFonts w:ascii="Times New Roman" w:hAnsi="Times New Roman"/>
          <w:lang w:bidi="ru-RU"/>
        </w:rPr>
        <w:t>контроль за</w:t>
      </w:r>
      <w:proofErr w:type="gramEnd"/>
      <w:r w:rsidRPr="00880A4F">
        <w:rPr>
          <w:rFonts w:ascii="Times New Roman" w:hAnsi="Times New Roman"/>
          <w:lang w:bidi="ru-RU"/>
        </w:rPr>
        <w:t xml:space="preserve"> их выполнением.</w:t>
      </w:r>
    </w:p>
    <w:p w14:paraId="16EA7260" w14:textId="77777777" w:rsidR="005522DF" w:rsidRPr="00880A4F" w:rsidRDefault="005522DF" w:rsidP="005522DF">
      <w:pPr>
        <w:tabs>
          <w:tab w:val="left" w:pos="709"/>
        </w:tabs>
        <w:spacing w:after="0" w:line="276" w:lineRule="auto"/>
        <w:jc w:val="both"/>
        <w:rPr>
          <w:rFonts w:ascii="Times New Roman" w:hAnsi="Times New Roman"/>
          <w:b/>
        </w:rPr>
      </w:pPr>
    </w:p>
    <w:p w14:paraId="3B327E07" w14:textId="77777777" w:rsidR="00CE65CA" w:rsidRPr="00880A4F" w:rsidRDefault="00CE65CA" w:rsidP="009C5721">
      <w:pPr>
        <w:numPr>
          <w:ilvl w:val="0"/>
          <w:numId w:val="28"/>
        </w:numPr>
        <w:tabs>
          <w:tab w:val="left" w:pos="709"/>
        </w:tabs>
        <w:spacing w:before="120" w:after="120" w:line="276" w:lineRule="auto"/>
        <w:ind w:left="0"/>
        <w:jc w:val="center"/>
        <w:rPr>
          <w:rFonts w:ascii="Times New Roman" w:hAnsi="Times New Roman"/>
          <w:b/>
        </w:rPr>
      </w:pPr>
      <w:r w:rsidRPr="00880A4F">
        <w:rPr>
          <w:rFonts w:ascii="Times New Roman" w:hAnsi="Times New Roman"/>
          <w:b/>
        </w:rPr>
        <w:t>ПРАВА И ОБЯЗАННОСТИ СТОРОН</w:t>
      </w:r>
    </w:p>
    <w:p w14:paraId="1B19B261" w14:textId="77777777" w:rsidR="00CE65CA" w:rsidRPr="00880A4F" w:rsidRDefault="00CE65CA" w:rsidP="006D217B">
      <w:pPr>
        <w:tabs>
          <w:tab w:val="left" w:pos="709"/>
        </w:tabs>
        <w:spacing w:after="0" w:line="276" w:lineRule="auto"/>
        <w:ind w:firstLine="709"/>
        <w:jc w:val="both"/>
        <w:rPr>
          <w:rFonts w:ascii="Times New Roman" w:hAnsi="Times New Roman"/>
          <w:b/>
        </w:rPr>
      </w:pPr>
      <w:r w:rsidRPr="00880A4F">
        <w:rPr>
          <w:rFonts w:ascii="Times New Roman" w:hAnsi="Times New Roman"/>
          <w:b/>
        </w:rPr>
        <w:t>4.1.</w:t>
      </w:r>
      <w:r w:rsidRPr="00880A4F">
        <w:rPr>
          <w:rFonts w:ascii="Times New Roman" w:hAnsi="Times New Roman"/>
        </w:rPr>
        <w:t xml:space="preserve"> «</w:t>
      </w:r>
      <w:r w:rsidRPr="00880A4F">
        <w:rPr>
          <w:rFonts w:ascii="Times New Roman" w:hAnsi="Times New Roman"/>
          <w:b/>
        </w:rPr>
        <w:t>Исполнитель» обязуется:</w:t>
      </w:r>
    </w:p>
    <w:p w14:paraId="43DCF2ED" w14:textId="77777777" w:rsidR="00525C31" w:rsidRPr="00880A4F" w:rsidRDefault="00525C31" w:rsidP="00525C31">
      <w:pPr>
        <w:tabs>
          <w:tab w:val="left" w:pos="709"/>
        </w:tabs>
        <w:spacing w:after="0" w:line="240" w:lineRule="auto"/>
        <w:ind w:firstLine="709"/>
        <w:jc w:val="both"/>
        <w:rPr>
          <w:rFonts w:ascii="Times New Roman" w:hAnsi="Times New Roman"/>
        </w:rPr>
      </w:pPr>
      <w:r w:rsidRPr="00880A4F">
        <w:rPr>
          <w:rFonts w:ascii="Times New Roman" w:hAnsi="Times New Roman"/>
        </w:rPr>
        <w:t>4.1.1. оказать услуги качественно, с соблюдением норм и правил, в соответствии с требованиями Заказчика и Получателя в сроки, предусмотренные настоящим договором;</w:t>
      </w:r>
    </w:p>
    <w:p w14:paraId="0E605713" w14:textId="77777777" w:rsidR="00525C31" w:rsidRPr="00880A4F" w:rsidRDefault="00525C31" w:rsidP="00525C31">
      <w:pPr>
        <w:tabs>
          <w:tab w:val="left" w:pos="709"/>
        </w:tabs>
        <w:spacing w:after="0" w:line="240" w:lineRule="auto"/>
        <w:ind w:firstLine="709"/>
        <w:jc w:val="both"/>
        <w:rPr>
          <w:rFonts w:ascii="Times New Roman" w:hAnsi="Times New Roman"/>
        </w:rPr>
      </w:pPr>
      <w:r w:rsidRPr="00880A4F">
        <w:rPr>
          <w:rFonts w:ascii="Times New Roman" w:hAnsi="Times New Roman"/>
        </w:rPr>
        <w:t xml:space="preserve">4.1.2. </w:t>
      </w:r>
      <w:r w:rsidR="005165F8" w:rsidRPr="00880A4F">
        <w:rPr>
          <w:rFonts w:ascii="Times New Roman" w:hAnsi="Times New Roman"/>
        </w:rPr>
        <w:t xml:space="preserve">оказать услуги </w:t>
      </w:r>
      <w:r w:rsidRPr="00880A4F">
        <w:rPr>
          <w:rFonts w:ascii="Times New Roman" w:hAnsi="Times New Roman"/>
        </w:rPr>
        <w:t>в срок, указанный в п. 3.1. настоящего договора;</w:t>
      </w:r>
    </w:p>
    <w:p w14:paraId="20F939BD" w14:textId="77777777" w:rsidR="00525C31" w:rsidRPr="00880A4F" w:rsidRDefault="00525C31" w:rsidP="00525C31">
      <w:pPr>
        <w:tabs>
          <w:tab w:val="left" w:pos="709"/>
        </w:tabs>
        <w:spacing w:after="0" w:line="240" w:lineRule="auto"/>
        <w:ind w:firstLine="709"/>
        <w:jc w:val="both"/>
        <w:rPr>
          <w:rFonts w:ascii="Times New Roman" w:hAnsi="Times New Roman"/>
        </w:rPr>
      </w:pPr>
      <w:r w:rsidRPr="00880A4F">
        <w:rPr>
          <w:rFonts w:ascii="Times New Roman" w:hAnsi="Times New Roman"/>
        </w:rPr>
        <w:t>4.1.3. устранять выявленные Получателем недостатки оказанных услуг, в сроки, согласованные Сторонами;</w:t>
      </w:r>
    </w:p>
    <w:p w14:paraId="1428C63A" w14:textId="77777777" w:rsidR="00525C31" w:rsidRPr="00880A4F" w:rsidRDefault="00525C31" w:rsidP="00525C31">
      <w:pPr>
        <w:tabs>
          <w:tab w:val="left" w:pos="709"/>
        </w:tabs>
        <w:spacing w:after="0" w:line="240" w:lineRule="auto"/>
        <w:ind w:firstLine="709"/>
        <w:jc w:val="both"/>
        <w:rPr>
          <w:rFonts w:ascii="Times New Roman" w:hAnsi="Times New Roman"/>
        </w:rPr>
      </w:pPr>
      <w:r w:rsidRPr="00880A4F">
        <w:rPr>
          <w:rFonts w:ascii="Times New Roman" w:hAnsi="Times New Roman"/>
        </w:rPr>
        <w:lastRenderedPageBreak/>
        <w:t>4.1.4. обеспечивать возможность осуществления Получателем и (или) Заказчиком контроля и надзора за ходом выполнения работ, качеством используемых материалов и оборудования;</w:t>
      </w:r>
    </w:p>
    <w:p w14:paraId="7B496C3E" w14:textId="77777777" w:rsidR="00525C31" w:rsidRPr="00880A4F" w:rsidRDefault="00525C31" w:rsidP="00525C31">
      <w:pPr>
        <w:tabs>
          <w:tab w:val="left" w:pos="709"/>
        </w:tabs>
        <w:spacing w:after="0" w:line="240" w:lineRule="auto"/>
        <w:ind w:firstLine="709"/>
        <w:jc w:val="both"/>
        <w:rPr>
          <w:rFonts w:ascii="Times New Roman" w:hAnsi="Times New Roman"/>
        </w:rPr>
      </w:pPr>
      <w:r w:rsidRPr="00880A4F">
        <w:rPr>
          <w:rFonts w:ascii="Times New Roman" w:hAnsi="Times New Roman"/>
        </w:rPr>
        <w:t>4.1.5. согласовывать с Получателем все необходимые действия;</w:t>
      </w:r>
    </w:p>
    <w:p w14:paraId="69E5BE6E" w14:textId="49360B05" w:rsidR="0034209F" w:rsidRPr="00880A4F" w:rsidRDefault="00525C31" w:rsidP="00AC6E30">
      <w:pPr>
        <w:tabs>
          <w:tab w:val="left" w:pos="709"/>
        </w:tabs>
        <w:spacing w:after="0" w:line="240" w:lineRule="auto"/>
        <w:ind w:firstLine="709"/>
        <w:jc w:val="both"/>
        <w:rPr>
          <w:rFonts w:ascii="Times New Roman" w:hAnsi="Times New Roman"/>
        </w:rPr>
      </w:pPr>
      <w:r w:rsidRPr="00880A4F">
        <w:rPr>
          <w:rFonts w:ascii="Times New Roman" w:hAnsi="Times New Roman"/>
        </w:rPr>
        <w:t>4.1.6. в письменном виде немедленно извещать Получателя обо всех обстоятельствах, затрудняющих или делающих невозможным исполнение своих обязательств по настоящему договору;</w:t>
      </w:r>
    </w:p>
    <w:p w14:paraId="5723995E" w14:textId="095D4216" w:rsidR="00525C31" w:rsidRPr="00880A4F" w:rsidRDefault="00525C31" w:rsidP="00525C31">
      <w:pPr>
        <w:tabs>
          <w:tab w:val="left" w:pos="709"/>
        </w:tabs>
        <w:spacing w:after="0" w:line="240" w:lineRule="auto"/>
        <w:ind w:firstLine="709"/>
        <w:jc w:val="both"/>
        <w:rPr>
          <w:rFonts w:ascii="Times New Roman" w:hAnsi="Times New Roman"/>
        </w:rPr>
      </w:pPr>
      <w:r w:rsidRPr="00880A4F">
        <w:rPr>
          <w:rFonts w:ascii="Times New Roman" w:hAnsi="Times New Roman"/>
        </w:rPr>
        <w:t>4.1.</w:t>
      </w:r>
      <w:r w:rsidR="00AC6E30">
        <w:rPr>
          <w:rFonts w:ascii="Times New Roman" w:hAnsi="Times New Roman"/>
        </w:rPr>
        <w:t>7</w:t>
      </w:r>
      <w:r w:rsidRPr="00880A4F">
        <w:rPr>
          <w:rFonts w:ascii="Times New Roman" w:hAnsi="Times New Roman"/>
        </w:rPr>
        <w:t xml:space="preserve">. передать результат оказанных услуг Получателю по </w:t>
      </w:r>
      <w:r w:rsidR="00B47E00" w:rsidRPr="00880A4F">
        <w:rPr>
          <w:rFonts w:ascii="Times New Roman" w:hAnsi="Times New Roman"/>
        </w:rPr>
        <w:t>а</w:t>
      </w:r>
      <w:r w:rsidRPr="00880A4F">
        <w:rPr>
          <w:rFonts w:ascii="Times New Roman" w:hAnsi="Times New Roman"/>
        </w:rPr>
        <w:t>кту сдачи-приемки оказанных услуг (акта оказанных услуг);</w:t>
      </w:r>
    </w:p>
    <w:p w14:paraId="0BBF8DC2" w14:textId="4444E50A" w:rsidR="00525C31" w:rsidRPr="00880A4F" w:rsidRDefault="00525C31" w:rsidP="00525C31">
      <w:pPr>
        <w:tabs>
          <w:tab w:val="left" w:pos="709"/>
        </w:tabs>
        <w:spacing w:after="0" w:line="240" w:lineRule="auto"/>
        <w:ind w:firstLine="709"/>
        <w:jc w:val="both"/>
        <w:rPr>
          <w:rFonts w:ascii="Times New Roman" w:hAnsi="Times New Roman"/>
        </w:rPr>
      </w:pPr>
      <w:proofErr w:type="gramStart"/>
      <w:r w:rsidRPr="00880A4F">
        <w:rPr>
          <w:rFonts w:ascii="Times New Roman" w:hAnsi="Times New Roman"/>
        </w:rPr>
        <w:t>4.1.</w:t>
      </w:r>
      <w:r w:rsidR="00AC6E30">
        <w:rPr>
          <w:rFonts w:ascii="Times New Roman" w:hAnsi="Times New Roman"/>
        </w:rPr>
        <w:t>8</w:t>
      </w:r>
      <w:r w:rsidRPr="00880A4F">
        <w:rPr>
          <w:rFonts w:ascii="Times New Roman" w:hAnsi="Times New Roman"/>
        </w:rPr>
        <w:t xml:space="preserve">.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w:t>
      </w:r>
      <w:r w:rsidR="00371C56" w:rsidRPr="00880A4F">
        <w:rPr>
          <w:rFonts w:ascii="Times New Roman" w:hAnsi="Times New Roman"/>
        </w:rPr>
        <w:t>договору</w:t>
      </w:r>
      <w:r w:rsidRPr="00880A4F">
        <w:rPr>
          <w:rFonts w:ascii="Times New Roman" w:hAnsi="Times New Roman"/>
        </w:rPr>
        <w:t xml:space="preserve">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представить Заказчику по его запросу их копии; </w:t>
      </w:r>
      <w:proofErr w:type="gramEnd"/>
    </w:p>
    <w:p w14:paraId="4EAE0073" w14:textId="70F9630F" w:rsidR="00525C31" w:rsidRPr="00880A4F" w:rsidRDefault="00525C31" w:rsidP="00525C31">
      <w:pPr>
        <w:tabs>
          <w:tab w:val="left" w:pos="142"/>
          <w:tab w:val="left" w:pos="284"/>
          <w:tab w:val="left" w:pos="426"/>
          <w:tab w:val="left" w:pos="709"/>
          <w:tab w:val="left" w:pos="851"/>
          <w:tab w:val="left" w:pos="993"/>
        </w:tabs>
        <w:spacing w:after="0" w:line="240" w:lineRule="auto"/>
        <w:ind w:firstLine="709"/>
        <w:contextualSpacing/>
        <w:jc w:val="both"/>
        <w:textAlignment w:val="baseline"/>
        <w:rPr>
          <w:rFonts w:ascii="Times New Roman" w:hAnsi="Times New Roman"/>
        </w:rPr>
      </w:pPr>
      <w:r w:rsidRPr="00880A4F">
        <w:rPr>
          <w:rFonts w:ascii="Times New Roman" w:hAnsi="Times New Roman"/>
        </w:rPr>
        <w:t>4.1.</w:t>
      </w:r>
      <w:r w:rsidR="00AC6E30">
        <w:rPr>
          <w:rFonts w:ascii="Times New Roman" w:hAnsi="Times New Roman"/>
        </w:rPr>
        <w:t>9</w:t>
      </w:r>
      <w:r w:rsidRPr="00880A4F">
        <w:rPr>
          <w:rFonts w:ascii="Times New Roman" w:hAnsi="Times New Roman"/>
        </w:rPr>
        <w:t>. выполнять иные обязанности, предусмотренные законодательством Приднестровской Молдавской Республики.</w:t>
      </w:r>
    </w:p>
    <w:p w14:paraId="045425BB" w14:textId="77777777" w:rsidR="00CE65CA" w:rsidRPr="00880A4F" w:rsidRDefault="00CE65CA" w:rsidP="005522DF">
      <w:pPr>
        <w:tabs>
          <w:tab w:val="left" w:pos="709"/>
        </w:tabs>
        <w:spacing w:after="0" w:line="276" w:lineRule="auto"/>
        <w:ind w:firstLine="709"/>
        <w:jc w:val="both"/>
        <w:rPr>
          <w:rFonts w:ascii="Times New Roman" w:hAnsi="Times New Roman"/>
        </w:rPr>
      </w:pPr>
      <w:r w:rsidRPr="00880A4F">
        <w:rPr>
          <w:rFonts w:ascii="Times New Roman" w:hAnsi="Times New Roman"/>
          <w:b/>
        </w:rPr>
        <w:t>4.2.</w:t>
      </w:r>
      <w:r w:rsidRPr="00880A4F">
        <w:rPr>
          <w:rFonts w:ascii="Times New Roman" w:hAnsi="Times New Roman"/>
        </w:rPr>
        <w:t xml:space="preserve">  </w:t>
      </w:r>
      <w:r w:rsidRPr="00880A4F">
        <w:rPr>
          <w:rFonts w:ascii="Times New Roman" w:hAnsi="Times New Roman"/>
          <w:b/>
        </w:rPr>
        <w:t>«Исполнитель» имеет право:</w:t>
      </w:r>
    </w:p>
    <w:p w14:paraId="2B382444" w14:textId="77777777" w:rsidR="00525C31" w:rsidRPr="00880A4F" w:rsidRDefault="00525C31" w:rsidP="00525C31">
      <w:pPr>
        <w:tabs>
          <w:tab w:val="left" w:pos="709"/>
        </w:tabs>
        <w:spacing w:after="0" w:line="240" w:lineRule="auto"/>
        <w:ind w:firstLine="709"/>
        <w:jc w:val="both"/>
        <w:rPr>
          <w:rFonts w:ascii="Times New Roman" w:hAnsi="Times New Roman"/>
        </w:rPr>
      </w:pPr>
      <w:r w:rsidRPr="00880A4F">
        <w:rPr>
          <w:rFonts w:ascii="Times New Roman" w:hAnsi="Times New Roman"/>
        </w:rPr>
        <w:t>4.2.1. запрашивать у Получателя дополнительную информацию, необходимую для выполнения своих обязательств по настоящему договору;</w:t>
      </w:r>
    </w:p>
    <w:p w14:paraId="23D41A6C" w14:textId="77777777" w:rsidR="00525C31" w:rsidRPr="00880A4F" w:rsidRDefault="00525C31" w:rsidP="00525C31">
      <w:pPr>
        <w:autoSpaceDE w:val="0"/>
        <w:autoSpaceDN w:val="0"/>
        <w:adjustRightInd w:val="0"/>
        <w:spacing w:after="0" w:line="240" w:lineRule="auto"/>
        <w:ind w:firstLine="709"/>
        <w:jc w:val="both"/>
        <w:rPr>
          <w:rFonts w:ascii="Times New Roman" w:eastAsia="TimesNewRomanPSMT" w:hAnsi="Times New Roman"/>
        </w:rPr>
      </w:pPr>
      <w:r w:rsidRPr="00880A4F">
        <w:rPr>
          <w:rFonts w:ascii="Times New Roman" w:hAnsi="Times New Roman"/>
        </w:rPr>
        <w:t xml:space="preserve">4.2.2. требовать </w:t>
      </w:r>
      <w:r w:rsidRPr="00880A4F">
        <w:rPr>
          <w:rFonts w:ascii="Times New Roman" w:eastAsia="TimesNewRomanPSMT" w:hAnsi="Times New Roman"/>
        </w:rPr>
        <w:t xml:space="preserve">своевременной оплаты Товара на условиях, предусмотренных настоящим </w:t>
      </w:r>
      <w:r w:rsidRPr="00880A4F">
        <w:rPr>
          <w:rFonts w:ascii="Times New Roman" w:hAnsi="Times New Roman"/>
        </w:rPr>
        <w:t>договором</w:t>
      </w:r>
      <w:r w:rsidRPr="00880A4F">
        <w:rPr>
          <w:rFonts w:ascii="Times New Roman" w:eastAsia="TimesNewRomanPSMT" w:hAnsi="Times New Roman"/>
        </w:rPr>
        <w:t>;</w:t>
      </w:r>
    </w:p>
    <w:p w14:paraId="1B067349" w14:textId="77777777" w:rsidR="00525C31" w:rsidRPr="00880A4F" w:rsidRDefault="00525C31" w:rsidP="00525C31">
      <w:pPr>
        <w:tabs>
          <w:tab w:val="left" w:pos="709"/>
        </w:tabs>
        <w:spacing w:after="0" w:line="240" w:lineRule="auto"/>
        <w:ind w:firstLine="709"/>
        <w:jc w:val="both"/>
        <w:rPr>
          <w:rFonts w:ascii="Times New Roman" w:hAnsi="Times New Roman"/>
        </w:rPr>
      </w:pPr>
      <w:r w:rsidRPr="00880A4F">
        <w:rPr>
          <w:rFonts w:ascii="Times New Roman" w:hAnsi="Times New Roman"/>
        </w:rPr>
        <w:t xml:space="preserve">4.2.3. требовать обеспечения своевременной приемки оказанных услуг и подписания Акта </w:t>
      </w:r>
      <w:proofErr w:type="gramStart"/>
      <w:r w:rsidRPr="00880A4F">
        <w:rPr>
          <w:rFonts w:ascii="Times New Roman" w:hAnsi="Times New Roman"/>
        </w:rPr>
        <w:t>сдачи-приемки</w:t>
      </w:r>
      <w:proofErr w:type="gramEnd"/>
      <w:r w:rsidRPr="00880A4F">
        <w:rPr>
          <w:rFonts w:ascii="Times New Roman" w:hAnsi="Times New Roman"/>
        </w:rPr>
        <w:t xml:space="preserve"> оказанных услуг (акта оказанных услуг) либо обоснованного отказа от его подписания в установленные сроки;</w:t>
      </w:r>
    </w:p>
    <w:p w14:paraId="61816706" w14:textId="77777777" w:rsidR="00525C31" w:rsidRPr="00880A4F" w:rsidRDefault="00525C31" w:rsidP="00525C31">
      <w:pPr>
        <w:autoSpaceDE w:val="0"/>
        <w:autoSpaceDN w:val="0"/>
        <w:adjustRightInd w:val="0"/>
        <w:spacing w:after="0" w:line="240" w:lineRule="auto"/>
        <w:ind w:firstLine="709"/>
        <w:jc w:val="both"/>
        <w:rPr>
          <w:rFonts w:ascii="Times New Roman" w:eastAsia="TimesNewRomanPSMT" w:hAnsi="Times New Roman"/>
        </w:rPr>
      </w:pPr>
      <w:r w:rsidRPr="00880A4F">
        <w:rPr>
          <w:rFonts w:ascii="Times New Roman" w:eastAsia="TimesNewRomanPSMT" w:hAnsi="Times New Roman"/>
        </w:rPr>
        <w:t>4.2.4.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C5A312A" w14:textId="77777777" w:rsidR="00525C31" w:rsidRPr="00880A4F" w:rsidRDefault="00525C31" w:rsidP="00525C31">
      <w:pPr>
        <w:tabs>
          <w:tab w:val="left" w:pos="709"/>
        </w:tabs>
        <w:spacing w:after="0" w:line="240" w:lineRule="auto"/>
        <w:ind w:firstLine="709"/>
        <w:jc w:val="both"/>
        <w:rPr>
          <w:rFonts w:ascii="Times New Roman" w:hAnsi="Times New Roman"/>
        </w:rPr>
      </w:pPr>
      <w:r w:rsidRPr="00880A4F">
        <w:rPr>
          <w:rFonts w:ascii="Times New Roman" w:hAnsi="Times New Roman"/>
        </w:rPr>
        <w:t>4.2.5. реализовывать иные права, предусмотренные законодательством Приднестровской Молдавской Республики.</w:t>
      </w:r>
    </w:p>
    <w:p w14:paraId="6B1CE5E2" w14:textId="77777777" w:rsidR="00CE65CA" w:rsidRPr="00880A4F" w:rsidRDefault="00CE65CA" w:rsidP="006D217B">
      <w:pPr>
        <w:tabs>
          <w:tab w:val="left" w:pos="709"/>
        </w:tabs>
        <w:spacing w:after="0" w:line="276" w:lineRule="auto"/>
        <w:ind w:firstLine="709"/>
        <w:jc w:val="both"/>
        <w:rPr>
          <w:rFonts w:ascii="Times New Roman" w:hAnsi="Times New Roman"/>
        </w:rPr>
      </w:pPr>
      <w:r w:rsidRPr="00880A4F">
        <w:rPr>
          <w:rFonts w:ascii="Times New Roman" w:hAnsi="Times New Roman"/>
          <w:b/>
        </w:rPr>
        <w:t>4.3. «П</w:t>
      </w:r>
      <w:r w:rsidR="00717A94" w:rsidRPr="00880A4F">
        <w:rPr>
          <w:rFonts w:ascii="Times New Roman" w:hAnsi="Times New Roman"/>
          <w:b/>
        </w:rPr>
        <w:t>олучатель</w:t>
      </w:r>
      <w:r w:rsidRPr="00880A4F">
        <w:rPr>
          <w:rFonts w:ascii="Times New Roman" w:hAnsi="Times New Roman"/>
          <w:b/>
        </w:rPr>
        <w:t>» обязуется:</w:t>
      </w:r>
    </w:p>
    <w:p w14:paraId="4EABEFD5" w14:textId="77777777" w:rsidR="00CE65CA" w:rsidRPr="00880A4F" w:rsidRDefault="00CE65CA" w:rsidP="006D217B">
      <w:pPr>
        <w:tabs>
          <w:tab w:val="left" w:pos="709"/>
        </w:tabs>
        <w:spacing w:after="0" w:line="276" w:lineRule="auto"/>
        <w:ind w:firstLine="709"/>
        <w:jc w:val="both"/>
        <w:rPr>
          <w:rFonts w:ascii="Times New Roman" w:hAnsi="Times New Roman"/>
        </w:rPr>
      </w:pPr>
      <w:r w:rsidRPr="00880A4F">
        <w:rPr>
          <w:rFonts w:ascii="Times New Roman" w:hAnsi="Times New Roman"/>
          <w:b/>
        </w:rPr>
        <w:t>4.3.1.</w:t>
      </w:r>
      <w:r w:rsidRPr="00880A4F">
        <w:rPr>
          <w:rFonts w:ascii="Times New Roman" w:hAnsi="Times New Roman"/>
        </w:rPr>
        <w:t xml:space="preserve"> </w:t>
      </w:r>
      <w:r w:rsidRPr="00880A4F">
        <w:rPr>
          <w:rStyle w:val="FontStyle22"/>
          <w:sz w:val="22"/>
        </w:rPr>
        <w:t xml:space="preserve">оплатить результат </w:t>
      </w:r>
      <w:r w:rsidR="00B064D8" w:rsidRPr="00880A4F">
        <w:rPr>
          <w:rStyle w:val="FontStyle22"/>
          <w:sz w:val="22"/>
        </w:rPr>
        <w:t xml:space="preserve">оказанных услуг </w:t>
      </w:r>
      <w:r w:rsidRPr="00880A4F">
        <w:rPr>
          <w:rStyle w:val="FontStyle22"/>
          <w:sz w:val="22"/>
        </w:rPr>
        <w:t>в сроки, предусмотренные</w:t>
      </w:r>
      <w:r w:rsidR="00B064D8" w:rsidRPr="00880A4F">
        <w:rPr>
          <w:rFonts w:ascii="Times New Roman" w:hAnsi="Times New Roman"/>
        </w:rPr>
        <w:t xml:space="preserve"> договором</w:t>
      </w:r>
      <w:r w:rsidR="00B064D8" w:rsidRPr="00880A4F">
        <w:rPr>
          <w:rStyle w:val="FontStyle22"/>
          <w:sz w:val="22"/>
        </w:rPr>
        <w:t>;</w:t>
      </w:r>
    </w:p>
    <w:p w14:paraId="351CAB67" w14:textId="77777777" w:rsidR="00CE65CA" w:rsidRPr="00880A4F" w:rsidRDefault="00CE65CA" w:rsidP="006D217B">
      <w:pPr>
        <w:tabs>
          <w:tab w:val="left" w:pos="709"/>
        </w:tabs>
        <w:spacing w:after="0" w:line="276" w:lineRule="auto"/>
        <w:ind w:firstLine="709"/>
        <w:jc w:val="both"/>
        <w:rPr>
          <w:rFonts w:ascii="Times New Roman" w:hAnsi="Times New Roman"/>
        </w:rPr>
      </w:pPr>
      <w:r w:rsidRPr="00880A4F">
        <w:rPr>
          <w:rFonts w:ascii="Times New Roman" w:hAnsi="Times New Roman"/>
          <w:b/>
        </w:rPr>
        <w:t>4.3.2.</w:t>
      </w:r>
      <w:r w:rsidRPr="00880A4F">
        <w:rPr>
          <w:rFonts w:ascii="Times New Roman" w:hAnsi="Times New Roman"/>
        </w:rPr>
        <w:t xml:space="preserve"> оказывать содействие «Исполнителю» в ходе </w:t>
      </w:r>
      <w:r w:rsidR="00B064D8" w:rsidRPr="00880A4F">
        <w:rPr>
          <w:rFonts w:ascii="Times New Roman" w:hAnsi="Times New Roman"/>
        </w:rPr>
        <w:t xml:space="preserve">оказания </w:t>
      </w:r>
      <w:r w:rsidRPr="00880A4F">
        <w:rPr>
          <w:rFonts w:ascii="Times New Roman" w:hAnsi="Times New Roman"/>
        </w:rPr>
        <w:t xml:space="preserve">им </w:t>
      </w:r>
      <w:r w:rsidR="00B064D8" w:rsidRPr="00880A4F">
        <w:rPr>
          <w:rFonts w:ascii="Times New Roman" w:hAnsi="Times New Roman"/>
        </w:rPr>
        <w:t xml:space="preserve">услуг </w:t>
      </w:r>
      <w:r w:rsidRPr="00880A4F">
        <w:rPr>
          <w:rFonts w:ascii="Times New Roman" w:hAnsi="Times New Roman"/>
        </w:rPr>
        <w:t>по вопросам, непосредственно связанным с предметом</w:t>
      </w:r>
      <w:r w:rsidR="00B064D8" w:rsidRPr="00880A4F">
        <w:rPr>
          <w:rFonts w:ascii="Times New Roman" w:hAnsi="Times New Roman"/>
        </w:rPr>
        <w:t xml:space="preserve"> договора</w:t>
      </w:r>
      <w:r w:rsidRPr="00880A4F">
        <w:rPr>
          <w:rFonts w:ascii="Times New Roman" w:hAnsi="Times New Roman"/>
        </w:rPr>
        <w:t>, решение котор</w:t>
      </w:r>
      <w:r w:rsidR="00B064D8" w:rsidRPr="00880A4F">
        <w:rPr>
          <w:rFonts w:ascii="Times New Roman" w:hAnsi="Times New Roman"/>
        </w:rPr>
        <w:t>ых возможно только при участии Получателя</w:t>
      </w:r>
      <w:r w:rsidRPr="00880A4F">
        <w:rPr>
          <w:rFonts w:ascii="Times New Roman" w:hAnsi="Times New Roman"/>
        </w:rPr>
        <w:t>;</w:t>
      </w:r>
    </w:p>
    <w:p w14:paraId="27E84CE9" w14:textId="5E654D4F" w:rsidR="00CE65CA" w:rsidRPr="00880A4F" w:rsidRDefault="00CE65CA" w:rsidP="006D217B">
      <w:pPr>
        <w:tabs>
          <w:tab w:val="left" w:pos="709"/>
        </w:tabs>
        <w:spacing w:after="0" w:line="276" w:lineRule="auto"/>
        <w:ind w:firstLine="709"/>
        <w:jc w:val="both"/>
        <w:rPr>
          <w:rFonts w:ascii="Times New Roman" w:hAnsi="Times New Roman"/>
        </w:rPr>
      </w:pPr>
      <w:r w:rsidRPr="00880A4F">
        <w:rPr>
          <w:rFonts w:ascii="Times New Roman" w:hAnsi="Times New Roman"/>
          <w:b/>
        </w:rPr>
        <w:t>4.3.3.</w:t>
      </w:r>
      <w:r w:rsidRPr="00880A4F">
        <w:rPr>
          <w:rFonts w:ascii="Times New Roman" w:hAnsi="Times New Roman"/>
        </w:rPr>
        <w:t xml:space="preserve"> своевременно сообщать в письменной форме </w:t>
      </w:r>
      <w:r w:rsidR="00DB0F54" w:rsidRPr="00880A4F">
        <w:rPr>
          <w:rFonts w:ascii="Times New Roman" w:hAnsi="Times New Roman"/>
        </w:rPr>
        <w:t>«Исполнителю»</w:t>
      </w:r>
      <w:r w:rsidR="00B064D8" w:rsidRPr="00880A4F">
        <w:rPr>
          <w:rFonts w:ascii="Times New Roman" w:hAnsi="Times New Roman"/>
        </w:rPr>
        <w:t xml:space="preserve"> о </w:t>
      </w:r>
      <w:r w:rsidRPr="00880A4F">
        <w:rPr>
          <w:rFonts w:ascii="Times New Roman" w:hAnsi="Times New Roman"/>
        </w:rPr>
        <w:t>выявленных недостатках;</w:t>
      </w:r>
    </w:p>
    <w:p w14:paraId="15DB4CDB" w14:textId="77777777" w:rsidR="00CE65CA" w:rsidRPr="00880A4F" w:rsidRDefault="00CE65CA" w:rsidP="006D217B">
      <w:pPr>
        <w:tabs>
          <w:tab w:val="left" w:pos="709"/>
        </w:tabs>
        <w:spacing w:after="0" w:line="276" w:lineRule="auto"/>
        <w:ind w:firstLine="709"/>
        <w:jc w:val="both"/>
        <w:rPr>
          <w:rFonts w:ascii="Times New Roman" w:hAnsi="Times New Roman"/>
        </w:rPr>
      </w:pPr>
      <w:r w:rsidRPr="00880A4F">
        <w:rPr>
          <w:rFonts w:ascii="Times New Roman" w:hAnsi="Times New Roman"/>
          <w:b/>
        </w:rPr>
        <w:t>4.3.4.</w:t>
      </w:r>
      <w:r w:rsidRPr="00880A4F">
        <w:rPr>
          <w:rFonts w:ascii="Times New Roman" w:hAnsi="Times New Roman"/>
        </w:rPr>
        <w:t xml:space="preserve"> принять по Акту сдачи-приемки </w:t>
      </w:r>
      <w:r w:rsidR="00B064D8" w:rsidRPr="00880A4F">
        <w:rPr>
          <w:rFonts w:ascii="Times New Roman" w:hAnsi="Times New Roman"/>
        </w:rPr>
        <w:t xml:space="preserve">оказанных услуг (акта оказанных услуг) </w:t>
      </w:r>
      <w:r w:rsidR="006D217B" w:rsidRPr="00880A4F">
        <w:rPr>
          <w:rFonts w:ascii="Times New Roman" w:hAnsi="Times New Roman"/>
        </w:rPr>
        <w:t>п</w:t>
      </w:r>
      <w:r w:rsidRPr="00880A4F">
        <w:rPr>
          <w:rFonts w:ascii="Times New Roman" w:hAnsi="Times New Roman"/>
        </w:rPr>
        <w:t xml:space="preserve">роизведенные по настоящему </w:t>
      </w:r>
      <w:r w:rsidR="00B064D8" w:rsidRPr="00880A4F">
        <w:rPr>
          <w:rFonts w:ascii="Times New Roman" w:hAnsi="Times New Roman"/>
        </w:rPr>
        <w:t xml:space="preserve">договору услуги </w:t>
      </w:r>
      <w:r w:rsidRPr="00880A4F">
        <w:rPr>
          <w:rFonts w:ascii="Times New Roman" w:hAnsi="Times New Roman"/>
        </w:rPr>
        <w:t>либо составить мотивированный отказ от приёмки;</w:t>
      </w:r>
    </w:p>
    <w:p w14:paraId="1920289B" w14:textId="52152D0B" w:rsidR="00CE65CA" w:rsidRPr="00880A4F" w:rsidRDefault="00CE65CA" w:rsidP="006D217B">
      <w:pPr>
        <w:tabs>
          <w:tab w:val="left" w:pos="709"/>
        </w:tabs>
        <w:spacing w:after="0" w:line="276" w:lineRule="auto"/>
        <w:ind w:firstLine="709"/>
        <w:jc w:val="both"/>
        <w:rPr>
          <w:rFonts w:ascii="Times New Roman" w:hAnsi="Times New Roman"/>
        </w:rPr>
      </w:pPr>
      <w:r w:rsidRPr="00880A4F">
        <w:rPr>
          <w:rFonts w:ascii="Times New Roman" w:hAnsi="Times New Roman"/>
          <w:b/>
        </w:rPr>
        <w:t xml:space="preserve">4.3.5. </w:t>
      </w:r>
      <w:r w:rsidR="00DB0F54" w:rsidRPr="00880A4F">
        <w:rPr>
          <w:rFonts w:ascii="Times New Roman" w:hAnsi="Times New Roman"/>
        </w:rPr>
        <w:t>предоставлять «Исполнителю» материал для оказания Исполнителем услуг в течение срока действия договора;</w:t>
      </w:r>
    </w:p>
    <w:p w14:paraId="01C27AE2" w14:textId="449FAFDD" w:rsidR="00CE65CA" w:rsidRPr="00880A4F" w:rsidRDefault="00CE65CA" w:rsidP="006D217B">
      <w:pPr>
        <w:tabs>
          <w:tab w:val="left" w:pos="709"/>
        </w:tabs>
        <w:spacing w:after="0" w:line="276" w:lineRule="auto"/>
        <w:ind w:firstLine="709"/>
        <w:jc w:val="both"/>
        <w:rPr>
          <w:rFonts w:ascii="Times New Roman" w:hAnsi="Times New Roman"/>
        </w:rPr>
      </w:pPr>
      <w:r w:rsidRPr="00880A4F">
        <w:rPr>
          <w:rFonts w:ascii="Times New Roman" w:hAnsi="Times New Roman"/>
          <w:b/>
        </w:rPr>
        <w:t>4.3.6</w:t>
      </w:r>
      <w:r w:rsidRPr="00880A4F">
        <w:rPr>
          <w:rFonts w:ascii="Times New Roman" w:hAnsi="Times New Roman"/>
        </w:rPr>
        <w:t xml:space="preserve">. </w:t>
      </w:r>
      <w:r w:rsidR="00DB0F54" w:rsidRPr="00880A4F">
        <w:rPr>
          <w:rFonts w:ascii="Times New Roman" w:hAnsi="Times New Roman"/>
        </w:rPr>
        <w:t>своевременно сообщать «Исполнителю» о выявленных недостатках в ходе оказания услуг  и при приемке исполненных обязательств;</w:t>
      </w:r>
    </w:p>
    <w:p w14:paraId="6F53B18E" w14:textId="04080D1C" w:rsidR="00DB0F54" w:rsidRPr="00880A4F" w:rsidRDefault="00CE65CA" w:rsidP="00DB0F54">
      <w:pPr>
        <w:tabs>
          <w:tab w:val="left" w:pos="709"/>
        </w:tabs>
        <w:spacing w:after="0" w:line="276" w:lineRule="auto"/>
        <w:ind w:firstLine="709"/>
        <w:jc w:val="both"/>
        <w:rPr>
          <w:rFonts w:ascii="Times New Roman" w:hAnsi="Times New Roman"/>
        </w:rPr>
      </w:pPr>
      <w:r w:rsidRPr="00880A4F">
        <w:rPr>
          <w:rFonts w:ascii="Times New Roman" w:hAnsi="Times New Roman"/>
          <w:b/>
        </w:rPr>
        <w:t>4.3.7.</w:t>
      </w:r>
      <w:r w:rsidRPr="00880A4F">
        <w:rPr>
          <w:rFonts w:ascii="Times New Roman" w:hAnsi="Times New Roman"/>
        </w:rPr>
        <w:t xml:space="preserve"> </w:t>
      </w:r>
      <w:r w:rsidR="00DB0F54" w:rsidRPr="00880A4F">
        <w:rPr>
          <w:rFonts w:ascii="Times New Roman" w:hAnsi="Times New Roman"/>
        </w:rPr>
        <w:t>выполнять иные обязанности, предусмотренные законодательством Приднестровской Молдавской Республики.</w:t>
      </w:r>
    </w:p>
    <w:p w14:paraId="61238D42" w14:textId="77777777" w:rsidR="00CE65CA" w:rsidRPr="00880A4F" w:rsidRDefault="00CE65CA" w:rsidP="006D217B">
      <w:pPr>
        <w:tabs>
          <w:tab w:val="left" w:pos="709"/>
        </w:tabs>
        <w:spacing w:after="0" w:line="276" w:lineRule="auto"/>
        <w:ind w:firstLine="709"/>
        <w:jc w:val="both"/>
        <w:rPr>
          <w:rFonts w:ascii="Times New Roman" w:hAnsi="Times New Roman"/>
        </w:rPr>
      </w:pPr>
      <w:r w:rsidRPr="00880A4F">
        <w:rPr>
          <w:rFonts w:ascii="Times New Roman" w:hAnsi="Times New Roman"/>
          <w:b/>
        </w:rPr>
        <w:t>4.4. «П</w:t>
      </w:r>
      <w:r w:rsidR="00717A94" w:rsidRPr="00880A4F">
        <w:rPr>
          <w:rFonts w:ascii="Times New Roman" w:hAnsi="Times New Roman"/>
          <w:b/>
        </w:rPr>
        <w:t>олучатель</w:t>
      </w:r>
      <w:r w:rsidRPr="00880A4F">
        <w:rPr>
          <w:rFonts w:ascii="Times New Roman" w:hAnsi="Times New Roman"/>
          <w:b/>
        </w:rPr>
        <w:t>» имеет право:</w:t>
      </w:r>
    </w:p>
    <w:p w14:paraId="2BEEF552" w14:textId="77777777" w:rsidR="00CE65CA" w:rsidRPr="00880A4F" w:rsidRDefault="00CE65CA" w:rsidP="006D217B">
      <w:pPr>
        <w:tabs>
          <w:tab w:val="left" w:pos="709"/>
        </w:tabs>
        <w:spacing w:after="0" w:line="276" w:lineRule="auto"/>
        <w:ind w:firstLine="709"/>
        <w:jc w:val="both"/>
        <w:rPr>
          <w:rFonts w:ascii="Times New Roman" w:hAnsi="Times New Roman"/>
        </w:rPr>
      </w:pPr>
      <w:r w:rsidRPr="00880A4F">
        <w:rPr>
          <w:rFonts w:ascii="Times New Roman" w:hAnsi="Times New Roman"/>
          <w:b/>
        </w:rPr>
        <w:t xml:space="preserve">4.4.1. </w:t>
      </w:r>
      <w:r w:rsidRPr="00880A4F">
        <w:rPr>
          <w:rFonts w:ascii="Times New Roman" w:hAnsi="Times New Roman"/>
        </w:rPr>
        <w:t>требовать от «Исполнителя», надлежащего выполнения обязательств в рамках условий настоящего контракта;</w:t>
      </w:r>
    </w:p>
    <w:p w14:paraId="09460430" w14:textId="77777777" w:rsidR="00CE65CA" w:rsidRPr="00880A4F" w:rsidRDefault="006945E6" w:rsidP="006D217B">
      <w:pPr>
        <w:pStyle w:val="a3"/>
        <w:tabs>
          <w:tab w:val="left" w:pos="284"/>
          <w:tab w:val="left" w:pos="426"/>
          <w:tab w:val="left" w:pos="851"/>
          <w:tab w:val="left" w:pos="993"/>
        </w:tabs>
        <w:spacing w:after="0" w:line="276" w:lineRule="auto"/>
        <w:ind w:left="0" w:firstLine="709"/>
        <w:jc w:val="both"/>
        <w:textAlignment w:val="baseline"/>
        <w:rPr>
          <w:rFonts w:ascii="Times New Roman" w:hAnsi="Times New Roman"/>
        </w:rPr>
      </w:pPr>
      <w:r w:rsidRPr="00880A4F">
        <w:rPr>
          <w:rFonts w:ascii="Times New Roman" w:hAnsi="Times New Roman"/>
          <w:b/>
        </w:rPr>
        <w:t>4.4.2.</w:t>
      </w:r>
      <w:r w:rsidR="00CE65CA" w:rsidRPr="00880A4F">
        <w:rPr>
          <w:rFonts w:ascii="Times New Roman" w:hAnsi="Times New Roman"/>
        </w:rPr>
        <w:t xml:space="preserve"> требовать своевременного устранения выявленных недостатков;</w:t>
      </w:r>
    </w:p>
    <w:p w14:paraId="5E1B5E28" w14:textId="77777777" w:rsidR="00CE65CA" w:rsidRPr="00880A4F" w:rsidRDefault="006945E6" w:rsidP="006D217B">
      <w:pPr>
        <w:pStyle w:val="a3"/>
        <w:tabs>
          <w:tab w:val="left" w:pos="284"/>
          <w:tab w:val="left" w:pos="426"/>
          <w:tab w:val="left" w:pos="851"/>
          <w:tab w:val="left" w:pos="993"/>
        </w:tabs>
        <w:spacing w:after="0" w:line="276" w:lineRule="auto"/>
        <w:ind w:left="0" w:firstLine="709"/>
        <w:jc w:val="both"/>
        <w:textAlignment w:val="baseline"/>
        <w:rPr>
          <w:rStyle w:val="FontStyle22"/>
          <w:sz w:val="22"/>
        </w:rPr>
      </w:pPr>
      <w:r w:rsidRPr="00880A4F">
        <w:rPr>
          <w:rStyle w:val="FontStyle22"/>
          <w:b/>
          <w:sz w:val="22"/>
        </w:rPr>
        <w:t>4.4.3</w:t>
      </w:r>
      <w:r w:rsidR="00CE65CA" w:rsidRPr="00880A4F">
        <w:rPr>
          <w:rStyle w:val="FontStyle22"/>
          <w:sz w:val="22"/>
        </w:rPr>
        <w:t>. отказаться от принятия результатов</w:t>
      </w:r>
      <w:r w:rsidRPr="00880A4F">
        <w:rPr>
          <w:rFonts w:ascii="Times New Roman" w:hAnsi="Times New Roman"/>
        </w:rPr>
        <w:t xml:space="preserve"> услуг</w:t>
      </w:r>
      <w:r w:rsidR="00CE65CA" w:rsidRPr="00880A4F">
        <w:rPr>
          <w:rStyle w:val="FontStyle22"/>
          <w:sz w:val="22"/>
        </w:rPr>
        <w:t xml:space="preserve">, если не соблюдены полностью или в части условия предусмотренные настоящим </w:t>
      </w:r>
      <w:r w:rsidRPr="00880A4F">
        <w:rPr>
          <w:rFonts w:ascii="Times New Roman" w:hAnsi="Times New Roman"/>
        </w:rPr>
        <w:t xml:space="preserve">договором </w:t>
      </w:r>
      <w:r w:rsidR="00CE65CA" w:rsidRPr="00880A4F">
        <w:rPr>
          <w:rStyle w:val="FontStyle22"/>
          <w:sz w:val="22"/>
        </w:rPr>
        <w:t xml:space="preserve">и </w:t>
      </w:r>
      <w:r w:rsidRPr="00880A4F">
        <w:rPr>
          <w:rStyle w:val="FontStyle22"/>
          <w:sz w:val="22"/>
        </w:rPr>
        <w:t xml:space="preserve">Исполнитель </w:t>
      </w:r>
      <w:r w:rsidR="00CE65CA" w:rsidRPr="00880A4F">
        <w:rPr>
          <w:rStyle w:val="FontStyle22"/>
          <w:sz w:val="22"/>
        </w:rPr>
        <w:t>от</w:t>
      </w:r>
      <w:r w:rsidRPr="00880A4F">
        <w:rPr>
          <w:rStyle w:val="FontStyle22"/>
          <w:sz w:val="22"/>
        </w:rPr>
        <w:t>казывается устранять недостатки;</w:t>
      </w:r>
    </w:p>
    <w:p w14:paraId="48540674" w14:textId="6740DD2F" w:rsidR="00AE044D" w:rsidRPr="00880A4F" w:rsidRDefault="006945E6" w:rsidP="006D217B">
      <w:pPr>
        <w:pStyle w:val="a3"/>
        <w:tabs>
          <w:tab w:val="left" w:pos="142"/>
          <w:tab w:val="left" w:pos="284"/>
          <w:tab w:val="left" w:pos="426"/>
          <w:tab w:val="left" w:pos="709"/>
          <w:tab w:val="left" w:pos="851"/>
          <w:tab w:val="left" w:pos="993"/>
        </w:tabs>
        <w:spacing w:after="0" w:line="276" w:lineRule="auto"/>
        <w:ind w:left="0" w:firstLine="709"/>
        <w:jc w:val="both"/>
        <w:textAlignment w:val="baseline"/>
        <w:rPr>
          <w:rFonts w:ascii="Times New Roman" w:hAnsi="Times New Roman"/>
        </w:rPr>
      </w:pPr>
      <w:r w:rsidRPr="00880A4F">
        <w:rPr>
          <w:rFonts w:ascii="Times New Roman" w:hAnsi="Times New Roman"/>
          <w:b/>
        </w:rPr>
        <w:t>4.4.4.</w:t>
      </w:r>
      <w:r w:rsidR="00CE65CA" w:rsidRPr="00880A4F">
        <w:rPr>
          <w:rFonts w:ascii="Times New Roman" w:hAnsi="Times New Roman"/>
        </w:rPr>
        <w:t xml:space="preserve"> </w:t>
      </w:r>
      <w:r w:rsidR="00AE044D" w:rsidRPr="00880A4F">
        <w:rPr>
          <w:rFonts w:ascii="Times New Roman" w:hAnsi="Times New Roman"/>
        </w:rPr>
        <w:t xml:space="preserve"> осуществлять </w:t>
      </w:r>
      <w:proofErr w:type="gramStart"/>
      <w:r w:rsidR="00AE044D" w:rsidRPr="00880A4F">
        <w:rPr>
          <w:rFonts w:ascii="Times New Roman" w:hAnsi="Times New Roman"/>
        </w:rPr>
        <w:t>контроль за</w:t>
      </w:r>
      <w:proofErr w:type="gramEnd"/>
      <w:r w:rsidR="00AE044D" w:rsidRPr="00880A4F">
        <w:rPr>
          <w:rFonts w:ascii="Times New Roman" w:hAnsi="Times New Roman"/>
        </w:rPr>
        <w:t xml:space="preserve"> исполнением условий договора и гарантийных обязательств без вмешательства в оперативную хозяйственную деятельность Исполнителя;</w:t>
      </w:r>
    </w:p>
    <w:p w14:paraId="5AF811A0" w14:textId="72D571AD" w:rsidR="00CE65CA" w:rsidRPr="00880A4F" w:rsidRDefault="00AE044D" w:rsidP="006D217B">
      <w:pPr>
        <w:pStyle w:val="a3"/>
        <w:tabs>
          <w:tab w:val="left" w:pos="142"/>
          <w:tab w:val="left" w:pos="284"/>
          <w:tab w:val="left" w:pos="426"/>
          <w:tab w:val="left" w:pos="709"/>
          <w:tab w:val="left" w:pos="851"/>
          <w:tab w:val="left" w:pos="993"/>
        </w:tabs>
        <w:spacing w:after="0" w:line="276" w:lineRule="auto"/>
        <w:ind w:left="0" w:firstLine="709"/>
        <w:jc w:val="both"/>
        <w:textAlignment w:val="baseline"/>
        <w:rPr>
          <w:rFonts w:ascii="Times New Roman" w:hAnsi="Times New Roman"/>
        </w:rPr>
      </w:pPr>
      <w:r w:rsidRPr="00880A4F">
        <w:rPr>
          <w:rFonts w:ascii="Times New Roman" w:hAnsi="Times New Roman"/>
          <w:b/>
          <w:bCs/>
        </w:rPr>
        <w:t>4.4.5.</w:t>
      </w:r>
      <w:r w:rsidRPr="00880A4F">
        <w:rPr>
          <w:rFonts w:ascii="Times New Roman" w:hAnsi="Times New Roman"/>
        </w:rPr>
        <w:t xml:space="preserve"> </w:t>
      </w:r>
      <w:r w:rsidR="00CE65CA" w:rsidRPr="00880A4F">
        <w:rPr>
          <w:rFonts w:ascii="Times New Roman" w:hAnsi="Times New Roman"/>
        </w:rPr>
        <w:t>реализовывать иные права, предусмотренные законодательством Приднестровской Молдавской Республики.</w:t>
      </w:r>
    </w:p>
    <w:p w14:paraId="79C912F2" w14:textId="77777777" w:rsidR="00CE65CA" w:rsidRPr="00880A4F" w:rsidRDefault="00CE65CA" w:rsidP="006D217B">
      <w:pPr>
        <w:suppressAutoHyphens/>
        <w:spacing w:after="0" w:line="276" w:lineRule="auto"/>
        <w:ind w:firstLine="567"/>
        <w:jc w:val="both"/>
        <w:rPr>
          <w:rFonts w:ascii="Times New Roman" w:hAnsi="Times New Roman"/>
          <w:b/>
        </w:rPr>
      </w:pPr>
      <w:r w:rsidRPr="00880A4F">
        <w:rPr>
          <w:rFonts w:ascii="Times New Roman" w:hAnsi="Times New Roman"/>
          <w:lang w:eastAsia="ar-SA"/>
        </w:rPr>
        <w:t xml:space="preserve"> </w:t>
      </w:r>
      <w:r w:rsidRPr="00880A4F">
        <w:rPr>
          <w:rFonts w:ascii="Times New Roman" w:hAnsi="Times New Roman"/>
          <w:b/>
          <w:lang w:eastAsia="ar-SA"/>
        </w:rPr>
        <w:t xml:space="preserve"> 4.5. «</w:t>
      </w:r>
      <w:r w:rsidRPr="00880A4F">
        <w:rPr>
          <w:rFonts w:ascii="Times New Roman" w:hAnsi="Times New Roman"/>
          <w:b/>
        </w:rPr>
        <w:t>Заказчик» вправе:</w:t>
      </w:r>
    </w:p>
    <w:p w14:paraId="31E8B65E" w14:textId="77777777" w:rsidR="006945E6" w:rsidRPr="00880A4F" w:rsidRDefault="006945E6" w:rsidP="006945E6">
      <w:pPr>
        <w:tabs>
          <w:tab w:val="left" w:pos="142"/>
          <w:tab w:val="left" w:pos="284"/>
          <w:tab w:val="left" w:pos="426"/>
          <w:tab w:val="left" w:pos="709"/>
          <w:tab w:val="left" w:pos="851"/>
          <w:tab w:val="left" w:pos="993"/>
        </w:tabs>
        <w:spacing w:after="0" w:line="276" w:lineRule="auto"/>
        <w:ind w:firstLine="709"/>
        <w:contextualSpacing/>
        <w:jc w:val="both"/>
        <w:textAlignment w:val="baseline"/>
        <w:rPr>
          <w:rFonts w:ascii="Times New Roman" w:hAnsi="Times New Roman"/>
        </w:rPr>
      </w:pPr>
      <w:r w:rsidRPr="00880A4F">
        <w:rPr>
          <w:rFonts w:ascii="Times New Roman" w:hAnsi="Times New Roman"/>
          <w:b/>
          <w:bCs/>
        </w:rPr>
        <w:t>4.5.1.</w:t>
      </w:r>
      <w:r w:rsidRPr="00880A4F">
        <w:rPr>
          <w:rFonts w:ascii="Times New Roman" w:hAnsi="Times New Roman"/>
        </w:rPr>
        <w:t xml:space="preserve"> требовать от Исполнителя надлежащего исполнения обязательств, предусмотренных договором;</w:t>
      </w:r>
    </w:p>
    <w:p w14:paraId="47A8EFB7" w14:textId="77777777" w:rsidR="006945E6" w:rsidRPr="00880A4F" w:rsidRDefault="006945E6" w:rsidP="006945E6">
      <w:pPr>
        <w:tabs>
          <w:tab w:val="left" w:pos="142"/>
          <w:tab w:val="left" w:pos="284"/>
          <w:tab w:val="left" w:pos="426"/>
          <w:tab w:val="left" w:pos="709"/>
          <w:tab w:val="left" w:pos="851"/>
          <w:tab w:val="left" w:pos="993"/>
        </w:tabs>
        <w:spacing w:after="0" w:line="276" w:lineRule="auto"/>
        <w:ind w:firstLine="709"/>
        <w:contextualSpacing/>
        <w:jc w:val="both"/>
        <w:textAlignment w:val="baseline"/>
        <w:rPr>
          <w:rFonts w:ascii="Times New Roman" w:hAnsi="Times New Roman"/>
        </w:rPr>
      </w:pPr>
      <w:r w:rsidRPr="00880A4F">
        <w:rPr>
          <w:rFonts w:ascii="Times New Roman" w:hAnsi="Times New Roman"/>
          <w:b/>
          <w:bCs/>
        </w:rPr>
        <w:t>4.5.2.</w:t>
      </w:r>
      <w:r w:rsidRPr="00880A4F">
        <w:rPr>
          <w:rFonts w:ascii="Times New Roman" w:hAnsi="Times New Roman"/>
        </w:rPr>
        <w:t xml:space="preserve"> требовать от Исполнителя устранения выявленных недостатков;</w:t>
      </w:r>
    </w:p>
    <w:p w14:paraId="370128D5" w14:textId="77777777" w:rsidR="006945E6" w:rsidRPr="00880A4F" w:rsidRDefault="006945E6" w:rsidP="006945E6">
      <w:pPr>
        <w:tabs>
          <w:tab w:val="left" w:pos="142"/>
          <w:tab w:val="left" w:pos="284"/>
          <w:tab w:val="left" w:pos="426"/>
          <w:tab w:val="left" w:pos="709"/>
          <w:tab w:val="left" w:pos="851"/>
          <w:tab w:val="left" w:pos="993"/>
        </w:tabs>
        <w:spacing w:after="0" w:line="276" w:lineRule="auto"/>
        <w:ind w:firstLine="709"/>
        <w:contextualSpacing/>
        <w:jc w:val="both"/>
        <w:textAlignment w:val="baseline"/>
        <w:rPr>
          <w:rFonts w:ascii="Times New Roman" w:hAnsi="Times New Roman"/>
        </w:rPr>
      </w:pPr>
      <w:r w:rsidRPr="00880A4F">
        <w:rPr>
          <w:rFonts w:ascii="Times New Roman" w:hAnsi="Times New Roman"/>
          <w:b/>
          <w:bCs/>
        </w:rPr>
        <w:t>4.5.3.</w:t>
      </w:r>
      <w:r w:rsidRPr="00880A4F">
        <w:rPr>
          <w:rFonts w:ascii="Times New Roman" w:hAnsi="Times New Roman"/>
        </w:rPr>
        <w:t xml:space="preserve"> запрашивать у Исполнителя относящуюся к предмету договора документацию и информацию в целях осуществления контроля над исполнением Исполнителем условий договора;</w:t>
      </w:r>
    </w:p>
    <w:p w14:paraId="428835B1" w14:textId="77777777" w:rsidR="006945E6" w:rsidRPr="00880A4F" w:rsidRDefault="006945E6" w:rsidP="006945E6">
      <w:pPr>
        <w:tabs>
          <w:tab w:val="left" w:pos="142"/>
          <w:tab w:val="left" w:pos="284"/>
          <w:tab w:val="left" w:pos="426"/>
          <w:tab w:val="left" w:pos="709"/>
          <w:tab w:val="left" w:pos="851"/>
          <w:tab w:val="left" w:pos="993"/>
        </w:tabs>
        <w:spacing w:after="0" w:line="276" w:lineRule="auto"/>
        <w:ind w:firstLine="709"/>
        <w:contextualSpacing/>
        <w:jc w:val="both"/>
        <w:textAlignment w:val="baseline"/>
        <w:rPr>
          <w:rFonts w:ascii="Times New Roman" w:hAnsi="Times New Roman"/>
        </w:rPr>
      </w:pPr>
      <w:r w:rsidRPr="00880A4F">
        <w:rPr>
          <w:rFonts w:ascii="Times New Roman" w:hAnsi="Times New Roman"/>
          <w:b/>
          <w:bCs/>
        </w:rPr>
        <w:lastRenderedPageBreak/>
        <w:t>4.5.4.</w:t>
      </w:r>
      <w:r w:rsidRPr="00880A4F">
        <w:rPr>
          <w:rFonts w:ascii="Times New Roman" w:hAnsi="Times New Roman"/>
        </w:rPr>
        <w:t xml:space="preserve"> при обнаружении отступлений от договора или иных недостатков в период оказания услуг немедленно заявить об этом Исполнителю;</w:t>
      </w:r>
    </w:p>
    <w:p w14:paraId="7E80979F" w14:textId="77777777" w:rsidR="006945E6" w:rsidRPr="00880A4F" w:rsidRDefault="006945E6" w:rsidP="006945E6">
      <w:pPr>
        <w:tabs>
          <w:tab w:val="left" w:pos="142"/>
          <w:tab w:val="left" w:pos="284"/>
          <w:tab w:val="left" w:pos="426"/>
          <w:tab w:val="left" w:pos="709"/>
          <w:tab w:val="left" w:pos="851"/>
          <w:tab w:val="left" w:pos="993"/>
        </w:tabs>
        <w:spacing w:after="0" w:line="276" w:lineRule="auto"/>
        <w:ind w:firstLine="709"/>
        <w:contextualSpacing/>
        <w:jc w:val="both"/>
        <w:textAlignment w:val="baseline"/>
        <w:rPr>
          <w:rFonts w:ascii="Times New Roman" w:hAnsi="Times New Roman"/>
        </w:rPr>
      </w:pPr>
      <w:r w:rsidRPr="00880A4F">
        <w:rPr>
          <w:rFonts w:ascii="Times New Roman" w:hAnsi="Times New Roman"/>
          <w:b/>
          <w:bCs/>
        </w:rPr>
        <w:t>4.5.5.</w:t>
      </w:r>
      <w:r w:rsidRPr="00880A4F">
        <w:rPr>
          <w:rFonts w:ascii="Times New Roman" w:hAnsi="Times New Roman"/>
        </w:rPr>
        <w:t xml:space="preserve"> </w:t>
      </w:r>
      <w:bookmarkStart w:id="0" w:name="_Hlk159227736"/>
      <w:r w:rsidRPr="00880A4F">
        <w:rPr>
          <w:rFonts w:ascii="Times New Roman" w:hAnsi="Times New Roman"/>
        </w:rPr>
        <w:t>осуществлять контроль над исполнением договора и гарантийными обязательствами без вмешательства в оперативно-хозяйственную деятельность Исполнителя.</w:t>
      </w:r>
    </w:p>
    <w:bookmarkEnd w:id="0"/>
    <w:p w14:paraId="2645A42D" w14:textId="77777777" w:rsidR="006945E6" w:rsidRPr="00880A4F" w:rsidRDefault="006945E6" w:rsidP="006945E6">
      <w:pPr>
        <w:tabs>
          <w:tab w:val="left" w:pos="142"/>
          <w:tab w:val="left" w:pos="284"/>
          <w:tab w:val="left" w:pos="426"/>
          <w:tab w:val="left" w:pos="709"/>
          <w:tab w:val="left" w:pos="851"/>
          <w:tab w:val="left" w:pos="993"/>
        </w:tabs>
        <w:spacing w:after="0" w:line="276" w:lineRule="auto"/>
        <w:ind w:firstLine="709"/>
        <w:contextualSpacing/>
        <w:jc w:val="both"/>
        <w:textAlignment w:val="baseline"/>
        <w:rPr>
          <w:rFonts w:ascii="Times New Roman" w:hAnsi="Times New Roman"/>
        </w:rPr>
      </w:pPr>
      <w:r w:rsidRPr="00880A4F">
        <w:rPr>
          <w:rFonts w:ascii="Times New Roman" w:hAnsi="Times New Roman"/>
          <w:b/>
          <w:bCs/>
        </w:rPr>
        <w:t>4.5.6.</w:t>
      </w:r>
      <w:r w:rsidRPr="00880A4F">
        <w:rPr>
          <w:rFonts w:ascii="Times New Roman" w:hAnsi="Times New Roman"/>
        </w:rPr>
        <w:t xml:space="preserve">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исполнителя, по иным основаниям, предусмотренным Гражданским законодательством Приднестровской Молдавской Республики для одностороннего отказа.</w:t>
      </w:r>
    </w:p>
    <w:p w14:paraId="58B81E19" w14:textId="77777777" w:rsidR="00CE65CA" w:rsidRPr="00880A4F" w:rsidRDefault="00CE65CA" w:rsidP="006D217B">
      <w:pPr>
        <w:spacing w:after="0" w:line="276" w:lineRule="auto"/>
        <w:ind w:firstLine="709"/>
        <w:jc w:val="both"/>
        <w:rPr>
          <w:rFonts w:ascii="Times New Roman" w:hAnsi="Times New Roman"/>
        </w:rPr>
      </w:pPr>
      <w:r w:rsidRPr="00880A4F">
        <w:rPr>
          <w:rFonts w:ascii="Times New Roman" w:hAnsi="Times New Roman"/>
          <w:b/>
        </w:rPr>
        <w:t>4.6. «Заказчик» обязан</w:t>
      </w:r>
      <w:r w:rsidRPr="00880A4F">
        <w:rPr>
          <w:rFonts w:ascii="Times New Roman" w:hAnsi="Times New Roman"/>
        </w:rPr>
        <w:t>:</w:t>
      </w:r>
    </w:p>
    <w:p w14:paraId="2A67976D" w14:textId="24C15AAF" w:rsidR="00CE65CA" w:rsidRPr="00880A4F" w:rsidRDefault="00CE65CA" w:rsidP="006D217B">
      <w:pPr>
        <w:spacing w:after="0" w:line="276" w:lineRule="auto"/>
        <w:ind w:firstLine="709"/>
        <w:rPr>
          <w:rFonts w:ascii="Times New Roman" w:hAnsi="Times New Roman"/>
        </w:rPr>
      </w:pPr>
      <w:r w:rsidRPr="00880A4F">
        <w:rPr>
          <w:rFonts w:ascii="Times New Roman" w:hAnsi="Times New Roman"/>
          <w:b/>
        </w:rPr>
        <w:t>4.6.</w:t>
      </w:r>
      <w:r w:rsidR="00F916C2" w:rsidRPr="00880A4F">
        <w:rPr>
          <w:rFonts w:ascii="Times New Roman" w:hAnsi="Times New Roman"/>
          <w:b/>
        </w:rPr>
        <w:t>1</w:t>
      </w:r>
      <w:r w:rsidRPr="00880A4F">
        <w:rPr>
          <w:rFonts w:ascii="Times New Roman" w:hAnsi="Times New Roman"/>
          <w:b/>
        </w:rPr>
        <w:t>.</w:t>
      </w:r>
      <w:r w:rsidRPr="00880A4F">
        <w:rPr>
          <w:rFonts w:ascii="Times New Roman" w:hAnsi="Times New Roman"/>
        </w:rPr>
        <w:t xml:space="preserve"> при заключении настоящего контракта представить «Исполнителю» всю необходимую </w:t>
      </w:r>
      <w:r w:rsidR="006945E6" w:rsidRPr="00880A4F">
        <w:rPr>
          <w:rFonts w:ascii="Times New Roman" w:hAnsi="Times New Roman"/>
        </w:rPr>
        <w:t xml:space="preserve">информацию </w:t>
      </w:r>
      <w:r w:rsidRPr="00880A4F">
        <w:rPr>
          <w:rFonts w:ascii="Times New Roman" w:hAnsi="Times New Roman"/>
        </w:rPr>
        <w:t>для надлежащего исполнения</w:t>
      </w:r>
      <w:r w:rsidR="006945E6" w:rsidRPr="00880A4F">
        <w:rPr>
          <w:rFonts w:ascii="Times New Roman" w:hAnsi="Times New Roman"/>
        </w:rPr>
        <w:t xml:space="preserve"> договора</w:t>
      </w:r>
      <w:r w:rsidRPr="00880A4F">
        <w:rPr>
          <w:rFonts w:ascii="Times New Roman" w:hAnsi="Times New Roman"/>
        </w:rPr>
        <w:t>;</w:t>
      </w:r>
    </w:p>
    <w:p w14:paraId="6328EB1D" w14:textId="01D61990" w:rsidR="00CE65CA" w:rsidRPr="00880A4F" w:rsidRDefault="00CE65CA" w:rsidP="006D217B">
      <w:pPr>
        <w:spacing w:after="0" w:line="276" w:lineRule="auto"/>
        <w:ind w:firstLine="709"/>
        <w:jc w:val="both"/>
        <w:rPr>
          <w:rFonts w:ascii="Times New Roman" w:hAnsi="Times New Roman"/>
        </w:rPr>
      </w:pPr>
      <w:r w:rsidRPr="00880A4F">
        <w:rPr>
          <w:rFonts w:ascii="Times New Roman" w:hAnsi="Times New Roman"/>
          <w:b/>
        </w:rPr>
        <w:t>4.6.</w:t>
      </w:r>
      <w:r w:rsidR="00F916C2" w:rsidRPr="00880A4F">
        <w:rPr>
          <w:rFonts w:ascii="Times New Roman" w:hAnsi="Times New Roman"/>
          <w:b/>
        </w:rPr>
        <w:t>2</w:t>
      </w:r>
      <w:r w:rsidRPr="00880A4F">
        <w:rPr>
          <w:rFonts w:ascii="Times New Roman" w:hAnsi="Times New Roman"/>
          <w:b/>
        </w:rPr>
        <w:t>.</w:t>
      </w:r>
      <w:r w:rsidRPr="00880A4F">
        <w:rPr>
          <w:rFonts w:ascii="Times New Roman" w:hAnsi="Times New Roman"/>
        </w:rPr>
        <w:t xml:space="preserve"> оказывать содействие «Исполнителю» в ходе исполнения </w:t>
      </w:r>
      <w:r w:rsidR="006945E6" w:rsidRPr="00880A4F">
        <w:rPr>
          <w:rFonts w:ascii="Times New Roman" w:hAnsi="Times New Roman"/>
        </w:rPr>
        <w:t xml:space="preserve">договора </w:t>
      </w:r>
      <w:r w:rsidRPr="00880A4F">
        <w:rPr>
          <w:rFonts w:ascii="Times New Roman" w:hAnsi="Times New Roman"/>
        </w:rPr>
        <w:t>по вопросам, непосредственно связанным с предметом</w:t>
      </w:r>
      <w:r w:rsidR="006945E6" w:rsidRPr="00880A4F">
        <w:rPr>
          <w:rFonts w:ascii="Times New Roman" w:hAnsi="Times New Roman"/>
        </w:rPr>
        <w:t xml:space="preserve"> договора</w:t>
      </w:r>
      <w:r w:rsidRPr="00880A4F">
        <w:rPr>
          <w:rFonts w:ascii="Times New Roman" w:hAnsi="Times New Roman"/>
        </w:rPr>
        <w:t>, решение которых возможно только при участии «Заказчика»;</w:t>
      </w:r>
    </w:p>
    <w:p w14:paraId="33D0B26B" w14:textId="3A832F54" w:rsidR="00CE65CA" w:rsidRPr="00880A4F" w:rsidRDefault="00CE65CA" w:rsidP="006D217B">
      <w:pPr>
        <w:spacing w:after="0" w:line="276" w:lineRule="auto"/>
        <w:ind w:firstLine="709"/>
        <w:jc w:val="both"/>
        <w:rPr>
          <w:rFonts w:ascii="Times New Roman" w:hAnsi="Times New Roman"/>
        </w:rPr>
      </w:pPr>
      <w:r w:rsidRPr="00880A4F">
        <w:rPr>
          <w:rFonts w:ascii="Times New Roman" w:hAnsi="Times New Roman"/>
          <w:b/>
        </w:rPr>
        <w:t>4.6.</w:t>
      </w:r>
      <w:r w:rsidR="00F916C2" w:rsidRPr="00880A4F">
        <w:rPr>
          <w:rFonts w:ascii="Times New Roman" w:hAnsi="Times New Roman"/>
          <w:b/>
        </w:rPr>
        <w:t>3</w:t>
      </w:r>
      <w:r w:rsidRPr="00880A4F">
        <w:rPr>
          <w:rFonts w:ascii="Times New Roman" w:hAnsi="Times New Roman"/>
          <w:b/>
        </w:rPr>
        <w:t>.</w:t>
      </w:r>
      <w:r w:rsidRPr="00880A4F">
        <w:rPr>
          <w:rFonts w:ascii="Times New Roman" w:hAnsi="Times New Roman"/>
        </w:rPr>
        <w:t xml:space="preserve"> уведомлять «Исполнителя» о приостановлении, уменьшении или прекращении финансирования контракта для согласования новых сроков и других условий;</w:t>
      </w:r>
    </w:p>
    <w:p w14:paraId="607C3603" w14:textId="25158594" w:rsidR="00DB0F54" w:rsidRPr="00880A4F" w:rsidRDefault="00CE65CA" w:rsidP="00DB0F54">
      <w:pPr>
        <w:spacing w:after="0" w:line="276" w:lineRule="auto"/>
        <w:ind w:firstLine="709"/>
        <w:jc w:val="both"/>
        <w:rPr>
          <w:rFonts w:ascii="Times New Roman" w:hAnsi="Times New Roman"/>
        </w:rPr>
      </w:pPr>
      <w:r w:rsidRPr="00880A4F">
        <w:rPr>
          <w:rFonts w:ascii="Times New Roman" w:hAnsi="Times New Roman"/>
          <w:b/>
        </w:rPr>
        <w:t>4.6.</w:t>
      </w:r>
      <w:r w:rsidR="00DB0F54" w:rsidRPr="00880A4F">
        <w:rPr>
          <w:rFonts w:ascii="Times New Roman" w:hAnsi="Times New Roman"/>
          <w:b/>
        </w:rPr>
        <w:t>4</w:t>
      </w:r>
      <w:r w:rsidRPr="00880A4F">
        <w:rPr>
          <w:rFonts w:ascii="Times New Roman" w:hAnsi="Times New Roman"/>
          <w:b/>
        </w:rPr>
        <w:t>.</w:t>
      </w:r>
      <w:r w:rsidRPr="00880A4F">
        <w:rPr>
          <w:rFonts w:ascii="Times New Roman" w:hAnsi="Times New Roman"/>
        </w:rPr>
        <w:t xml:space="preserve"> </w:t>
      </w:r>
      <w:r w:rsidR="00DB0F54" w:rsidRPr="00880A4F">
        <w:rPr>
          <w:rFonts w:ascii="Times New Roman" w:hAnsi="Times New Roman"/>
          <w:lang w:bidi="ru-RU"/>
        </w:rPr>
        <w:t>принять решение об одностороннем отказе от исполнения договора, если в ходе его исполнения установлено, что:</w:t>
      </w:r>
    </w:p>
    <w:p w14:paraId="18310B00" w14:textId="77777777" w:rsidR="00DB0F54" w:rsidRPr="00880A4F" w:rsidRDefault="00DB0F54" w:rsidP="00DB0F54">
      <w:pPr>
        <w:spacing w:after="0" w:line="276" w:lineRule="auto"/>
        <w:ind w:firstLine="709"/>
        <w:jc w:val="both"/>
        <w:rPr>
          <w:rFonts w:ascii="Times New Roman" w:hAnsi="Times New Roman"/>
          <w:lang w:bidi="ru-RU"/>
        </w:rPr>
      </w:pPr>
      <w:r w:rsidRPr="00880A4F">
        <w:rPr>
          <w:rFonts w:ascii="Times New Roman" w:hAnsi="Times New Roman"/>
          <w:lang w:bidi="ru-RU"/>
        </w:rPr>
        <w:t>а) оказываемые услуги не соответствуют установленным извещением об осуществлении закупки и (или) документацией о закупке требованиям к оказываемым услугам;</w:t>
      </w:r>
    </w:p>
    <w:p w14:paraId="43D29B98" w14:textId="7466F460" w:rsidR="00DB0F54" w:rsidRPr="00880A4F" w:rsidRDefault="00DB0F54" w:rsidP="00841C07">
      <w:pPr>
        <w:spacing w:after="0" w:line="276" w:lineRule="auto"/>
        <w:ind w:firstLine="709"/>
        <w:jc w:val="both"/>
        <w:rPr>
          <w:rFonts w:ascii="Times New Roman" w:hAnsi="Times New Roman"/>
          <w:lang w:bidi="ru-RU"/>
        </w:rPr>
      </w:pPr>
      <w:r w:rsidRPr="00880A4F">
        <w:rPr>
          <w:rFonts w:ascii="Times New Roman" w:hAnsi="Times New Roman"/>
          <w:lang w:bidi="ru-RU"/>
        </w:rPr>
        <w:t xml:space="preserve">б) </w:t>
      </w:r>
      <w:r w:rsidR="00841C07" w:rsidRPr="00880A4F">
        <w:rPr>
          <w:rFonts w:ascii="Times New Roman" w:hAnsi="Times New Roman"/>
          <w:lang w:bidi="ru-RU"/>
        </w:rPr>
        <w:t>исполнителем представлена недостоверная информация о своем соответствии и (или) соответствии оказываемых услуг установленным требованиям, что позволило участнику стать победителем определения  исполнителя;</w:t>
      </w:r>
    </w:p>
    <w:p w14:paraId="3D94FFD3" w14:textId="77777777" w:rsidR="00D47CF8" w:rsidRPr="00880A4F" w:rsidRDefault="00D47CF8" w:rsidP="00D47CF8">
      <w:pPr>
        <w:spacing w:after="0" w:line="276" w:lineRule="auto"/>
        <w:ind w:firstLine="709"/>
        <w:jc w:val="both"/>
        <w:rPr>
          <w:rFonts w:ascii="Times New Roman" w:hAnsi="Times New Roman"/>
          <w:lang w:bidi="ru-RU"/>
        </w:rPr>
      </w:pPr>
      <w:r w:rsidRPr="00880A4F">
        <w:rPr>
          <w:rFonts w:ascii="Times New Roman" w:hAnsi="Times New Roman"/>
          <w:b/>
          <w:bCs/>
          <w:lang w:bidi="ru-RU"/>
        </w:rPr>
        <w:t xml:space="preserve">4.6.5. </w:t>
      </w:r>
      <w:r w:rsidRPr="00880A4F">
        <w:rPr>
          <w:rFonts w:ascii="Times New Roman" w:hAnsi="Times New Roman"/>
          <w:lang w:bidi="ru-RU"/>
        </w:rPr>
        <w:t>осуществлять контроль над исполнением договора и гарантийными обязательствами без вмешательства в оперативно-хозяйственную деятельность Исполнителя.</w:t>
      </w:r>
    </w:p>
    <w:p w14:paraId="18C8CA3E" w14:textId="182713B4" w:rsidR="00D47CF8" w:rsidRPr="00880A4F" w:rsidRDefault="00D47CF8" w:rsidP="00DB0F54">
      <w:pPr>
        <w:spacing w:after="0" w:line="276" w:lineRule="auto"/>
        <w:ind w:firstLine="709"/>
        <w:jc w:val="both"/>
        <w:rPr>
          <w:rFonts w:ascii="Times New Roman" w:hAnsi="Times New Roman"/>
          <w:b/>
          <w:bCs/>
          <w:lang w:bidi="ru-RU"/>
        </w:rPr>
      </w:pPr>
    </w:p>
    <w:p w14:paraId="4B693BE5" w14:textId="1FCB9768" w:rsidR="00CE65CA" w:rsidRPr="00880A4F" w:rsidRDefault="00717A94" w:rsidP="00DB0F54">
      <w:pPr>
        <w:spacing w:after="0" w:line="276" w:lineRule="auto"/>
        <w:ind w:firstLine="709"/>
        <w:jc w:val="center"/>
        <w:rPr>
          <w:rFonts w:ascii="Times New Roman" w:hAnsi="Times New Roman"/>
          <w:b/>
          <w:bCs/>
        </w:rPr>
      </w:pPr>
      <w:r w:rsidRPr="00880A4F">
        <w:rPr>
          <w:rFonts w:ascii="Times New Roman" w:hAnsi="Times New Roman"/>
          <w:b/>
        </w:rPr>
        <w:t>5.</w:t>
      </w:r>
      <w:r w:rsidRPr="00880A4F">
        <w:rPr>
          <w:rFonts w:ascii="Times New Roman" w:hAnsi="Times New Roman"/>
        </w:rPr>
        <w:t xml:space="preserve"> </w:t>
      </w:r>
      <w:r w:rsidR="001343AC" w:rsidRPr="00880A4F">
        <w:rPr>
          <w:rFonts w:ascii="Times New Roman" w:hAnsi="Times New Roman"/>
          <w:b/>
          <w:bCs/>
        </w:rPr>
        <w:t>Качество услуг и гарантийные обязательства.</w:t>
      </w:r>
    </w:p>
    <w:p w14:paraId="1F2B9FCD" w14:textId="77777777" w:rsidR="001343AC" w:rsidRPr="00880A4F" w:rsidRDefault="001343AC" w:rsidP="001343AC">
      <w:pPr>
        <w:tabs>
          <w:tab w:val="left" w:pos="993"/>
        </w:tabs>
        <w:spacing w:after="0" w:line="276" w:lineRule="auto"/>
        <w:jc w:val="both"/>
        <w:rPr>
          <w:rFonts w:ascii="Times New Roman" w:hAnsi="Times New Roman"/>
          <w:color w:val="000000"/>
        </w:rPr>
      </w:pPr>
      <w:r w:rsidRPr="00880A4F">
        <w:rPr>
          <w:rFonts w:ascii="Times New Roman" w:hAnsi="Times New Roman"/>
          <w:b/>
          <w:bCs/>
        </w:rPr>
        <w:t xml:space="preserve">              </w:t>
      </w:r>
      <w:r w:rsidRPr="00880A4F">
        <w:rPr>
          <w:rFonts w:ascii="Times New Roman" w:hAnsi="Times New Roman"/>
          <w:color w:val="000000"/>
        </w:rPr>
        <w:t>5.1. Оказываемые услуги должны отвечать всем требованиям качества, безопасности, предъявляемым законодательством Приднестровской Молдавской Республики, техническим и другим нормам, стандартам и требованиям, установленным законодательством Приднестровской Молдавской Республики для Услуг данного вида.</w:t>
      </w:r>
    </w:p>
    <w:p w14:paraId="679E4C9E" w14:textId="2E856D38" w:rsidR="001343AC" w:rsidRPr="00880A4F" w:rsidRDefault="001343AC" w:rsidP="001343AC">
      <w:pPr>
        <w:tabs>
          <w:tab w:val="left" w:pos="993"/>
        </w:tabs>
        <w:spacing w:after="0" w:line="276" w:lineRule="auto"/>
        <w:jc w:val="both"/>
        <w:rPr>
          <w:rFonts w:ascii="Times New Roman" w:hAnsi="Times New Roman"/>
          <w:color w:val="000000"/>
        </w:rPr>
      </w:pPr>
      <w:r w:rsidRPr="00880A4F">
        <w:rPr>
          <w:rFonts w:ascii="Times New Roman" w:hAnsi="Times New Roman"/>
          <w:color w:val="000000"/>
        </w:rPr>
        <w:tab/>
        <w:t>5.2. Исполнитель гарантирует качество</w:t>
      </w:r>
      <w:r w:rsidR="006B44C6" w:rsidRPr="00880A4F">
        <w:rPr>
          <w:rFonts w:ascii="Times New Roman" w:hAnsi="Times New Roman"/>
          <w:color w:val="000000"/>
        </w:rPr>
        <w:t xml:space="preserve"> и безопасность</w:t>
      </w:r>
      <w:r w:rsidRPr="00880A4F">
        <w:rPr>
          <w:rFonts w:ascii="Times New Roman" w:hAnsi="Times New Roman"/>
          <w:color w:val="000000"/>
        </w:rPr>
        <w:t xml:space="preserve"> оказываемых</w:t>
      </w:r>
      <w:r w:rsidR="006B44C6" w:rsidRPr="00880A4F">
        <w:rPr>
          <w:rFonts w:ascii="Times New Roman" w:hAnsi="Times New Roman"/>
          <w:color w:val="000000"/>
        </w:rPr>
        <w:t xml:space="preserve"> услуг</w:t>
      </w:r>
      <w:r w:rsidRPr="00880A4F">
        <w:rPr>
          <w:rFonts w:ascii="Times New Roman" w:hAnsi="Times New Roman"/>
          <w:color w:val="000000"/>
        </w:rPr>
        <w:t xml:space="preserve">, применяемых при их оказании, материалов и оборудования согласно действующим на территории Приднестровской Молдавской Республики нормам и правилам, стандартам, утвержденным на данный вид услуг. </w:t>
      </w:r>
    </w:p>
    <w:p w14:paraId="3EEE3EBD" w14:textId="77777777" w:rsidR="001343AC" w:rsidRPr="00880A4F" w:rsidRDefault="001343AC" w:rsidP="001343AC">
      <w:pPr>
        <w:tabs>
          <w:tab w:val="left" w:pos="993"/>
        </w:tabs>
        <w:spacing w:after="0" w:line="276" w:lineRule="auto"/>
        <w:jc w:val="both"/>
        <w:rPr>
          <w:rFonts w:ascii="Times New Roman" w:hAnsi="Times New Roman"/>
          <w:color w:val="000000"/>
        </w:rPr>
      </w:pPr>
    </w:p>
    <w:p w14:paraId="54E99D5E" w14:textId="77777777" w:rsidR="001343AC" w:rsidRPr="00880A4F" w:rsidRDefault="001343AC" w:rsidP="001343AC">
      <w:pPr>
        <w:tabs>
          <w:tab w:val="left" w:pos="709"/>
        </w:tabs>
        <w:spacing w:after="0" w:line="276" w:lineRule="auto"/>
        <w:jc w:val="center"/>
        <w:rPr>
          <w:rFonts w:ascii="Times New Roman" w:hAnsi="Times New Roman"/>
          <w:b/>
        </w:rPr>
      </w:pPr>
      <w:r w:rsidRPr="00880A4F">
        <w:rPr>
          <w:rFonts w:ascii="Times New Roman" w:hAnsi="Times New Roman"/>
          <w:b/>
        </w:rPr>
        <w:t>6. Ответственность сторон</w:t>
      </w:r>
    </w:p>
    <w:p w14:paraId="21470EA5" w14:textId="77777777" w:rsidR="001343AC" w:rsidRPr="00880A4F" w:rsidRDefault="001343AC" w:rsidP="001343AC">
      <w:pPr>
        <w:spacing w:after="0" w:line="276" w:lineRule="auto"/>
        <w:jc w:val="both"/>
        <w:rPr>
          <w:rFonts w:ascii="Times New Roman" w:hAnsi="Times New Roman"/>
        </w:rPr>
      </w:pPr>
      <w:r w:rsidRPr="00880A4F">
        <w:rPr>
          <w:rFonts w:ascii="Times New Roman" w:hAnsi="Times New Roman"/>
        </w:rPr>
        <w:t xml:space="preserve">               6.1. За неисполнение и (или)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w:t>
      </w:r>
    </w:p>
    <w:p w14:paraId="66907F02" w14:textId="77777777" w:rsidR="005354F3" w:rsidRPr="005354F3" w:rsidRDefault="001343AC" w:rsidP="005354F3">
      <w:pPr>
        <w:spacing w:after="0" w:line="276" w:lineRule="auto"/>
        <w:jc w:val="both"/>
        <w:rPr>
          <w:rFonts w:ascii="Times New Roman" w:hAnsi="Times New Roman"/>
          <w:lang w:bidi="ru-RU"/>
        </w:rPr>
      </w:pPr>
      <w:r w:rsidRPr="00880A4F">
        <w:rPr>
          <w:rFonts w:ascii="Times New Roman" w:hAnsi="Times New Roman"/>
        </w:rPr>
        <w:tab/>
        <w:t>6.</w:t>
      </w:r>
      <w:r w:rsidR="00F916C2" w:rsidRPr="00880A4F">
        <w:rPr>
          <w:rFonts w:ascii="Times New Roman" w:hAnsi="Times New Roman"/>
        </w:rPr>
        <w:t>2</w:t>
      </w:r>
      <w:r w:rsidRPr="00880A4F">
        <w:rPr>
          <w:rFonts w:ascii="Times New Roman" w:hAnsi="Times New Roman"/>
        </w:rPr>
        <w:t>.</w:t>
      </w:r>
      <w:r w:rsidR="00745880" w:rsidRPr="00880A4F">
        <w:rPr>
          <w:rFonts w:ascii="Times New Roman" w:hAnsi="Times New Roman"/>
          <w:lang w:bidi="ru-RU"/>
        </w:rPr>
        <w:t xml:space="preserve"> </w:t>
      </w:r>
      <w:r w:rsidR="005354F3" w:rsidRPr="005354F3">
        <w:rPr>
          <w:rFonts w:ascii="Times New Roman" w:hAnsi="Times New Roman"/>
          <w:lang w:bidi="ru-RU"/>
        </w:rPr>
        <w:t xml:space="preserve">За  нарушение  сроков  исполнения  обязательств по настоящему </w:t>
      </w:r>
      <w:proofErr w:type="gramStart"/>
      <w:r w:rsidR="005354F3" w:rsidRPr="005354F3">
        <w:rPr>
          <w:rFonts w:ascii="Times New Roman" w:hAnsi="Times New Roman"/>
          <w:lang w:bidi="ru-RU"/>
        </w:rPr>
        <w:t>договору</w:t>
      </w:r>
      <w:proofErr w:type="gramEnd"/>
      <w:r w:rsidR="005354F3" w:rsidRPr="005354F3">
        <w:rPr>
          <w:rFonts w:ascii="Times New Roman" w:hAnsi="Times New Roman"/>
          <w:lang w:bidi="ru-RU"/>
        </w:rPr>
        <w:t xml:space="preserve"> в том числе сроков  оказания услуг, согласованных  сроков  для  устранения  недостатков  Исполнитель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w:t>
      </w:r>
    </w:p>
    <w:p w14:paraId="5065660A" w14:textId="77777777" w:rsidR="005354F3" w:rsidRPr="005354F3" w:rsidRDefault="005354F3" w:rsidP="005354F3">
      <w:pPr>
        <w:spacing w:after="0" w:line="276" w:lineRule="auto"/>
        <w:jc w:val="both"/>
        <w:rPr>
          <w:rFonts w:ascii="Times New Roman" w:hAnsi="Times New Roman"/>
          <w:lang w:bidi="ru-RU"/>
        </w:rPr>
      </w:pPr>
      <w:r w:rsidRPr="005354F3">
        <w:rPr>
          <w:rFonts w:ascii="Times New Roman" w:hAnsi="Times New Roman"/>
          <w:lang w:bidi="ru-RU"/>
        </w:rPr>
        <w:t xml:space="preserve">          При этом сумма  взимаемой  неустойки  (пени)  не  должна превышать  10 (десяти) % от цены договора.</w:t>
      </w:r>
    </w:p>
    <w:p w14:paraId="0FA15EEC" w14:textId="24B616D0" w:rsidR="001343AC" w:rsidRPr="005354F3" w:rsidRDefault="005354F3" w:rsidP="005354F3">
      <w:pPr>
        <w:spacing w:after="0" w:line="276" w:lineRule="auto"/>
        <w:jc w:val="both"/>
        <w:rPr>
          <w:rFonts w:ascii="Times New Roman" w:hAnsi="Times New Roman"/>
          <w:lang w:bidi="ru-RU"/>
        </w:rPr>
      </w:pPr>
      <w:r w:rsidRPr="005354F3">
        <w:rPr>
          <w:rFonts w:ascii="Times New Roman" w:hAnsi="Times New Roman"/>
          <w:lang w:bidi="ru-RU"/>
        </w:rPr>
        <w:t xml:space="preserve">            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3CC34B24" w14:textId="6279CB53" w:rsidR="001343AC" w:rsidRPr="00880A4F" w:rsidRDefault="001343AC" w:rsidP="001343AC">
      <w:pPr>
        <w:spacing w:after="0" w:line="276" w:lineRule="auto"/>
        <w:jc w:val="both"/>
        <w:rPr>
          <w:rFonts w:ascii="Times New Roman" w:hAnsi="Times New Roman"/>
        </w:rPr>
      </w:pPr>
      <w:r w:rsidRPr="00880A4F">
        <w:rPr>
          <w:rFonts w:ascii="Times New Roman" w:hAnsi="Times New Roman"/>
        </w:rPr>
        <w:tab/>
        <w:t>6.</w:t>
      </w:r>
      <w:r w:rsidR="00F916C2" w:rsidRPr="00880A4F">
        <w:rPr>
          <w:rFonts w:ascii="Times New Roman" w:hAnsi="Times New Roman"/>
        </w:rPr>
        <w:t>3</w:t>
      </w:r>
      <w:r w:rsidRPr="00880A4F">
        <w:rPr>
          <w:rFonts w:ascii="Times New Roman" w:hAnsi="Times New Roman"/>
        </w:rPr>
        <w:t>. Уплата неустойки (пени) не освобождает «Исполнителя» от возмещения убытков в полном объеме и исполнения обязательств или устранения недостатков. Возмещение убытков производится «Исполнителя» в порядке, предусмотренном законодательством Приднестровской Молдавской Республики.</w:t>
      </w:r>
    </w:p>
    <w:p w14:paraId="7F51CB2F" w14:textId="6951BF32" w:rsidR="001343AC" w:rsidRPr="00880A4F" w:rsidRDefault="001343AC" w:rsidP="00880A4F">
      <w:pPr>
        <w:spacing w:after="0" w:line="276" w:lineRule="auto"/>
        <w:jc w:val="both"/>
        <w:rPr>
          <w:rFonts w:ascii="Times New Roman" w:hAnsi="Times New Roman"/>
        </w:rPr>
      </w:pPr>
      <w:r w:rsidRPr="00880A4F">
        <w:rPr>
          <w:rFonts w:ascii="Times New Roman" w:hAnsi="Times New Roman"/>
        </w:rPr>
        <w:lastRenderedPageBreak/>
        <w:tab/>
        <w:t>6.</w:t>
      </w:r>
      <w:r w:rsidR="00F916C2" w:rsidRPr="00880A4F">
        <w:rPr>
          <w:rFonts w:ascii="Times New Roman" w:hAnsi="Times New Roman"/>
        </w:rPr>
        <w:t>4</w:t>
      </w:r>
      <w:r w:rsidRPr="00880A4F">
        <w:rPr>
          <w:rFonts w:ascii="Times New Roman" w:hAnsi="Times New Roman"/>
        </w:rPr>
        <w:t>.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7FECD596" w14:textId="77777777" w:rsidR="001343AC" w:rsidRPr="00880A4F" w:rsidRDefault="001343AC" w:rsidP="001343AC">
      <w:pPr>
        <w:tabs>
          <w:tab w:val="left" w:pos="1276"/>
        </w:tabs>
        <w:spacing w:after="0" w:line="276" w:lineRule="auto"/>
        <w:jc w:val="center"/>
        <w:rPr>
          <w:rFonts w:ascii="Times New Roman" w:hAnsi="Times New Roman"/>
          <w:b/>
        </w:rPr>
      </w:pPr>
      <w:r w:rsidRPr="00880A4F">
        <w:rPr>
          <w:rFonts w:ascii="Times New Roman" w:hAnsi="Times New Roman"/>
          <w:b/>
        </w:rPr>
        <w:t>7. Действие непреодолимой силы</w:t>
      </w:r>
    </w:p>
    <w:p w14:paraId="3BCAE416" w14:textId="77777777" w:rsidR="001343AC" w:rsidRPr="00880A4F" w:rsidRDefault="001343AC" w:rsidP="001343AC">
      <w:pPr>
        <w:spacing w:after="0" w:line="276" w:lineRule="auto"/>
        <w:ind w:firstLine="709"/>
        <w:jc w:val="both"/>
        <w:rPr>
          <w:rFonts w:ascii="Times New Roman" w:eastAsia="Times New Roman" w:hAnsi="Times New Roman"/>
        </w:rPr>
      </w:pPr>
      <w:r w:rsidRPr="00880A4F">
        <w:rPr>
          <w:rFonts w:ascii="Times New Roman" w:eastAsia="Times New Roman" w:hAnsi="Times New Roman"/>
        </w:rPr>
        <w:t xml:space="preserve">7.1. </w:t>
      </w:r>
      <w:proofErr w:type="gramStart"/>
      <w:r w:rsidRPr="00880A4F">
        <w:rPr>
          <w:rFonts w:ascii="Times New Roman" w:eastAsia="Times New Roman" w:hAnsi="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57A4BAE4" w14:textId="0D9B78A2" w:rsidR="001732D6" w:rsidRPr="00880A4F" w:rsidRDefault="001343AC" w:rsidP="006C23E3">
      <w:pPr>
        <w:spacing w:after="0" w:line="276" w:lineRule="auto"/>
        <w:ind w:firstLine="709"/>
        <w:jc w:val="both"/>
        <w:rPr>
          <w:rFonts w:ascii="Times New Roman" w:eastAsia="Times New Roman" w:hAnsi="Times New Roman"/>
        </w:rPr>
      </w:pPr>
      <w:r w:rsidRPr="00880A4F">
        <w:rPr>
          <w:rFonts w:ascii="Times New Roman" w:eastAsia="Times New Roman" w:hAnsi="Times New Roman"/>
        </w:rPr>
        <w:t>7.2.</w:t>
      </w:r>
      <w:r w:rsidRPr="00880A4F">
        <w:rPr>
          <w:rFonts w:ascii="Times New Roman" w:eastAsia="Times New Roman" w:hAnsi="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EECA942" w14:textId="13CD1BBE" w:rsidR="001343AC" w:rsidRPr="00880A4F" w:rsidRDefault="001732D6" w:rsidP="001343AC">
      <w:pPr>
        <w:spacing w:after="0" w:line="276" w:lineRule="auto"/>
        <w:ind w:right="-1"/>
        <w:jc w:val="both"/>
        <w:rPr>
          <w:rFonts w:ascii="Times New Roman" w:eastAsia="Times New Roman" w:hAnsi="Times New Roman"/>
          <w:lang w:eastAsia="ru-RU"/>
        </w:rPr>
      </w:pPr>
      <w:r w:rsidRPr="00880A4F">
        <w:rPr>
          <w:rFonts w:ascii="Times New Roman" w:eastAsia="Times New Roman" w:hAnsi="Times New Roman"/>
        </w:rPr>
        <w:t xml:space="preserve">          </w:t>
      </w:r>
      <w:r w:rsidR="001343AC" w:rsidRPr="00880A4F">
        <w:rPr>
          <w:rFonts w:ascii="Times New Roman" w:eastAsia="Times New Roman" w:hAnsi="Times New Roman"/>
        </w:rPr>
        <w:t>7.3.</w:t>
      </w:r>
      <w:r w:rsidR="001343AC" w:rsidRPr="00880A4F">
        <w:rPr>
          <w:rFonts w:ascii="Times New Roman" w:eastAsia="Times New Roman" w:hAnsi="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1343AC" w:rsidRPr="00880A4F">
        <w:rPr>
          <w:rFonts w:ascii="Times New Roman" w:eastAsia="Times New Roman" w:hAnsi="Times New Roman"/>
          <w:lang w:eastAsia="ru-RU"/>
        </w:rPr>
        <w:t xml:space="preserve"> последствий таких обстоятельств.</w:t>
      </w:r>
    </w:p>
    <w:p w14:paraId="482616D4" w14:textId="77777777" w:rsidR="001343AC" w:rsidRPr="00880A4F" w:rsidRDefault="001343AC" w:rsidP="001343AC">
      <w:pPr>
        <w:spacing w:after="0" w:line="276" w:lineRule="auto"/>
        <w:ind w:right="-1"/>
        <w:jc w:val="both"/>
        <w:rPr>
          <w:rFonts w:ascii="Times New Roman" w:hAnsi="Times New Roman"/>
        </w:rPr>
      </w:pPr>
      <w:r w:rsidRPr="00880A4F">
        <w:rPr>
          <w:rFonts w:ascii="Times New Roman" w:eastAsia="Times New Roman" w:hAnsi="Times New Roman"/>
          <w:lang w:eastAsia="ru-RU"/>
        </w:rPr>
        <w:t xml:space="preserve">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880A4F">
        <w:rPr>
          <w:rFonts w:ascii="Times New Roman" w:hAnsi="Times New Roman"/>
        </w:rPr>
        <w:tab/>
      </w:r>
    </w:p>
    <w:p w14:paraId="78469249" w14:textId="77777777" w:rsidR="001343AC" w:rsidRPr="00880A4F" w:rsidRDefault="001343AC" w:rsidP="001343AC">
      <w:pPr>
        <w:spacing w:after="0" w:line="276" w:lineRule="auto"/>
        <w:ind w:right="-1"/>
        <w:jc w:val="both"/>
        <w:rPr>
          <w:rFonts w:ascii="Times New Roman" w:eastAsia="Times New Roman" w:hAnsi="Times New Roman"/>
          <w:lang w:eastAsia="ru-RU"/>
        </w:rPr>
      </w:pPr>
    </w:p>
    <w:p w14:paraId="78B01150" w14:textId="77777777" w:rsidR="001343AC" w:rsidRPr="00880A4F" w:rsidRDefault="001343AC" w:rsidP="001343AC">
      <w:pPr>
        <w:tabs>
          <w:tab w:val="left" w:pos="1276"/>
        </w:tabs>
        <w:spacing w:after="0" w:line="276" w:lineRule="auto"/>
        <w:jc w:val="center"/>
        <w:rPr>
          <w:rFonts w:ascii="Times New Roman" w:hAnsi="Times New Roman"/>
          <w:b/>
        </w:rPr>
      </w:pPr>
      <w:r w:rsidRPr="00880A4F">
        <w:rPr>
          <w:rFonts w:ascii="Times New Roman" w:hAnsi="Times New Roman"/>
          <w:b/>
        </w:rPr>
        <w:t>8. Регулирование досудебного порядка разрешения споров</w:t>
      </w:r>
    </w:p>
    <w:p w14:paraId="15951729" w14:textId="77777777" w:rsidR="001343AC" w:rsidRPr="00880A4F" w:rsidRDefault="001343AC" w:rsidP="001343AC">
      <w:pPr>
        <w:spacing w:after="0" w:line="276" w:lineRule="auto"/>
        <w:ind w:firstLine="709"/>
        <w:jc w:val="both"/>
        <w:rPr>
          <w:rFonts w:ascii="Times New Roman" w:eastAsia="Times New Roman" w:hAnsi="Times New Roman"/>
        </w:rPr>
      </w:pPr>
      <w:r w:rsidRPr="00880A4F">
        <w:rPr>
          <w:rFonts w:ascii="Times New Roman" w:eastAsia="Times New Roman" w:hAnsi="Times New Roman"/>
        </w:rPr>
        <w:t>8.1.</w:t>
      </w:r>
      <w:r w:rsidRPr="00880A4F">
        <w:rPr>
          <w:rFonts w:ascii="Times New Roman" w:eastAsia="Times New Roman" w:hAnsi="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13A6455B" w14:textId="77777777" w:rsidR="001343AC" w:rsidRPr="00880A4F" w:rsidRDefault="001343AC" w:rsidP="001343AC">
      <w:pPr>
        <w:spacing w:after="0" w:line="276" w:lineRule="auto"/>
        <w:ind w:firstLine="709"/>
        <w:jc w:val="both"/>
        <w:rPr>
          <w:rFonts w:ascii="Times New Roman" w:hAnsi="Times New Roman"/>
          <w:lang w:eastAsia="ar-SA"/>
        </w:rPr>
      </w:pPr>
      <w:r w:rsidRPr="00880A4F">
        <w:rPr>
          <w:rFonts w:ascii="Times New Roman" w:hAnsi="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6CBF7625" w14:textId="77777777" w:rsidR="001343AC" w:rsidRPr="00880A4F" w:rsidRDefault="001343AC" w:rsidP="001343AC">
      <w:pPr>
        <w:spacing w:after="0" w:line="276" w:lineRule="auto"/>
        <w:ind w:firstLine="709"/>
        <w:jc w:val="both"/>
        <w:rPr>
          <w:rFonts w:ascii="Times New Roman" w:eastAsia="Times New Roman" w:hAnsi="Times New Roman"/>
        </w:rPr>
      </w:pPr>
      <w:r w:rsidRPr="00880A4F">
        <w:rPr>
          <w:rFonts w:ascii="Times New Roman" w:hAnsi="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08244B3A" w14:textId="77777777" w:rsidR="001343AC" w:rsidRPr="00880A4F" w:rsidRDefault="001343AC" w:rsidP="001343AC">
      <w:pPr>
        <w:spacing w:after="0" w:line="276" w:lineRule="auto"/>
        <w:ind w:firstLine="709"/>
        <w:jc w:val="both"/>
        <w:rPr>
          <w:rFonts w:ascii="Times New Roman" w:eastAsia="Times New Roman" w:hAnsi="Times New Roman"/>
        </w:rPr>
      </w:pPr>
      <w:r w:rsidRPr="00880A4F">
        <w:rPr>
          <w:rFonts w:ascii="Times New Roman" w:hAnsi="Times New Roman"/>
          <w:lang w:eastAsia="ar-SA"/>
        </w:rPr>
        <w:t>При невыполнении требований приведенных выше, претензионный порядок считается не соблюденным.</w:t>
      </w:r>
    </w:p>
    <w:p w14:paraId="7366A531" w14:textId="77777777" w:rsidR="001343AC" w:rsidRPr="00880A4F" w:rsidRDefault="001343AC" w:rsidP="001343AC">
      <w:pPr>
        <w:spacing w:after="0" w:line="276" w:lineRule="auto"/>
        <w:ind w:firstLine="709"/>
        <w:jc w:val="both"/>
        <w:rPr>
          <w:rFonts w:ascii="Times New Roman" w:eastAsia="Times New Roman" w:hAnsi="Times New Roman"/>
        </w:rPr>
      </w:pPr>
      <w:r w:rsidRPr="00880A4F">
        <w:rPr>
          <w:rFonts w:ascii="Times New Roman" w:hAnsi="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43DC40B0" w14:textId="77777777" w:rsidR="001343AC" w:rsidRDefault="001343AC" w:rsidP="001343AC">
      <w:pPr>
        <w:spacing w:after="0" w:line="276" w:lineRule="auto"/>
        <w:ind w:firstLine="709"/>
        <w:jc w:val="both"/>
        <w:rPr>
          <w:rFonts w:ascii="Times New Roman" w:hAnsi="Times New Roman"/>
          <w:lang w:eastAsia="ar-SA"/>
        </w:rPr>
      </w:pPr>
      <w:r w:rsidRPr="00880A4F">
        <w:rPr>
          <w:rFonts w:ascii="Times New Roman" w:eastAsia="Times New Roman" w:hAnsi="Times New Roman"/>
        </w:rPr>
        <w:t xml:space="preserve">8.2. 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880A4F">
        <w:rPr>
          <w:rFonts w:ascii="Times New Roman" w:hAnsi="Times New Roman"/>
          <w:lang w:eastAsia="ar-SA"/>
        </w:rPr>
        <w:t xml:space="preserve">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 </w:t>
      </w:r>
    </w:p>
    <w:p w14:paraId="73AA6B63" w14:textId="77777777" w:rsidR="001343AC" w:rsidRPr="00880A4F" w:rsidRDefault="001343AC" w:rsidP="0094014A">
      <w:pPr>
        <w:spacing w:after="0" w:line="276" w:lineRule="auto"/>
        <w:rPr>
          <w:rFonts w:ascii="Times New Roman" w:hAnsi="Times New Roman"/>
        </w:rPr>
      </w:pPr>
    </w:p>
    <w:p w14:paraId="6BE6B1CB" w14:textId="77777777" w:rsidR="001343AC" w:rsidRPr="00880A4F" w:rsidRDefault="001343AC" w:rsidP="001343AC">
      <w:pPr>
        <w:spacing w:after="0" w:line="276" w:lineRule="auto"/>
        <w:jc w:val="center"/>
        <w:rPr>
          <w:rFonts w:ascii="Times New Roman" w:hAnsi="Times New Roman"/>
          <w:b/>
        </w:rPr>
      </w:pPr>
      <w:r w:rsidRPr="00880A4F">
        <w:rPr>
          <w:rFonts w:ascii="Times New Roman" w:hAnsi="Times New Roman"/>
          <w:b/>
        </w:rPr>
        <w:t>9. Срок действия договора, основания и порядок изменения, дополнения и расторжения договора</w:t>
      </w:r>
    </w:p>
    <w:p w14:paraId="0C3FAA44" w14:textId="78D8E2EC" w:rsidR="001343AC" w:rsidRPr="00880A4F" w:rsidRDefault="001343AC" w:rsidP="001343AC">
      <w:pPr>
        <w:spacing w:after="0" w:line="276" w:lineRule="auto"/>
        <w:ind w:firstLine="708"/>
        <w:jc w:val="both"/>
        <w:rPr>
          <w:rFonts w:ascii="Times New Roman" w:hAnsi="Times New Roman"/>
        </w:rPr>
      </w:pPr>
      <w:r w:rsidRPr="00880A4F">
        <w:rPr>
          <w:rFonts w:ascii="Times New Roman" w:eastAsia="Times New Roman" w:hAnsi="Times New Roman"/>
          <w:lang w:eastAsia="ru-RU"/>
        </w:rPr>
        <w:t>9.1. Договор вступает в силу с момента его подписания сторонами</w:t>
      </w:r>
      <w:r w:rsidR="004916B4" w:rsidRPr="00880A4F">
        <w:rPr>
          <w:rFonts w:ascii="Times New Roman" w:eastAsia="Times New Roman" w:hAnsi="Times New Roman"/>
          <w:lang w:eastAsia="ru-RU"/>
        </w:rPr>
        <w:t>.</w:t>
      </w:r>
    </w:p>
    <w:p w14:paraId="0173AD60" w14:textId="52394AFC" w:rsidR="001343AC" w:rsidRPr="00880A4F" w:rsidRDefault="001343AC" w:rsidP="001343AC">
      <w:pPr>
        <w:tabs>
          <w:tab w:val="left" w:pos="2850"/>
          <w:tab w:val="left" w:pos="2910"/>
          <w:tab w:val="center" w:pos="4818"/>
        </w:tabs>
        <w:spacing w:after="0" w:line="276" w:lineRule="auto"/>
        <w:ind w:firstLine="709"/>
        <w:jc w:val="both"/>
        <w:rPr>
          <w:rFonts w:ascii="Times New Roman" w:eastAsia="Times New Roman" w:hAnsi="Times New Roman"/>
          <w:lang w:eastAsia="ru-RU"/>
        </w:rPr>
      </w:pPr>
      <w:r w:rsidRPr="00880A4F">
        <w:rPr>
          <w:rFonts w:ascii="Times New Roman" w:eastAsia="Times New Roman" w:hAnsi="Times New Roman"/>
          <w:lang w:eastAsia="ru-RU"/>
        </w:rPr>
        <w:t>Окончание срока действия настоящего договора определяется моментом  надлежащего исполнения сторонами своих обязательств в полном объеме</w:t>
      </w:r>
      <w:r w:rsidR="00F42B50" w:rsidRPr="00880A4F">
        <w:rPr>
          <w:rFonts w:ascii="Times New Roman" w:eastAsia="Times New Roman" w:hAnsi="Times New Roman"/>
          <w:lang w:eastAsia="ru-RU"/>
        </w:rPr>
        <w:t>.</w:t>
      </w:r>
    </w:p>
    <w:p w14:paraId="4DCEF7F8" w14:textId="77777777" w:rsidR="001343AC" w:rsidRPr="00880A4F" w:rsidRDefault="001343AC" w:rsidP="001343AC">
      <w:pPr>
        <w:tabs>
          <w:tab w:val="left" w:pos="2850"/>
          <w:tab w:val="left" w:pos="2910"/>
          <w:tab w:val="center" w:pos="4818"/>
        </w:tabs>
        <w:spacing w:after="0" w:line="276" w:lineRule="auto"/>
        <w:ind w:firstLine="567"/>
        <w:jc w:val="both"/>
        <w:rPr>
          <w:rFonts w:ascii="Times New Roman" w:eastAsia="Times New Roman" w:hAnsi="Times New Roman"/>
          <w:lang w:eastAsia="ru-RU"/>
        </w:rPr>
      </w:pPr>
      <w:r w:rsidRPr="00880A4F">
        <w:rPr>
          <w:rFonts w:ascii="Times New Roman" w:eastAsia="Times New Roman" w:hAnsi="Times New Roman"/>
          <w:lang w:eastAsia="ru-RU"/>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bookmarkStart w:id="1" w:name="_GoBack"/>
      <w:bookmarkEnd w:id="1"/>
    </w:p>
    <w:p w14:paraId="180BB280" w14:textId="77777777" w:rsidR="001343AC" w:rsidRPr="00880A4F" w:rsidRDefault="001343AC" w:rsidP="001343AC">
      <w:pPr>
        <w:tabs>
          <w:tab w:val="left" w:pos="2850"/>
          <w:tab w:val="left" w:pos="2910"/>
          <w:tab w:val="center" w:pos="4818"/>
        </w:tabs>
        <w:spacing w:after="0" w:line="276" w:lineRule="auto"/>
        <w:ind w:firstLine="567"/>
        <w:jc w:val="both"/>
        <w:rPr>
          <w:rFonts w:ascii="Times New Roman" w:eastAsia="Times New Roman" w:hAnsi="Times New Roman"/>
          <w:lang w:eastAsia="ru-RU"/>
        </w:rPr>
      </w:pPr>
      <w:r w:rsidRPr="00880A4F">
        <w:rPr>
          <w:rFonts w:ascii="Times New Roman" w:eastAsia="Times New Roman" w:hAnsi="Times New Roman"/>
          <w:lang w:eastAsia="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3CB896E" w14:textId="77777777" w:rsidR="001343AC" w:rsidRPr="00880A4F" w:rsidRDefault="001343AC" w:rsidP="001343AC">
      <w:pPr>
        <w:suppressAutoHyphens/>
        <w:spacing w:after="0" w:line="276" w:lineRule="auto"/>
        <w:ind w:firstLine="567"/>
        <w:jc w:val="both"/>
        <w:rPr>
          <w:rFonts w:ascii="Times New Roman" w:hAnsi="Times New Roman"/>
          <w:lang w:eastAsia="ar-SA"/>
        </w:rPr>
      </w:pPr>
      <w:r w:rsidRPr="00880A4F">
        <w:rPr>
          <w:rFonts w:ascii="Times New Roman" w:hAnsi="Times New Roman"/>
          <w:lang w:eastAsia="ar-SA"/>
        </w:rPr>
        <w:lastRenderedPageBreak/>
        <w:t xml:space="preserve">9.4. Права Исполнителя и </w:t>
      </w:r>
      <w:r w:rsidR="00356FFE" w:rsidRPr="00880A4F">
        <w:rPr>
          <w:rFonts w:ascii="Times New Roman" w:hAnsi="Times New Roman"/>
          <w:lang w:eastAsia="ar-SA"/>
        </w:rPr>
        <w:t xml:space="preserve">Заказчика </w:t>
      </w:r>
      <w:r w:rsidRPr="00880A4F">
        <w:rPr>
          <w:rFonts w:ascii="Times New Roman" w:hAnsi="Times New Roman"/>
          <w:lang w:eastAsia="ar-SA"/>
        </w:rPr>
        <w:t>на принятие решения об одностороннем отказе от исполнения договора предусмотрены разделом 4 настоящего Договора.</w:t>
      </w:r>
    </w:p>
    <w:p w14:paraId="02640BE5" w14:textId="77777777" w:rsidR="001343AC" w:rsidRPr="00880A4F" w:rsidRDefault="001343AC" w:rsidP="001343AC">
      <w:pPr>
        <w:shd w:val="clear" w:color="auto" w:fill="FFFFFF"/>
        <w:spacing w:after="0" w:line="276" w:lineRule="auto"/>
        <w:ind w:firstLine="480"/>
        <w:jc w:val="both"/>
        <w:rPr>
          <w:rFonts w:ascii="Times New Roman" w:eastAsia="Times New Roman" w:hAnsi="Times New Roman"/>
          <w:lang w:eastAsia="ru-RU"/>
        </w:rPr>
      </w:pPr>
      <w:r w:rsidRPr="00880A4F">
        <w:rPr>
          <w:rFonts w:ascii="Times New Roman" w:eastAsia="Times New Roman" w:hAnsi="Times New Roman"/>
          <w:lang w:eastAsia="ru-RU"/>
        </w:rPr>
        <w:t xml:space="preserve">Реализация Сторонами такого решения осуществляется в порядке, предусмотренном нормами Закона о закупках. </w:t>
      </w:r>
    </w:p>
    <w:p w14:paraId="5328F5E1" w14:textId="77777777" w:rsidR="001343AC" w:rsidRPr="00880A4F" w:rsidRDefault="001343AC" w:rsidP="001343AC">
      <w:pPr>
        <w:shd w:val="clear" w:color="auto" w:fill="FFFFFF"/>
        <w:spacing w:after="0" w:line="276" w:lineRule="auto"/>
        <w:ind w:firstLine="480"/>
        <w:jc w:val="both"/>
        <w:rPr>
          <w:rFonts w:ascii="Times New Roman" w:eastAsia="Times New Roman" w:hAnsi="Times New Roman"/>
          <w:lang w:eastAsia="ru-RU"/>
        </w:rPr>
      </w:pPr>
      <w:r w:rsidRPr="00880A4F">
        <w:rPr>
          <w:rFonts w:ascii="Times New Roman" w:eastAsia="Times New Roman" w:hAnsi="Times New Roman"/>
          <w:lang w:eastAsia="ru-RU"/>
        </w:rPr>
        <w:t xml:space="preserve">Информация об Исполнителе, с которым договор </w:t>
      </w:r>
      <w:proofErr w:type="gramStart"/>
      <w:r w:rsidRPr="00880A4F">
        <w:rPr>
          <w:rFonts w:ascii="Times New Roman" w:eastAsia="Times New Roman" w:hAnsi="Times New Roman"/>
          <w:lang w:eastAsia="ru-RU"/>
        </w:rPr>
        <w:t>был</w:t>
      </w:r>
      <w:proofErr w:type="gramEnd"/>
      <w:r w:rsidRPr="00880A4F">
        <w:rPr>
          <w:rFonts w:ascii="Times New Roman" w:eastAsia="Times New Roman" w:hAnsi="Times New Roman"/>
          <w:lang w:eastAsia="ru-RU"/>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6D9989AE" w14:textId="22E539FE" w:rsidR="009A4296" w:rsidRPr="00880A4F" w:rsidRDefault="00036F06" w:rsidP="001343AC">
      <w:pPr>
        <w:spacing w:after="0" w:line="276" w:lineRule="auto"/>
        <w:ind w:right="-2" w:firstLine="567"/>
        <w:jc w:val="both"/>
        <w:rPr>
          <w:rFonts w:ascii="Times New Roman" w:eastAsia="Times New Roman" w:hAnsi="Times New Roman"/>
          <w:bCs/>
          <w:lang w:eastAsia="ru-RU"/>
        </w:rPr>
      </w:pPr>
      <w:r w:rsidRPr="00880A4F">
        <w:rPr>
          <w:rFonts w:ascii="Times New Roman" w:eastAsia="Times New Roman" w:hAnsi="Times New Roman"/>
          <w:bCs/>
          <w:lang w:eastAsia="ru-RU"/>
        </w:rPr>
        <w:t xml:space="preserve">9.5. </w:t>
      </w:r>
      <w:r w:rsidR="009A4296" w:rsidRPr="00880A4F">
        <w:rPr>
          <w:rFonts w:ascii="Times New Roman" w:eastAsia="Times New Roman" w:hAnsi="Times New Roman"/>
          <w:bCs/>
          <w:lang w:eastAsia="ru-RU"/>
        </w:rPr>
        <w:t>Изменение существенных условий Договора при его исполнении допускается по соглашению сторон в случаях, предусмотренных Законом о закупках</w:t>
      </w:r>
      <w:r w:rsidR="00EE5C08" w:rsidRPr="00880A4F">
        <w:rPr>
          <w:rFonts w:ascii="Times New Roman" w:eastAsia="Times New Roman" w:hAnsi="Times New Roman"/>
          <w:bCs/>
          <w:lang w:eastAsia="ru-RU"/>
        </w:rPr>
        <w:t>.</w:t>
      </w:r>
    </w:p>
    <w:p w14:paraId="39B6A842" w14:textId="3643C2C3" w:rsidR="001343AC" w:rsidRPr="00880A4F" w:rsidRDefault="001343AC" w:rsidP="001343AC">
      <w:pPr>
        <w:spacing w:after="0" w:line="276" w:lineRule="auto"/>
        <w:ind w:right="-2" w:firstLine="567"/>
        <w:jc w:val="both"/>
        <w:rPr>
          <w:rFonts w:ascii="Times New Roman" w:eastAsia="Times New Roman" w:hAnsi="Times New Roman"/>
          <w:lang w:eastAsia="ru-RU"/>
        </w:rPr>
      </w:pPr>
      <w:r w:rsidRPr="00880A4F">
        <w:rPr>
          <w:rFonts w:ascii="Times New Roman" w:eastAsia="Times New Roman" w:hAnsi="Times New Roman"/>
          <w:lang w:eastAsia="ru-RU"/>
        </w:rPr>
        <w:t>9.6. Информация об изменении или о расторжении договора, за исключением сведений,     составляющих    государственную    тайну,   размещается   в информационной системе в течение 3 (трех) рабочих дней, следующих за днем изменения  или расторжения договора.</w:t>
      </w:r>
    </w:p>
    <w:p w14:paraId="2F61B8EE" w14:textId="77777777" w:rsidR="001343AC" w:rsidRPr="00880A4F" w:rsidRDefault="001343AC" w:rsidP="001343AC">
      <w:pPr>
        <w:suppressAutoHyphens/>
        <w:spacing w:after="0" w:line="276" w:lineRule="auto"/>
        <w:jc w:val="both"/>
        <w:rPr>
          <w:rFonts w:ascii="Times New Roman" w:hAnsi="Times New Roman"/>
          <w:lang w:eastAsia="ar-SA"/>
        </w:rPr>
      </w:pPr>
      <w:r w:rsidRPr="00880A4F">
        <w:rPr>
          <w:rFonts w:ascii="Times New Roman" w:eastAsia="Times New Roman" w:hAnsi="Times New Roman"/>
          <w:lang w:eastAsia="ru-RU"/>
        </w:rPr>
        <w:t xml:space="preserve">          </w:t>
      </w:r>
      <w:r w:rsidRPr="00880A4F">
        <w:rPr>
          <w:rFonts w:ascii="Times New Roman" w:hAnsi="Times New Roman"/>
          <w:lang w:eastAsia="ar-SA"/>
        </w:rPr>
        <w:t>9.7. Любые изменения и дополнения к договору, не противоречащие законодательству</w:t>
      </w:r>
    </w:p>
    <w:p w14:paraId="53004AD7" w14:textId="77777777" w:rsidR="001343AC" w:rsidRPr="00880A4F" w:rsidRDefault="001343AC" w:rsidP="001343AC">
      <w:pPr>
        <w:suppressAutoHyphens/>
        <w:spacing w:after="0" w:line="276" w:lineRule="auto"/>
        <w:jc w:val="both"/>
        <w:rPr>
          <w:rFonts w:ascii="Times New Roman" w:hAnsi="Times New Roman"/>
          <w:lang w:eastAsia="ar-SA"/>
        </w:rPr>
      </w:pPr>
      <w:r w:rsidRPr="00880A4F">
        <w:rPr>
          <w:rFonts w:ascii="Times New Roman" w:hAnsi="Times New Roman"/>
          <w:lang w:eastAsia="ar-SA"/>
        </w:rPr>
        <w:t xml:space="preserve">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4D4405C7" w14:textId="77777777" w:rsidR="001343AC" w:rsidRPr="00880A4F" w:rsidRDefault="001343AC" w:rsidP="001343AC">
      <w:pPr>
        <w:suppressAutoHyphens/>
        <w:spacing w:after="0" w:line="276" w:lineRule="auto"/>
        <w:ind w:firstLine="567"/>
        <w:jc w:val="both"/>
        <w:rPr>
          <w:rFonts w:ascii="Times New Roman" w:hAnsi="Times New Roman"/>
          <w:lang w:eastAsia="ar-SA"/>
        </w:rPr>
      </w:pPr>
      <w:r w:rsidRPr="00880A4F">
        <w:rPr>
          <w:rFonts w:ascii="Times New Roman" w:hAnsi="Times New Roman"/>
          <w:lang w:eastAsia="ar-SA"/>
        </w:rPr>
        <w:t>Все изменения и дополнения к настоящему договору, оформленные надлежащим образом, являются его неотъемлемыми частям.</w:t>
      </w:r>
    </w:p>
    <w:p w14:paraId="459E7DCE" w14:textId="77777777" w:rsidR="001343AC" w:rsidRPr="00880A4F" w:rsidRDefault="001343AC" w:rsidP="001343AC">
      <w:pPr>
        <w:suppressAutoHyphens/>
        <w:spacing w:after="0" w:line="276" w:lineRule="auto"/>
        <w:ind w:firstLine="567"/>
        <w:jc w:val="center"/>
        <w:rPr>
          <w:rFonts w:ascii="Times New Roman" w:hAnsi="Times New Roman"/>
          <w:b/>
          <w:lang w:eastAsia="ar-SA"/>
        </w:rPr>
      </w:pPr>
      <w:r w:rsidRPr="00880A4F">
        <w:rPr>
          <w:rFonts w:ascii="Times New Roman" w:hAnsi="Times New Roman"/>
          <w:b/>
          <w:lang w:eastAsia="ar-SA"/>
        </w:rPr>
        <w:t>10.</w:t>
      </w:r>
      <w:r w:rsidRPr="00880A4F">
        <w:rPr>
          <w:rFonts w:ascii="Times New Roman" w:hAnsi="Times New Roman"/>
          <w:b/>
        </w:rPr>
        <w:t xml:space="preserve"> Заключительные положения</w:t>
      </w:r>
    </w:p>
    <w:p w14:paraId="6C4D31DB" w14:textId="77777777" w:rsidR="001343AC" w:rsidRPr="00880A4F" w:rsidRDefault="001343AC" w:rsidP="001343AC">
      <w:pPr>
        <w:suppressAutoHyphens/>
        <w:spacing w:after="0" w:line="276" w:lineRule="auto"/>
        <w:ind w:firstLine="567"/>
        <w:jc w:val="both"/>
        <w:rPr>
          <w:rFonts w:ascii="Times New Roman" w:hAnsi="Times New Roman"/>
          <w:lang w:eastAsia="ar-SA"/>
        </w:rPr>
      </w:pPr>
      <w:r w:rsidRPr="00880A4F">
        <w:rPr>
          <w:rFonts w:ascii="Times New Roman" w:hAnsi="Times New Roman"/>
          <w:lang w:eastAsia="ar-SA"/>
        </w:rPr>
        <w:t xml:space="preserve">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 </w:t>
      </w:r>
    </w:p>
    <w:p w14:paraId="687E9F95" w14:textId="77777777" w:rsidR="001343AC" w:rsidRPr="00880A4F" w:rsidRDefault="001343AC" w:rsidP="001343AC">
      <w:pPr>
        <w:suppressAutoHyphens/>
        <w:spacing w:after="0" w:line="276" w:lineRule="auto"/>
        <w:ind w:right="-1" w:firstLine="567"/>
        <w:jc w:val="both"/>
        <w:rPr>
          <w:rFonts w:ascii="Times New Roman" w:hAnsi="Times New Roman"/>
          <w:lang w:eastAsia="ar-SA"/>
        </w:rPr>
      </w:pPr>
      <w:r w:rsidRPr="00880A4F">
        <w:rPr>
          <w:rFonts w:ascii="Times New Roman" w:hAnsi="Times New Roman"/>
          <w:lang w:eastAsia="ar-SA"/>
        </w:rPr>
        <w:t>10.2. 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его реорганизации в форме преобразования, слияния или присоединения.</w:t>
      </w:r>
    </w:p>
    <w:p w14:paraId="5CBD0F3D" w14:textId="77777777" w:rsidR="001343AC" w:rsidRPr="00880A4F" w:rsidRDefault="001343AC" w:rsidP="001343AC">
      <w:pPr>
        <w:suppressAutoHyphens/>
        <w:spacing w:after="0" w:line="276" w:lineRule="auto"/>
        <w:ind w:firstLine="567"/>
        <w:jc w:val="both"/>
        <w:rPr>
          <w:rFonts w:ascii="Times New Roman" w:hAnsi="Times New Roman"/>
          <w:lang w:eastAsia="ar-SA"/>
        </w:rPr>
      </w:pPr>
      <w:r w:rsidRPr="00880A4F">
        <w:rPr>
          <w:rFonts w:ascii="Times New Roman" w:hAnsi="Times New Roman"/>
          <w:lang w:eastAsia="ar-SA"/>
        </w:rPr>
        <w:t xml:space="preserve">10.3. В случае перемены Заказчика, права и обязанности Заказчика, </w:t>
      </w:r>
      <w:r w:rsidRPr="00880A4F">
        <w:rPr>
          <w:rFonts w:ascii="Times New Roman" w:hAnsi="Times New Roman"/>
          <w:color w:val="000000"/>
        </w:rPr>
        <w:t>предусмотренные договором, переходят к новому заказчику.</w:t>
      </w:r>
    </w:p>
    <w:p w14:paraId="5BFE7784" w14:textId="77777777" w:rsidR="001343AC" w:rsidRPr="00880A4F" w:rsidRDefault="001343AC" w:rsidP="001343AC">
      <w:pPr>
        <w:suppressAutoHyphens/>
        <w:spacing w:after="0" w:line="276" w:lineRule="auto"/>
        <w:ind w:right="-1" w:firstLine="567"/>
        <w:jc w:val="both"/>
        <w:rPr>
          <w:rFonts w:ascii="Times New Roman" w:hAnsi="Times New Roman"/>
          <w:lang w:eastAsia="ar-SA"/>
        </w:rPr>
      </w:pPr>
      <w:r w:rsidRPr="00880A4F">
        <w:rPr>
          <w:rFonts w:ascii="Times New Roman" w:hAnsi="Times New Roman"/>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4C3BF36C" w14:textId="77777777" w:rsidR="001343AC" w:rsidRPr="00880A4F" w:rsidRDefault="001343AC" w:rsidP="001343AC">
      <w:pPr>
        <w:suppressAutoHyphens/>
        <w:spacing w:after="0" w:line="276" w:lineRule="auto"/>
        <w:ind w:right="-1" w:firstLine="567"/>
        <w:jc w:val="both"/>
        <w:rPr>
          <w:rFonts w:ascii="Times New Roman" w:hAnsi="Times New Roman"/>
          <w:lang w:eastAsia="ar-SA"/>
        </w:rPr>
      </w:pPr>
      <w:r w:rsidRPr="00880A4F">
        <w:rPr>
          <w:rFonts w:ascii="Times New Roman" w:hAnsi="Times New Roman"/>
          <w:lang w:eastAsia="ar-SA"/>
        </w:rPr>
        <w:t xml:space="preserve">10.5.Отношения сторон, не урегулированные настоящим договором, регулируются законодательством Приднестровской Молдавской Республики. </w:t>
      </w:r>
    </w:p>
    <w:p w14:paraId="32F6425D" w14:textId="77777777" w:rsidR="001343AC" w:rsidRPr="00880A4F" w:rsidRDefault="001343AC" w:rsidP="001343AC">
      <w:pPr>
        <w:spacing w:after="0" w:line="276" w:lineRule="auto"/>
        <w:ind w:firstLine="567"/>
        <w:jc w:val="both"/>
        <w:rPr>
          <w:rFonts w:ascii="Times New Roman" w:eastAsia="Times New Roman" w:hAnsi="Times New Roman"/>
        </w:rPr>
      </w:pPr>
      <w:r w:rsidRPr="00880A4F">
        <w:rPr>
          <w:rFonts w:ascii="Times New Roman" w:eastAsia="Times New Roman" w:hAnsi="Times New Roman"/>
          <w:lang w:eastAsia="ru-RU"/>
        </w:rPr>
        <w:t xml:space="preserve">10.6. Настоящий договор составлен на русском языке в  3 (трех) экземплярах. </w:t>
      </w:r>
      <w:r w:rsidRPr="00880A4F">
        <w:rPr>
          <w:rFonts w:ascii="Times New Roman" w:eastAsia="Times New Roman" w:hAnsi="Times New Roman"/>
        </w:rPr>
        <w:t>Все экземпляры идентичны и имеют равную юридическую силу.</w:t>
      </w:r>
    </w:p>
    <w:p w14:paraId="7B2EC0CC" w14:textId="59E3E763" w:rsidR="002C4348" w:rsidRPr="00880A4F" w:rsidRDefault="001343AC" w:rsidP="0094014A">
      <w:pPr>
        <w:spacing w:after="0" w:line="276" w:lineRule="auto"/>
        <w:ind w:firstLine="567"/>
        <w:jc w:val="both"/>
        <w:rPr>
          <w:rFonts w:ascii="Times New Roman" w:hAnsi="Times New Roman"/>
        </w:rPr>
      </w:pPr>
      <w:r w:rsidRPr="00880A4F">
        <w:rPr>
          <w:rFonts w:ascii="Times New Roman" w:hAnsi="Times New Roman"/>
        </w:rPr>
        <w:t>10.7. Приложение:  Спецификация (Приложение № 1).</w:t>
      </w:r>
    </w:p>
    <w:p w14:paraId="4BA74EDD" w14:textId="77777777" w:rsidR="002C4348" w:rsidRPr="00880A4F" w:rsidRDefault="002C4348" w:rsidP="002C4348">
      <w:pPr>
        <w:tabs>
          <w:tab w:val="left" w:pos="709"/>
        </w:tabs>
        <w:spacing w:after="0" w:line="276" w:lineRule="auto"/>
        <w:jc w:val="center"/>
        <w:rPr>
          <w:rFonts w:ascii="Times New Roman" w:hAnsi="Times New Roman"/>
          <w:b/>
        </w:rPr>
      </w:pPr>
      <w:r w:rsidRPr="00880A4F">
        <w:rPr>
          <w:rFonts w:ascii="Times New Roman" w:hAnsi="Times New Roman"/>
          <w:b/>
        </w:rPr>
        <w:t>11. Юридические адреса и банковские реквизиты  сторон</w:t>
      </w:r>
    </w:p>
    <w:p w14:paraId="6C895EC2" w14:textId="77777777" w:rsidR="00CE65CA" w:rsidRPr="00880A4F" w:rsidRDefault="00CE65CA" w:rsidP="006D217B">
      <w:pPr>
        <w:tabs>
          <w:tab w:val="left" w:pos="709"/>
        </w:tabs>
        <w:spacing w:after="0" w:line="276" w:lineRule="auto"/>
        <w:jc w:val="center"/>
        <w:rPr>
          <w:rFonts w:ascii="Times New Roman" w:hAnsi="Times New Roman"/>
          <w:b/>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3324"/>
        <w:gridCol w:w="3587"/>
      </w:tblGrid>
      <w:tr w:rsidR="00253577" w:rsidRPr="00880A4F" w14:paraId="08880B08" w14:textId="77777777" w:rsidTr="00253577">
        <w:trPr>
          <w:trHeight w:val="4082"/>
        </w:trPr>
        <w:tc>
          <w:tcPr>
            <w:tcW w:w="3863" w:type="dxa"/>
          </w:tcPr>
          <w:p w14:paraId="6D051696" w14:textId="77777777" w:rsidR="00253577" w:rsidRPr="00880A4F" w:rsidRDefault="00253577" w:rsidP="00253577">
            <w:pPr>
              <w:tabs>
                <w:tab w:val="left" w:pos="6488"/>
              </w:tabs>
              <w:spacing w:after="0" w:line="276" w:lineRule="auto"/>
              <w:rPr>
                <w:rFonts w:ascii="Times New Roman" w:hAnsi="Times New Roman"/>
                <w:b/>
                <w:bCs/>
              </w:rPr>
            </w:pPr>
            <w:bookmarkStart w:id="2" w:name="_Hlk99614440"/>
            <w:r w:rsidRPr="00880A4F">
              <w:rPr>
                <w:rFonts w:ascii="Times New Roman" w:hAnsi="Times New Roman"/>
                <w:b/>
              </w:rPr>
              <w:t>«Заказчик»</w:t>
            </w:r>
            <w:r w:rsidRPr="00880A4F">
              <w:rPr>
                <w:rFonts w:ascii="Times New Roman" w:hAnsi="Times New Roman"/>
                <w:b/>
                <w:bCs/>
              </w:rPr>
              <w:t xml:space="preserve"> </w:t>
            </w:r>
          </w:p>
          <w:p w14:paraId="4422D549" w14:textId="5C109B5A" w:rsidR="00253577" w:rsidRPr="00880A4F" w:rsidRDefault="00F92275" w:rsidP="00F92275">
            <w:pPr>
              <w:tabs>
                <w:tab w:val="left" w:pos="6488"/>
              </w:tabs>
              <w:spacing w:after="0" w:line="276" w:lineRule="auto"/>
              <w:rPr>
                <w:rFonts w:ascii="Times New Roman" w:hAnsi="Times New Roman"/>
                <w:b/>
              </w:rPr>
            </w:pPr>
            <w:r w:rsidRPr="009C1097">
              <w:t xml:space="preserve"> </w:t>
            </w:r>
          </w:p>
        </w:tc>
        <w:tc>
          <w:tcPr>
            <w:tcW w:w="3324" w:type="dxa"/>
          </w:tcPr>
          <w:p w14:paraId="12D5D0A2" w14:textId="77777777" w:rsidR="00253577" w:rsidRPr="00880A4F" w:rsidRDefault="00253577" w:rsidP="00253577">
            <w:pPr>
              <w:spacing w:line="240" w:lineRule="auto"/>
              <w:rPr>
                <w:rFonts w:ascii="Times New Roman" w:hAnsi="Times New Roman"/>
                <w:b/>
              </w:rPr>
            </w:pPr>
            <w:r w:rsidRPr="00880A4F">
              <w:rPr>
                <w:rFonts w:ascii="Times New Roman" w:hAnsi="Times New Roman"/>
                <w:b/>
              </w:rPr>
              <w:t xml:space="preserve">«Исполнитель»     </w:t>
            </w:r>
          </w:p>
          <w:p w14:paraId="7B3819BD" w14:textId="77777777" w:rsidR="00253577" w:rsidRPr="00880A4F" w:rsidRDefault="00253577" w:rsidP="00253577">
            <w:pPr>
              <w:spacing w:line="240" w:lineRule="auto"/>
              <w:rPr>
                <w:rFonts w:ascii="Times New Roman" w:hAnsi="Times New Roman"/>
                <w:b/>
              </w:rPr>
            </w:pPr>
            <w:r w:rsidRPr="00880A4F">
              <w:rPr>
                <w:rFonts w:ascii="Times New Roman" w:hAnsi="Times New Roman"/>
                <w:b/>
              </w:rPr>
              <w:t xml:space="preserve">                                  </w:t>
            </w:r>
          </w:p>
          <w:p w14:paraId="3A021AA1" w14:textId="6727874B" w:rsidR="00253577" w:rsidRPr="00880A4F" w:rsidRDefault="00253577" w:rsidP="00E72D7E">
            <w:pPr>
              <w:spacing w:line="240" w:lineRule="auto"/>
              <w:rPr>
                <w:rFonts w:ascii="Times New Roman" w:hAnsi="Times New Roman"/>
                <w:b/>
              </w:rPr>
            </w:pPr>
          </w:p>
        </w:tc>
        <w:tc>
          <w:tcPr>
            <w:tcW w:w="3587" w:type="dxa"/>
          </w:tcPr>
          <w:p w14:paraId="74B9F6CF" w14:textId="77777777" w:rsidR="00253577" w:rsidRPr="00880A4F" w:rsidRDefault="00253577" w:rsidP="00253577">
            <w:pPr>
              <w:spacing w:after="0" w:line="276" w:lineRule="auto"/>
              <w:rPr>
                <w:rFonts w:ascii="Times New Roman" w:hAnsi="Times New Roman"/>
                <w:b/>
              </w:rPr>
            </w:pPr>
            <w:r w:rsidRPr="00880A4F">
              <w:rPr>
                <w:rFonts w:ascii="Times New Roman" w:hAnsi="Times New Roman"/>
                <w:b/>
              </w:rPr>
              <w:t xml:space="preserve"> «Получатель»</w:t>
            </w:r>
          </w:p>
          <w:p w14:paraId="377FAB53" w14:textId="176B8D48" w:rsidR="002E491C" w:rsidRPr="00880A4F" w:rsidRDefault="00253577" w:rsidP="002E491C">
            <w:pPr>
              <w:spacing w:after="0" w:line="276" w:lineRule="auto"/>
              <w:rPr>
                <w:rFonts w:ascii="Times New Roman" w:hAnsi="Times New Roman"/>
                <w:bCs/>
              </w:rPr>
            </w:pPr>
            <w:r w:rsidRPr="00880A4F">
              <w:rPr>
                <w:rFonts w:ascii="Times New Roman" w:hAnsi="Times New Roman"/>
                <w:bCs/>
              </w:rPr>
              <w:t xml:space="preserve"> </w:t>
            </w:r>
          </w:p>
          <w:p w14:paraId="113DBCFE" w14:textId="0424BAE5" w:rsidR="00253577" w:rsidRPr="00880A4F" w:rsidRDefault="00253577" w:rsidP="008227BB">
            <w:pPr>
              <w:spacing w:after="0" w:line="276" w:lineRule="auto"/>
              <w:rPr>
                <w:rFonts w:ascii="Times New Roman" w:hAnsi="Times New Roman"/>
                <w:bCs/>
              </w:rPr>
            </w:pPr>
          </w:p>
        </w:tc>
      </w:tr>
      <w:bookmarkEnd w:id="2"/>
    </w:tbl>
    <w:p w14:paraId="2CC81A36" w14:textId="77777777" w:rsidR="00880A4F" w:rsidRPr="00880A4F" w:rsidRDefault="00880A4F" w:rsidP="00E307CB">
      <w:pPr>
        <w:tabs>
          <w:tab w:val="left" w:pos="1276"/>
        </w:tabs>
        <w:spacing w:after="0" w:line="276" w:lineRule="auto"/>
        <w:jc w:val="right"/>
        <w:rPr>
          <w:rFonts w:ascii="Times New Roman" w:hAnsi="Times New Roman"/>
        </w:rPr>
      </w:pPr>
    </w:p>
    <w:p w14:paraId="330F901F" w14:textId="77777777" w:rsidR="00880A4F" w:rsidRPr="00880A4F" w:rsidRDefault="00880A4F" w:rsidP="00BD0816">
      <w:pPr>
        <w:tabs>
          <w:tab w:val="left" w:pos="1276"/>
        </w:tabs>
        <w:spacing w:after="0" w:line="276" w:lineRule="auto"/>
        <w:rPr>
          <w:rFonts w:ascii="Times New Roman" w:hAnsi="Times New Roman"/>
        </w:rPr>
      </w:pPr>
    </w:p>
    <w:p w14:paraId="31777793" w14:textId="59B9416B" w:rsidR="00E307CB" w:rsidRPr="00880A4F" w:rsidRDefault="00E307CB" w:rsidP="00E307CB">
      <w:pPr>
        <w:tabs>
          <w:tab w:val="left" w:pos="1276"/>
        </w:tabs>
        <w:spacing w:after="0" w:line="276" w:lineRule="auto"/>
        <w:jc w:val="right"/>
        <w:rPr>
          <w:rFonts w:ascii="Times New Roman" w:hAnsi="Times New Roman"/>
        </w:rPr>
      </w:pPr>
      <w:r w:rsidRPr="00880A4F">
        <w:rPr>
          <w:rFonts w:ascii="Times New Roman" w:hAnsi="Times New Roman"/>
        </w:rPr>
        <w:lastRenderedPageBreak/>
        <w:t xml:space="preserve">Приложение № 1 </w:t>
      </w:r>
    </w:p>
    <w:p w14:paraId="4F331C3E" w14:textId="77777777" w:rsidR="00E307CB" w:rsidRPr="00880A4F" w:rsidRDefault="00E307CB" w:rsidP="00E307CB">
      <w:pPr>
        <w:tabs>
          <w:tab w:val="left" w:pos="1276"/>
        </w:tabs>
        <w:spacing w:after="0" w:line="276" w:lineRule="auto"/>
        <w:jc w:val="right"/>
        <w:rPr>
          <w:rFonts w:ascii="Times New Roman" w:hAnsi="Times New Roman"/>
        </w:rPr>
      </w:pPr>
      <w:r w:rsidRPr="00880A4F">
        <w:rPr>
          <w:rFonts w:ascii="Times New Roman" w:hAnsi="Times New Roman"/>
        </w:rPr>
        <w:t>к договору №____________</w:t>
      </w:r>
    </w:p>
    <w:p w14:paraId="76CF4831" w14:textId="6DC30295" w:rsidR="00E307CB" w:rsidRPr="00880A4F" w:rsidRDefault="00E307CB" w:rsidP="00E307CB">
      <w:pPr>
        <w:tabs>
          <w:tab w:val="left" w:pos="1276"/>
        </w:tabs>
        <w:spacing w:after="0" w:line="276" w:lineRule="auto"/>
        <w:jc w:val="right"/>
        <w:rPr>
          <w:rFonts w:ascii="Times New Roman" w:hAnsi="Times New Roman"/>
        </w:rPr>
      </w:pPr>
      <w:r w:rsidRPr="00880A4F">
        <w:rPr>
          <w:rFonts w:ascii="Times New Roman" w:hAnsi="Times New Roman"/>
        </w:rPr>
        <w:t>от «___»_____________202</w:t>
      </w:r>
      <w:r w:rsidR="00E72D7E" w:rsidRPr="00880A4F">
        <w:rPr>
          <w:rFonts w:ascii="Times New Roman" w:hAnsi="Times New Roman"/>
        </w:rPr>
        <w:t>4</w:t>
      </w:r>
      <w:r w:rsidRPr="00880A4F">
        <w:rPr>
          <w:rFonts w:ascii="Times New Roman" w:hAnsi="Times New Roman"/>
        </w:rPr>
        <w:t>г.</w:t>
      </w:r>
    </w:p>
    <w:p w14:paraId="09117F8F" w14:textId="77777777" w:rsidR="00E307CB" w:rsidRPr="00880A4F" w:rsidRDefault="00E307CB" w:rsidP="00E307CB">
      <w:pPr>
        <w:tabs>
          <w:tab w:val="left" w:pos="1276"/>
        </w:tabs>
        <w:spacing w:after="0" w:line="276" w:lineRule="auto"/>
        <w:jc w:val="right"/>
        <w:rPr>
          <w:rFonts w:ascii="Times New Roman" w:hAnsi="Times New Roman"/>
        </w:rPr>
      </w:pPr>
    </w:p>
    <w:p w14:paraId="7F5738E2" w14:textId="77777777" w:rsidR="00E307CB" w:rsidRPr="00880A4F" w:rsidRDefault="004215C0" w:rsidP="00E307CB">
      <w:pPr>
        <w:tabs>
          <w:tab w:val="left" w:pos="1276"/>
        </w:tabs>
        <w:spacing w:after="0" w:line="276" w:lineRule="auto"/>
        <w:jc w:val="center"/>
        <w:rPr>
          <w:rFonts w:ascii="Times New Roman" w:hAnsi="Times New Roman"/>
          <w:b/>
          <w:bCs/>
        </w:rPr>
      </w:pPr>
      <w:r w:rsidRPr="00880A4F">
        <w:rPr>
          <w:rFonts w:ascii="Times New Roman" w:hAnsi="Times New Roman"/>
          <w:b/>
          <w:bCs/>
        </w:rPr>
        <w:t>Спецификация</w:t>
      </w:r>
    </w:p>
    <w:p w14:paraId="502E2F2F" w14:textId="77777777" w:rsidR="004215C0" w:rsidRPr="00880A4F" w:rsidRDefault="004215C0" w:rsidP="00E307CB">
      <w:pPr>
        <w:tabs>
          <w:tab w:val="left" w:pos="1276"/>
        </w:tabs>
        <w:spacing w:after="0" w:line="276" w:lineRule="auto"/>
        <w:jc w:val="center"/>
        <w:rPr>
          <w:rFonts w:ascii="Times New Roman" w:hAnsi="Times New Roman"/>
        </w:rPr>
      </w:pPr>
    </w:p>
    <w:tbl>
      <w:tblPr>
        <w:tblStyle w:val="a9"/>
        <w:tblW w:w="0" w:type="auto"/>
        <w:tblLook w:val="04A0" w:firstRow="1" w:lastRow="0" w:firstColumn="1" w:lastColumn="0" w:noHBand="0" w:noVBand="1"/>
      </w:tblPr>
      <w:tblGrid>
        <w:gridCol w:w="718"/>
        <w:gridCol w:w="3113"/>
        <w:gridCol w:w="1494"/>
        <w:gridCol w:w="1222"/>
        <w:gridCol w:w="1775"/>
        <w:gridCol w:w="2014"/>
      </w:tblGrid>
      <w:tr w:rsidR="00356FFE" w:rsidRPr="00880A4F" w14:paraId="0FD7DE94" w14:textId="77777777" w:rsidTr="00253577">
        <w:tc>
          <w:tcPr>
            <w:tcW w:w="718" w:type="dxa"/>
          </w:tcPr>
          <w:p w14:paraId="16D50C4C" w14:textId="77777777" w:rsidR="00356FFE" w:rsidRPr="00880A4F" w:rsidRDefault="00356FFE" w:rsidP="00E307CB">
            <w:pPr>
              <w:tabs>
                <w:tab w:val="left" w:pos="1276"/>
              </w:tabs>
              <w:spacing w:after="0" w:line="276" w:lineRule="auto"/>
              <w:jc w:val="center"/>
              <w:rPr>
                <w:b/>
              </w:rPr>
            </w:pPr>
            <w:r w:rsidRPr="00880A4F">
              <w:rPr>
                <w:b/>
              </w:rPr>
              <w:t xml:space="preserve">№ </w:t>
            </w:r>
            <w:proofErr w:type="spellStart"/>
            <w:r w:rsidRPr="00880A4F">
              <w:rPr>
                <w:b/>
              </w:rPr>
              <w:t>п.п</w:t>
            </w:r>
            <w:proofErr w:type="spellEnd"/>
            <w:r w:rsidRPr="00880A4F">
              <w:rPr>
                <w:b/>
              </w:rPr>
              <w:t>.</w:t>
            </w:r>
          </w:p>
        </w:tc>
        <w:tc>
          <w:tcPr>
            <w:tcW w:w="3113" w:type="dxa"/>
          </w:tcPr>
          <w:p w14:paraId="06457A82" w14:textId="77777777" w:rsidR="00356FFE" w:rsidRPr="00880A4F" w:rsidRDefault="00356FFE" w:rsidP="00E307CB">
            <w:pPr>
              <w:tabs>
                <w:tab w:val="left" w:pos="1276"/>
              </w:tabs>
              <w:spacing w:after="0" w:line="276" w:lineRule="auto"/>
              <w:jc w:val="center"/>
              <w:rPr>
                <w:b/>
              </w:rPr>
            </w:pPr>
            <w:r w:rsidRPr="00880A4F">
              <w:rPr>
                <w:b/>
              </w:rPr>
              <w:t>Вид услуги</w:t>
            </w:r>
          </w:p>
        </w:tc>
        <w:tc>
          <w:tcPr>
            <w:tcW w:w="1494" w:type="dxa"/>
          </w:tcPr>
          <w:p w14:paraId="327977DD" w14:textId="77777777" w:rsidR="00356FFE" w:rsidRPr="00880A4F" w:rsidRDefault="00356FFE" w:rsidP="00E307CB">
            <w:pPr>
              <w:tabs>
                <w:tab w:val="left" w:pos="1276"/>
              </w:tabs>
              <w:spacing w:after="0" w:line="276" w:lineRule="auto"/>
              <w:jc w:val="center"/>
              <w:rPr>
                <w:b/>
              </w:rPr>
            </w:pPr>
            <w:r w:rsidRPr="00880A4F">
              <w:rPr>
                <w:b/>
              </w:rPr>
              <w:t>Ед. измерен.</w:t>
            </w:r>
          </w:p>
        </w:tc>
        <w:tc>
          <w:tcPr>
            <w:tcW w:w="1222" w:type="dxa"/>
          </w:tcPr>
          <w:p w14:paraId="78F81A52" w14:textId="77777777" w:rsidR="00356FFE" w:rsidRPr="00880A4F" w:rsidRDefault="00356FFE" w:rsidP="00E307CB">
            <w:pPr>
              <w:tabs>
                <w:tab w:val="left" w:pos="1276"/>
              </w:tabs>
              <w:spacing w:after="0" w:line="276" w:lineRule="auto"/>
              <w:jc w:val="center"/>
              <w:rPr>
                <w:b/>
              </w:rPr>
            </w:pPr>
            <w:r w:rsidRPr="00880A4F">
              <w:rPr>
                <w:b/>
              </w:rPr>
              <w:t xml:space="preserve">Объём </w:t>
            </w:r>
          </w:p>
        </w:tc>
        <w:tc>
          <w:tcPr>
            <w:tcW w:w="1775" w:type="dxa"/>
          </w:tcPr>
          <w:p w14:paraId="6116AF1A" w14:textId="77777777" w:rsidR="00356FFE" w:rsidRPr="00880A4F" w:rsidRDefault="00356FFE" w:rsidP="00E307CB">
            <w:pPr>
              <w:tabs>
                <w:tab w:val="left" w:pos="1276"/>
              </w:tabs>
              <w:spacing w:after="0" w:line="276" w:lineRule="auto"/>
              <w:jc w:val="center"/>
              <w:rPr>
                <w:b/>
              </w:rPr>
            </w:pPr>
            <w:r w:rsidRPr="00880A4F">
              <w:rPr>
                <w:b/>
              </w:rPr>
              <w:t xml:space="preserve">Цена за 1 </w:t>
            </w:r>
            <w:proofErr w:type="spellStart"/>
            <w:proofErr w:type="gramStart"/>
            <w:r w:rsidRPr="00880A4F">
              <w:rPr>
                <w:b/>
              </w:rPr>
              <w:t>ед</w:t>
            </w:r>
            <w:proofErr w:type="spellEnd"/>
            <w:proofErr w:type="gramEnd"/>
            <w:r w:rsidRPr="00880A4F">
              <w:rPr>
                <w:b/>
              </w:rPr>
              <w:t xml:space="preserve"> услуги </w:t>
            </w:r>
          </w:p>
          <w:p w14:paraId="3E486744" w14:textId="77777777" w:rsidR="00356FFE" w:rsidRPr="00880A4F" w:rsidRDefault="00356FFE" w:rsidP="00E307CB">
            <w:pPr>
              <w:tabs>
                <w:tab w:val="left" w:pos="1276"/>
              </w:tabs>
              <w:spacing w:after="0" w:line="276" w:lineRule="auto"/>
              <w:jc w:val="center"/>
              <w:rPr>
                <w:b/>
              </w:rPr>
            </w:pPr>
            <w:r w:rsidRPr="00880A4F">
              <w:rPr>
                <w:b/>
              </w:rPr>
              <w:t xml:space="preserve">(в </w:t>
            </w:r>
            <w:proofErr w:type="spellStart"/>
            <w:r w:rsidRPr="00880A4F">
              <w:rPr>
                <w:b/>
              </w:rPr>
              <w:t>руб</w:t>
            </w:r>
            <w:proofErr w:type="gramStart"/>
            <w:r w:rsidRPr="00880A4F">
              <w:rPr>
                <w:b/>
              </w:rPr>
              <w:t>.П</w:t>
            </w:r>
            <w:proofErr w:type="gramEnd"/>
            <w:r w:rsidRPr="00880A4F">
              <w:rPr>
                <w:b/>
              </w:rPr>
              <w:t>МР</w:t>
            </w:r>
            <w:proofErr w:type="spellEnd"/>
            <w:r w:rsidRPr="00880A4F">
              <w:rPr>
                <w:b/>
              </w:rPr>
              <w:t>)</w:t>
            </w:r>
          </w:p>
        </w:tc>
        <w:tc>
          <w:tcPr>
            <w:tcW w:w="2014" w:type="dxa"/>
          </w:tcPr>
          <w:p w14:paraId="7AAE67FA" w14:textId="77777777" w:rsidR="00356FFE" w:rsidRPr="00880A4F" w:rsidRDefault="00356FFE" w:rsidP="00E307CB">
            <w:pPr>
              <w:tabs>
                <w:tab w:val="left" w:pos="1276"/>
              </w:tabs>
              <w:spacing w:after="0" w:line="276" w:lineRule="auto"/>
              <w:jc w:val="center"/>
              <w:rPr>
                <w:b/>
              </w:rPr>
            </w:pPr>
            <w:r w:rsidRPr="00880A4F">
              <w:rPr>
                <w:b/>
              </w:rPr>
              <w:t>Сумма</w:t>
            </w:r>
          </w:p>
        </w:tc>
      </w:tr>
      <w:tr w:rsidR="00253577" w:rsidRPr="00880A4F" w14:paraId="3CA93F97" w14:textId="77777777" w:rsidTr="00253577">
        <w:tc>
          <w:tcPr>
            <w:tcW w:w="718" w:type="dxa"/>
          </w:tcPr>
          <w:p w14:paraId="678297E0" w14:textId="77777777" w:rsidR="00253577" w:rsidRPr="00880A4F" w:rsidRDefault="00253577" w:rsidP="00253577">
            <w:pPr>
              <w:tabs>
                <w:tab w:val="left" w:pos="1276"/>
              </w:tabs>
              <w:spacing w:after="0" w:line="276" w:lineRule="auto"/>
              <w:jc w:val="center"/>
            </w:pPr>
            <w:r w:rsidRPr="00880A4F">
              <w:t>1.</w:t>
            </w:r>
          </w:p>
        </w:tc>
        <w:tc>
          <w:tcPr>
            <w:tcW w:w="3113" w:type="dxa"/>
            <w:vAlign w:val="center"/>
          </w:tcPr>
          <w:p w14:paraId="18094A7D" w14:textId="77777777" w:rsidR="00253577" w:rsidRPr="00880A4F" w:rsidRDefault="00253577" w:rsidP="00253577">
            <w:pPr>
              <w:spacing w:line="276" w:lineRule="auto"/>
              <w:jc w:val="both"/>
            </w:pPr>
            <w:r w:rsidRPr="00880A4F">
              <w:t>Микроскопические исследования на гонококки, трихомонады и кандиды</w:t>
            </w:r>
          </w:p>
        </w:tc>
        <w:tc>
          <w:tcPr>
            <w:tcW w:w="1494" w:type="dxa"/>
            <w:vAlign w:val="center"/>
          </w:tcPr>
          <w:p w14:paraId="377B5648" w14:textId="6A73DA50" w:rsidR="00253577" w:rsidRPr="00880A4F" w:rsidRDefault="00253577" w:rsidP="00253577">
            <w:pPr>
              <w:spacing w:line="276" w:lineRule="auto"/>
              <w:jc w:val="center"/>
            </w:pPr>
            <w:r w:rsidRPr="00880A4F">
              <w:t>исследование</w:t>
            </w:r>
          </w:p>
        </w:tc>
        <w:tc>
          <w:tcPr>
            <w:tcW w:w="1222" w:type="dxa"/>
            <w:vAlign w:val="center"/>
          </w:tcPr>
          <w:p w14:paraId="11A9DCD4" w14:textId="57010706" w:rsidR="00253577" w:rsidRPr="00880A4F" w:rsidRDefault="00253577" w:rsidP="00253577">
            <w:pPr>
              <w:spacing w:line="276" w:lineRule="auto"/>
              <w:jc w:val="center"/>
            </w:pPr>
            <w:r w:rsidRPr="00880A4F">
              <w:t>1 </w:t>
            </w:r>
            <w:r w:rsidR="00E72D7E" w:rsidRPr="00880A4F">
              <w:t>2</w:t>
            </w:r>
            <w:r w:rsidRPr="00880A4F">
              <w:t>00</w:t>
            </w:r>
          </w:p>
        </w:tc>
        <w:tc>
          <w:tcPr>
            <w:tcW w:w="1775" w:type="dxa"/>
          </w:tcPr>
          <w:p w14:paraId="382EBEA2" w14:textId="77777777" w:rsidR="00253577" w:rsidRPr="00880A4F" w:rsidRDefault="00253577" w:rsidP="00253577">
            <w:pPr>
              <w:tabs>
                <w:tab w:val="left" w:pos="1276"/>
              </w:tabs>
              <w:spacing w:after="0" w:line="276" w:lineRule="auto"/>
              <w:jc w:val="center"/>
            </w:pPr>
          </w:p>
          <w:p w14:paraId="3C896E3C" w14:textId="6DABA9BD" w:rsidR="00253577" w:rsidRPr="00880A4F" w:rsidRDefault="00253577" w:rsidP="00253577">
            <w:pPr>
              <w:tabs>
                <w:tab w:val="left" w:pos="1276"/>
              </w:tabs>
              <w:spacing w:after="0" w:line="276" w:lineRule="auto"/>
              <w:jc w:val="center"/>
            </w:pPr>
          </w:p>
        </w:tc>
        <w:tc>
          <w:tcPr>
            <w:tcW w:w="2014" w:type="dxa"/>
          </w:tcPr>
          <w:p w14:paraId="574C94CA" w14:textId="77777777" w:rsidR="00253577" w:rsidRPr="00880A4F" w:rsidRDefault="00253577" w:rsidP="00253577">
            <w:pPr>
              <w:tabs>
                <w:tab w:val="left" w:pos="1276"/>
              </w:tabs>
              <w:spacing w:after="0" w:line="276" w:lineRule="auto"/>
              <w:jc w:val="center"/>
            </w:pPr>
          </w:p>
          <w:p w14:paraId="7F56B6A1" w14:textId="064EB4A0" w:rsidR="00253577" w:rsidRPr="00880A4F" w:rsidRDefault="00253577" w:rsidP="00253577">
            <w:pPr>
              <w:tabs>
                <w:tab w:val="left" w:pos="1276"/>
              </w:tabs>
              <w:spacing w:after="0" w:line="276" w:lineRule="auto"/>
              <w:jc w:val="center"/>
            </w:pPr>
          </w:p>
        </w:tc>
      </w:tr>
      <w:tr w:rsidR="00253577" w:rsidRPr="00880A4F" w14:paraId="3F7BCC28" w14:textId="77777777" w:rsidTr="00253577">
        <w:tc>
          <w:tcPr>
            <w:tcW w:w="718" w:type="dxa"/>
          </w:tcPr>
          <w:p w14:paraId="43F95C7F" w14:textId="77777777" w:rsidR="00253577" w:rsidRPr="00880A4F" w:rsidRDefault="00253577" w:rsidP="00253577">
            <w:pPr>
              <w:tabs>
                <w:tab w:val="left" w:pos="1276"/>
              </w:tabs>
              <w:spacing w:after="0" w:line="276" w:lineRule="auto"/>
              <w:jc w:val="center"/>
            </w:pPr>
            <w:r w:rsidRPr="00880A4F">
              <w:t>2.</w:t>
            </w:r>
          </w:p>
        </w:tc>
        <w:tc>
          <w:tcPr>
            <w:tcW w:w="3113" w:type="dxa"/>
            <w:vAlign w:val="center"/>
          </w:tcPr>
          <w:p w14:paraId="505E4968" w14:textId="77777777" w:rsidR="00253577" w:rsidRPr="00880A4F" w:rsidRDefault="00253577" w:rsidP="00253577">
            <w:pPr>
              <w:spacing w:line="276" w:lineRule="auto"/>
              <w:jc w:val="both"/>
            </w:pPr>
            <w:r w:rsidRPr="00880A4F">
              <w:t>Цитологическое исследование (диагностика соскоба с шейки матки, цервикального канала)</w:t>
            </w:r>
          </w:p>
        </w:tc>
        <w:tc>
          <w:tcPr>
            <w:tcW w:w="1494" w:type="dxa"/>
            <w:vAlign w:val="center"/>
          </w:tcPr>
          <w:p w14:paraId="4C32E961" w14:textId="24C8A208" w:rsidR="00253577" w:rsidRPr="00880A4F" w:rsidRDefault="00253577" w:rsidP="00253577">
            <w:pPr>
              <w:spacing w:line="276" w:lineRule="auto"/>
              <w:jc w:val="center"/>
              <w:rPr>
                <w:strike/>
              </w:rPr>
            </w:pPr>
            <w:r w:rsidRPr="00880A4F">
              <w:t>исследование</w:t>
            </w:r>
          </w:p>
        </w:tc>
        <w:tc>
          <w:tcPr>
            <w:tcW w:w="1222" w:type="dxa"/>
            <w:vAlign w:val="center"/>
          </w:tcPr>
          <w:p w14:paraId="58301CD5" w14:textId="48CFDF16" w:rsidR="00253577" w:rsidRPr="00880A4F" w:rsidRDefault="00253577" w:rsidP="00253577">
            <w:pPr>
              <w:spacing w:line="276" w:lineRule="auto"/>
              <w:jc w:val="center"/>
            </w:pPr>
            <w:r w:rsidRPr="00880A4F">
              <w:t>1 </w:t>
            </w:r>
            <w:r w:rsidR="00E72D7E" w:rsidRPr="00880A4F">
              <w:t>2</w:t>
            </w:r>
            <w:r w:rsidRPr="00880A4F">
              <w:t>00</w:t>
            </w:r>
          </w:p>
        </w:tc>
        <w:tc>
          <w:tcPr>
            <w:tcW w:w="1775" w:type="dxa"/>
          </w:tcPr>
          <w:p w14:paraId="6005DBA7" w14:textId="77777777" w:rsidR="00253577" w:rsidRPr="00880A4F" w:rsidRDefault="00253577" w:rsidP="00253577">
            <w:pPr>
              <w:tabs>
                <w:tab w:val="left" w:pos="1276"/>
              </w:tabs>
              <w:spacing w:after="0" w:line="276" w:lineRule="auto"/>
              <w:jc w:val="center"/>
            </w:pPr>
          </w:p>
          <w:p w14:paraId="48CEF51D" w14:textId="6D9B9FCF" w:rsidR="00253577" w:rsidRPr="00880A4F" w:rsidRDefault="00253577" w:rsidP="00253577">
            <w:pPr>
              <w:tabs>
                <w:tab w:val="left" w:pos="1276"/>
              </w:tabs>
              <w:spacing w:after="0" w:line="276" w:lineRule="auto"/>
              <w:jc w:val="center"/>
            </w:pPr>
          </w:p>
        </w:tc>
        <w:tc>
          <w:tcPr>
            <w:tcW w:w="2014" w:type="dxa"/>
          </w:tcPr>
          <w:p w14:paraId="386126BD" w14:textId="77777777" w:rsidR="00253577" w:rsidRPr="00880A4F" w:rsidRDefault="00253577" w:rsidP="00253577">
            <w:pPr>
              <w:tabs>
                <w:tab w:val="left" w:pos="1276"/>
              </w:tabs>
              <w:spacing w:after="0" w:line="276" w:lineRule="auto"/>
              <w:jc w:val="center"/>
            </w:pPr>
          </w:p>
          <w:p w14:paraId="469E3C4A" w14:textId="14740B4F" w:rsidR="00253577" w:rsidRPr="00880A4F" w:rsidRDefault="00253577" w:rsidP="00253577">
            <w:pPr>
              <w:tabs>
                <w:tab w:val="left" w:pos="1276"/>
              </w:tabs>
              <w:spacing w:after="0" w:line="276" w:lineRule="auto"/>
              <w:jc w:val="center"/>
            </w:pPr>
          </w:p>
        </w:tc>
      </w:tr>
      <w:tr w:rsidR="00253577" w:rsidRPr="00880A4F" w14:paraId="147F45FB" w14:textId="77777777" w:rsidTr="00253577">
        <w:tc>
          <w:tcPr>
            <w:tcW w:w="718" w:type="dxa"/>
          </w:tcPr>
          <w:p w14:paraId="474ACBF1" w14:textId="77777777" w:rsidR="00253577" w:rsidRPr="00880A4F" w:rsidRDefault="00253577" w:rsidP="00253577">
            <w:pPr>
              <w:tabs>
                <w:tab w:val="left" w:pos="1276"/>
              </w:tabs>
              <w:spacing w:after="0" w:line="276" w:lineRule="auto"/>
              <w:jc w:val="center"/>
            </w:pPr>
          </w:p>
        </w:tc>
        <w:tc>
          <w:tcPr>
            <w:tcW w:w="3113" w:type="dxa"/>
            <w:vAlign w:val="center"/>
          </w:tcPr>
          <w:p w14:paraId="1B7EA60F" w14:textId="12892438" w:rsidR="00253577" w:rsidRPr="00880A4F" w:rsidRDefault="00253577" w:rsidP="00253577">
            <w:pPr>
              <w:spacing w:line="276" w:lineRule="auto"/>
              <w:jc w:val="both"/>
              <w:rPr>
                <w:b/>
              </w:rPr>
            </w:pPr>
            <w:r w:rsidRPr="00880A4F">
              <w:rPr>
                <w:b/>
              </w:rPr>
              <w:t>ИТОГО:</w:t>
            </w:r>
          </w:p>
        </w:tc>
        <w:tc>
          <w:tcPr>
            <w:tcW w:w="1494" w:type="dxa"/>
            <w:vAlign w:val="center"/>
          </w:tcPr>
          <w:p w14:paraId="64B54831" w14:textId="77777777" w:rsidR="00253577" w:rsidRPr="00880A4F" w:rsidRDefault="00253577" w:rsidP="00253577">
            <w:pPr>
              <w:spacing w:line="276" w:lineRule="auto"/>
              <w:jc w:val="center"/>
            </w:pPr>
          </w:p>
        </w:tc>
        <w:tc>
          <w:tcPr>
            <w:tcW w:w="1222" w:type="dxa"/>
            <w:vAlign w:val="center"/>
          </w:tcPr>
          <w:p w14:paraId="199F693A" w14:textId="77777777" w:rsidR="00253577" w:rsidRPr="00880A4F" w:rsidRDefault="00253577" w:rsidP="00253577">
            <w:pPr>
              <w:spacing w:line="276" w:lineRule="auto"/>
              <w:jc w:val="center"/>
            </w:pPr>
          </w:p>
        </w:tc>
        <w:tc>
          <w:tcPr>
            <w:tcW w:w="1775" w:type="dxa"/>
          </w:tcPr>
          <w:p w14:paraId="13949F5A" w14:textId="77777777" w:rsidR="00253577" w:rsidRPr="00880A4F" w:rsidRDefault="00253577" w:rsidP="00253577">
            <w:pPr>
              <w:tabs>
                <w:tab w:val="left" w:pos="1276"/>
              </w:tabs>
              <w:spacing w:after="0" w:line="276" w:lineRule="auto"/>
              <w:jc w:val="center"/>
            </w:pPr>
          </w:p>
        </w:tc>
        <w:tc>
          <w:tcPr>
            <w:tcW w:w="2014" w:type="dxa"/>
          </w:tcPr>
          <w:p w14:paraId="47B20BE6" w14:textId="42E29D7B" w:rsidR="00253577" w:rsidRPr="00880A4F" w:rsidRDefault="00253577" w:rsidP="00253577">
            <w:pPr>
              <w:tabs>
                <w:tab w:val="left" w:pos="1276"/>
              </w:tabs>
              <w:spacing w:after="0" w:line="276" w:lineRule="auto"/>
              <w:jc w:val="center"/>
            </w:pPr>
          </w:p>
        </w:tc>
      </w:tr>
    </w:tbl>
    <w:p w14:paraId="0B53FC3E" w14:textId="6B255760" w:rsidR="004215C0" w:rsidRPr="00880A4F" w:rsidRDefault="00524C78" w:rsidP="00253577">
      <w:pPr>
        <w:tabs>
          <w:tab w:val="left" w:pos="1276"/>
        </w:tabs>
        <w:spacing w:after="0" w:line="276" w:lineRule="auto"/>
        <w:jc w:val="center"/>
        <w:rPr>
          <w:rFonts w:ascii="Times New Roman" w:hAnsi="Times New Roman"/>
          <w:b/>
          <w:bCs/>
          <w:i/>
          <w:iCs/>
          <w:u w:val="single"/>
        </w:rPr>
      </w:pPr>
      <w:r w:rsidRPr="00880A4F">
        <w:rPr>
          <w:rFonts w:ascii="Times New Roman" w:hAnsi="Times New Roman"/>
          <w:b/>
          <w:bCs/>
          <w:i/>
          <w:iCs/>
          <w:u w:val="single"/>
        </w:rPr>
        <w:t>(</w:t>
      </w:r>
      <w:r w:rsidR="00E72D7E" w:rsidRPr="00880A4F">
        <w:rPr>
          <w:rFonts w:ascii="Times New Roman" w:hAnsi="Times New Roman"/>
          <w:b/>
          <w:bCs/>
          <w:i/>
          <w:iCs/>
          <w:u w:val="single"/>
        </w:rPr>
        <w:t>________________________________</w:t>
      </w:r>
      <w:r w:rsidRPr="00880A4F">
        <w:rPr>
          <w:rFonts w:ascii="Times New Roman" w:hAnsi="Times New Roman"/>
          <w:b/>
          <w:bCs/>
          <w:i/>
          <w:iCs/>
          <w:u w:val="single"/>
        </w:rPr>
        <w:t>) рублей Приднестровской Молдавской Республики</w:t>
      </w:r>
    </w:p>
    <w:p w14:paraId="03D59B62" w14:textId="77777777" w:rsidR="00524C78" w:rsidRPr="00880A4F" w:rsidRDefault="00524C78" w:rsidP="00524C78">
      <w:pPr>
        <w:tabs>
          <w:tab w:val="left" w:pos="1276"/>
        </w:tabs>
        <w:spacing w:after="0" w:line="276" w:lineRule="auto"/>
        <w:jc w:val="both"/>
        <w:rPr>
          <w:rFonts w:ascii="Times New Roman" w:hAnsi="Times New Roman"/>
          <w:b/>
          <w:bCs/>
          <w:i/>
          <w:iCs/>
          <w:u w:val="single"/>
        </w:rPr>
      </w:pPr>
    </w:p>
    <w:p w14:paraId="2D47DF1B" w14:textId="1C37576B" w:rsidR="00D071DC" w:rsidRPr="00880A4F" w:rsidRDefault="00D071DC" w:rsidP="00D071DC">
      <w:pPr>
        <w:tabs>
          <w:tab w:val="left" w:pos="1276"/>
        </w:tabs>
        <w:spacing w:after="0" w:line="276" w:lineRule="auto"/>
        <w:jc w:val="both"/>
        <w:rPr>
          <w:rFonts w:ascii="Times New Roman" w:hAnsi="Times New Roman"/>
        </w:rPr>
      </w:pPr>
    </w:p>
    <w:p w14:paraId="12216895" w14:textId="77777777" w:rsidR="002040E1" w:rsidRPr="00880A4F" w:rsidRDefault="002040E1" w:rsidP="00D071DC">
      <w:pPr>
        <w:tabs>
          <w:tab w:val="left" w:pos="1276"/>
        </w:tabs>
        <w:spacing w:after="0" w:line="276" w:lineRule="auto"/>
        <w:jc w:val="both"/>
        <w:rPr>
          <w:rFonts w:ascii="Times New Roman" w:hAnsi="Times New Roman"/>
        </w:rPr>
      </w:pP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3324"/>
        <w:gridCol w:w="3438"/>
      </w:tblGrid>
      <w:tr w:rsidR="00253577" w:rsidRPr="00880A4F" w14:paraId="078716F4" w14:textId="77777777" w:rsidTr="00253577">
        <w:trPr>
          <w:trHeight w:val="4082"/>
        </w:trPr>
        <w:tc>
          <w:tcPr>
            <w:tcW w:w="3574" w:type="dxa"/>
          </w:tcPr>
          <w:p w14:paraId="1EEBFCFC" w14:textId="77777777" w:rsidR="00253577" w:rsidRPr="00880A4F" w:rsidRDefault="00253577" w:rsidP="00253577">
            <w:pPr>
              <w:tabs>
                <w:tab w:val="left" w:pos="6488"/>
              </w:tabs>
              <w:spacing w:after="0" w:line="276" w:lineRule="auto"/>
              <w:rPr>
                <w:rFonts w:ascii="Times New Roman" w:hAnsi="Times New Roman"/>
                <w:b/>
                <w:bCs/>
              </w:rPr>
            </w:pPr>
            <w:r w:rsidRPr="00880A4F">
              <w:rPr>
                <w:rFonts w:ascii="Times New Roman" w:hAnsi="Times New Roman"/>
                <w:b/>
              </w:rPr>
              <w:t>«Заказчик»</w:t>
            </w:r>
            <w:r w:rsidRPr="00880A4F">
              <w:rPr>
                <w:rFonts w:ascii="Times New Roman" w:hAnsi="Times New Roman"/>
                <w:b/>
                <w:bCs/>
              </w:rPr>
              <w:t xml:space="preserve"> </w:t>
            </w:r>
          </w:p>
          <w:p w14:paraId="61E465B0" w14:textId="6F8956B5" w:rsidR="00253577" w:rsidRPr="00880A4F" w:rsidRDefault="00F92275" w:rsidP="00F92275">
            <w:pPr>
              <w:tabs>
                <w:tab w:val="left" w:pos="6488"/>
              </w:tabs>
              <w:spacing w:after="0" w:line="276" w:lineRule="auto"/>
              <w:rPr>
                <w:rFonts w:ascii="Times New Roman" w:hAnsi="Times New Roman"/>
                <w:b/>
                <w:bCs/>
              </w:rPr>
            </w:pPr>
            <w:r w:rsidRPr="009C1097">
              <w:t xml:space="preserve"> </w:t>
            </w:r>
          </w:p>
        </w:tc>
        <w:tc>
          <w:tcPr>
            <w:tcW w:w="3324" w:type="dxa"/>
          </w:tcPr>
          <w:p w14:paraId="5E0834FA" w14:textId="77777777" w:rsidR="00253577" w:rsidRPr="00880A4F" w:rsidRDefault="00253577" w:rsidP="00253577">
            <w:pPr>
              <w:spacing w:line="168" w:lineRule="auto"/>
              <w:rPr>
                <w:rFonts w:ascii="Times New Roman" w:hAnsi="Times New Roman"/>
                <w:b/>
              </w:rPr>
            </w:pPr>
            <w:r w:rsidRPr="00880A4F">
              <w:rPr>
                <w:rFonts w:ascii="Times New Roman" w:hAnsi="Times New Roman"/>
                <w:b/>
              </w:rPr>
              <w:t xml:space="preserve">«Исполнитель»     </w:t>
            </w:r>
          </w:p>
          <w:p w14:paraId="36AF6663" w14:textId="1295EDBF" w:rsidR="00253577" w:rsidRPr="00880A4F" w:rsidRDefault="00253577" w:rsidP="00253577">
            <w:pPr>
              <w:spacing w:line="168" w:lineRule="auto"/>
              <w:rPr>
                <w:rFonts w:ascii="Times New Roman" w:hAnsi="Times New Roman"/>
                <w:b/>
              </w:rPr>
            </w:pPr>
          </w:p>
        </w:tc>
        <w:tc>
          <w:tcPr>
            <w:tcW w:w="3438" w:type="dxa"/>
          </w:tcPr>
          <w:p w14:paraId="7AE72930" w14:textId="77777777" w:rsidR="00253577" w:rsidRPr="00880A4F" w:rsidRDefault="00253577" w:rsidP="00253577">
            <w:pPr>
              <w:spacing w:after="0" w:line="276" w:lineRule="auto"/>
              <w:rPr>
                <w:rFonts w:ascii="Times New Roman" w:hAnsi="Times New Roman"/>
                <w:b/>
              </w:rPr>
            </w:pPr>
            <w:r w:rsidRPr="00880A4F">
              <w:rPr>
                <w:rFonts w:ascii="Times New Roman" w:hAnsi="Times New Roman"/>
                <w:b/>
              </w:rPr>
              <w:t xml:space="preserve"> «Получатель»</w:t>
            </w:r>
          </w:p>
          <w:p w14:paraId="3384C505" w14:textId="1417C911" w:rsidR="00253577" w:rsidRPr="00880A4F" w:rsidRDefault="00253577" w:rsidP="00F92275">
            <w:pPr>
              <w:spacing w:after="0" w:line="276" w:lineRule="auto"/>
              <w:rPr>
                <w:rFonts w:ascii="Times New Roman" w:hAnsi="Times New Roman"/>
                <w:bCs/>
              </w:rPr>
            </w:pPr>
          </w:p>
        </w:tc>
      </w:tr>
    </w:tbl>
    <w:p w14:paraId="648842B7" w14:textId="77777777" w:rsidR="00CE7371" w:rsidRPr="00880A4F" w:rsidRDefault="00CE7371" w:rsidP="00E307CB">
      <w:pPr>
        <w:tabs>
          <w:tab w:val="left" w:pos="1276"/>
        </w:tabs>
        <w:spacing w:after="0" w:line="276" w:lineRule="auto"/>
        <w:jc w:val="center"/>
        <w:rPr>
          <w:rFonts w:ascii="Times New Roman" w:hAnsi="Times New Roman"/>
        </w:rPr>
      </w:pPr>
    </w:p>
    <w:sectPr w:rsidR="00CE7371" w:rsidRPr="00880A4F" w:rsidSect="00F83EB6">
      <w:footerReference w:type="default" r:id="rId9"/>
      <w:pgSz w:w="11906" w:h="16838" w:code="9"/>
      <w:pgMar w:top="567" w:right="567"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9ED77" w14:textId="77777777" w:rsidR="00F83EB6" w:rsidRDefault="00F83EB6" w:rsidP="005E5A84">
      <w:pPr>
        <w:spacing w:after="0" w:line="240" w:lineRule="auto"/>
      </w:pPr>
      <w:r>
        <w:separator/>
      </w:r>
    </w:p>
  </w:endnote>
  <w:endnote w:type="continuationSeparator" w:id="0">
    <w:p w14:paraId="0493877C" w14:textId="77777777" w:rsidR="00F83EB6" w:rsidRDefault="00F83EB6" w:rsidP="005E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0D120" w14:textId="77777777" w:rsidR="003A029F" w:rsidRPr="003A029F" w:rsidRDefault="003A029F">
    <w:pPr>
      <w:pStyle w:val="a7"/>
      <w:rPr>
        <w:rFonts w:ascii="Times New Roman" w:eastAsia="BatangChe" w:hAnsi="Times New Roman"/>
      </w:rPr>
    </w:pPr>
    <w:r w:rsidRPr="003A029F">
      <w:rPr>
        <w:rFonts w:ascii="Times New Roman" w:eastAsia="BatangChe" w:hAnsi="Times New Roman"/>
      </w:rPr>
      <w:t>Заказчик_______________</w:t>
    </w:r>
    <w:r w:rsidRPr="003A029F">
      <w:rPr>
        <w:rFonts w:ascii="Times New Roman" w:eastAsia="BatangChe" w:hAnsi="Times New Roman"/>
      </w:rPr>
      <w:ptab w:relativeTo="margin" w:alignment="center" w:leader="none"/>
    </w:r>
    <w:r>
      <w:rPr>
        <w:rFonts w:ascii="Times New Roman" w:eastAsia="BatangChe" w:hAnsi="Times New Roman"/>
      </w:rPr>
      <w:t xml:space="preserve">             </w:t>
    </w:r>
    <w:r w:rsidRPr="003A029F">
      <w:rPr>
        <w:rFonts w:ascii="Times New Roman" w:eastAsia="BatangChe" w:hAnsi="Times New Roman"/>
      </w:rPr>
      <w:t xml:space="preserve"> Исполнитель  ________________                    Получатель________________</w:t>
    </w:r>
  </w:p>
  <w:p w14:paraId="5CB3AB31" w14:textId="77777777" w:rsidR="003A029F" w:rsidRPr="003A029F" w:rsidRDefault="003A029F">
    <w:pPr>
      <w:pStyle w:val="a7"/>
      <w:rPr>
        <w:rFonts w:ascii="Times New Roman" w:eastAsia="BatangChe" w:hAnsi="Times New Roman"/>
      </w:rPr>
    </w:pPr>
    <w:r w:rsidRPr="003A029F">
      <w:rPr>
        <w:rFonts w:ascii="Times New Roman" w:eastAsia="BatangChe" w:hAnsi="Times New Roman"/>
      </w:rPr>
      <w:t xml:space="preserve">                       подпись                                </w:t>
    </w:r>
    <w:r>
      <w:rPr>
        <w:rFonts w:ascii="Times New Roman" w:eastAsia="BatangChe" w:hAnsi="Times New Roman"/>
      </w:rPr>
      <w:t xml:space="preserve">                         </w:t>
    </w:r>
    <w:proofErr w:type="spellStart"/>
    <w:proofErr w:type="gramStart"/>
    <w:r w:rsidRPr="003A029F">
      <w:rPr>
        <w:rFonts w:ascii="Times New Roman" w:eastAsia="BatangChe" w:hAnsi="Times New Roman"/>
      </w:rPr>
      <w:t>подпись</w:t>
    </w:r>
    <w:proofErr w:type="spellEnd"/>
    <w:proofErr w:type="gramEnd"/>
    <w:r w:rsidRPr="003A029F">
      <w:rPr>
        <w:rFonts w:ascii="Times New Roman" w:eastAsia="BatangChe" w:hAnsi="Times New Roman"/>
      </w:rPr>
      <w:t xml:space="preserve">                                                            </w:t>
    </w:r>
    <w:proofErr w:type="spellStart"/>
    <w:r w:rsidRPr="003A029F">
      <w:rPr>
        <w:rFonts w:ascii="Times New Roman" w:eastAsia="BatangChe" w:hAnsi="Times New Roman"/>
      </w:rPr>
      <w:t>подпись</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84C17" w14:textId="77777777" w:rsidR="00F83EB6" w:rsidRDefault="00F83EB6" w:rsidP="005E5A84">
      <w:pPr>
        <w:spacing w:after="0" w:line="240" w:lineRule="auto"/>
      </w:pPr>
      <w:r>
        <w:separator/>
      </w:r>
    </w:p>
  </w:footnote>
  <w:footnote w:type="continuationSeparator" w:id="0">
    <w:p w14:paraId="710C01CC" w14:textId="77777777" w:rsidR="00F83EB6" w:rsidRDefault="00F83EB6" w:rsidP="005E5A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1EE6"/>
    <w:multiLevelType w:val="multilevel"/>
    <w:tmpl w:val="183C0B6C"/>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F773A9"/>
    <w:multiLevelType w:val="multilevel"/>
    <w:tmpl w:val="4632797A"/>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7EB6DF9"/>
    <w:multiLevelType w:val="multilevel"/>
    <w:tmpl w:val="0E46F90E"/>
    <w:lvl w:ilvl="0">
      <w:start w:val="1"/>
      <w:numFmt w:val="decimal"/>
      <w:lvlText w:val="1.%1."/>
      <w:lvlJc w:val="left"/>
      <w:pPr>
        <w:tabs>
          <w:tab w:val="num" w:pos="360"/>
        </w:tabs>
        <w:ind w:left="36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CF240D2"/>
    <w:multiLevelType w:val="hybridMultilevel"/>
    <w:tmpl w:val="D6CAAEDA"/>
    <w:lvl w:ilvl="0" w:tplc="8FF8A26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6">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7">
    <w:nsid w:val="206735C3"/>
    <w:multiLevelType w:val="multilevel"/>
    <w:tmpl w:val="4EBE257A"/>
    <w:lvl w:ilvl="0">
      <w:start w:val="1"/>
      <w:numFmt w:val="decimal"/>
      <w:lvlText w:val="%1."/>
      <w:lvlJc w:val="left"/>
      <w:pPr>
        <w:ind w:left="-180" w:hanging="360"/>
      </w:pPr>
    </w:lvl>
    <w:lvl w:ilvl="1">
      <w:start w:val="1"/>
      <w:numFmt w:val="decimal"/>
      <w:pStyle w:val="MyStyle"/>
      <w:isLgl/>
      <w:lvlText w:val="%1.%2."/>
      <w:lvlJc w:val="left"/>
      <w:pPr>
        <w:ind w:left="786" w:hanging="360"/>
      </w:pPr>
      <w:rPr>
        <w:rFonts w:ascii="Times New Roman" w:hAnsi="Times New Roman" w:cs="Times New Roman" w:hint="default"/>
        <w:sz w:val="26"/>
        <w:szCs w:val="26"/>
      </w:rPr>
    </w:lvl>
    <w:lvl w:ilvl="2">
      <w:start w:val="1"/>
      <w:numFmt w:val="decimal"/>
      <w:isLgl/>
      <w:lvlText w:val="%1.%2.%3."/>
      <w:lvlJc w:val="left"/>
      <w:pPr>
        <w:ind w:left="1260" w:hanging="720"/>
      </w:pPr>
    </w:lvl>
    <w:lvl w:ilvl="3">
      <w:start w:val="1"/>
      <w:numFmt w:val="decimal"/>
      <w:isLgl/>
      <w:lvlText w:val="%1.%2.%3.%4."/>
      <w:lvlJc w:val="left"/>
      <w:pPr>
        <w:ind w:left="1800" w:hanging="720"/>
      </w:pPr>
    </w:lvl>
    <w:lvl w:ilvl="4">
      <w:start w:val="1"/>
      <w:numFmt w:val="decimal"/>
      <w:isLgl/>
      <w:lvlText w:val="%1.%2.%3.%4.%5."/>
      <w:lvlJc w:val="left"/>
      <w:pPr>
        <w:ind w:left="2700" w:hanging="1080"/>
      </w:pPr>
    </w:lvl>
    <w:lvl w:ilvl="5">
      <w:start w:val="1"/>
      <w:numFmt w:val="decimal"/>
      <w:isLgl/>
      <w:lvlText w:val="%1.%2.%3.%4.%5.%6."/>
      <w:lvlJc w:val="left"/>
      <w:pPr>
        <w:ind w:left="3240" w:hanging="1080"/>
      </w:pPr>
    </w:lvl>
    <w:lvl w:ilvl="6">
      <w:start w:val="1"/>
      <w:numFmt w:val="decimal"/>
      <w:isLgl/>
      <w:lvlText w:val="%1.%2.%3.%4.%5.%6.%7."/>
      <w:lvlJc w:val="left"/>
      <w:pPr>
        <w:ind w:left="4140" w:hanging="1440"/>
      </w:pPr>
    </w:lvl>
    <w:lvl w:ilvl="7">
      <w:start w:val="1"/>
      <w:numFmt w:val="decimal"/>
      <w:isLgl/>
      <w:lvlText w:val="%1.%2.%3.%4.%5.%6.%7.%8."/>
      <w:lvlJc w:val="left"/>
      <w:pPr>
        <w:ind w:left="4680" w:hanging="1440"/>
      </w:pPr>
    </w:lvl>
    <w:lvl w:ilvl="8">
      <w:start w:val="1"/>
      <w:numFmt w:val="decimal"/>
      <w:isLgl/>
      <w:lvlText w:val="%1.%2.%3.%4.%5.%6.%7.%8.%9."/>
      <w:lvlJc w:val="left"/>
      <w:pPr>
        <w:ind w:left="5580" w:hanging="1800"/>
      </w:pPr>
    </w:lvl>
  </w:abstractNum>
  <w:abstractNum w:abstractNumId="8">
    <w:nsid w:val="2CC373F0"/>
    <w:multiLevelType w:val="multilevel"/>
    <w:tmpl w:val="A06A91E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0">
    <w:nsid w:val="34240765"/>
    <w:multiLevelType w:val="multilevel"/>
    <w:tmpl w:val="A9CA42B4"/>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1">
    <w:nsid w:val="3A255A80"/>
    <w:multiLevelType w:val="multilevel"/>
    <w:tmpl w:val="791E1726"/>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nsid w:val="405C5B4C"/>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3">
    <w:nsid w:val="4E5D1874"/>
    <w:multiLevelType w:val="multilevel"/>
    <w:tmpl w:val="983482B0"/>
    <w:lvl w:ilvl="0">
      <w:start w:val="2"/>
      <w:numFmt w:val="decimal"/>
      <w:lvlText w:val="%1."/>
      <w:lvlJc w:val="left"/>
      <w:pPr>
        <w:ind w:left="2204" w:hanging="360"/>
      </w:pPr>
      <w:rPr>
        <w:rFonts w:hint="default"/>
      </w:rPr>
    </w:lvl>
    <w:lvl w:ilvl="1">
      <w:start w:val="1"/>
      <w:numFmt w:val="decimal"/>
      <w:isLgl/>
      <w:lvlText w:val="%1.%2."/>
      <w:lvlJc w:val="left"/>
      <w:pPr>
        <w:ind w:left="1070"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4">
    <w:nsid w:val="50B92054"/>
    <w:multiLevelType w:val="hybridMultilevel"/>
    <w:tmpl w:val="FF1EC648"/>
    <w:lvl w:ilvl="0" w:tplc="2B48B70E">
      <w:start w:val="4"/>
      <w:numFmt w:val="none"/>
      <w:lvlText w:val="3."/>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2F387E"/>
    <w:multiLevelType w:val="multilevel"/>
    <w:tmpl w:val="FA58925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7">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abstractNum w:abstractNumId="18">
    <w:nsid w:val="59ED2740"/>
    <w:multiLevelType w:val="hybridMultilevel"/>
    <w:tmpl w:val="B2CE23C8"/>
    <w:lvl w:ilvl="0" w:tplc="25DE2884">
      <w:start w:val="6"/>
      <w:numFmt w:val="decimal"/>
      <w:lvlText w:val="%1."/>
      <w:lvlJc w:val="left"/>
      <w:pPr>
        <w:ind w:left="1774" w:hanging="360"/>
      </w:pPr>
      <w:rPr>
        <w:rFonts w:hint="default"/>
      </w:rPr>
    </w:lvl>
    <w:lvl w:ilvl="1" w:tplc="04190019">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9">
    <w:nsid w:val="5F6B54D1"/>
    <w:multiLevelType w:val="multilevel"/>
    <w:tmpl w:val="D1461122"/>
    <w:lvl w:ilvl="0">
      <w:start w:val="1"/>
      <w:numFmt w:val="decimal"/>
      <w:lvlText w:val="2.%1."/>
      <w:lvlJc w:val="left"/>
      <w:pPr>
        <w:tabs>
          <w:tab w:val="num" w:pos="360"/>
        </w:tabs>
        <w:ind w:left="360" w:hanging="360"/>
      </w:pPr>
      <w:rPr>
        <w:rFonts w:hint="default"/>
        <w:b w:val="0"/>
      </w:rPr>
    </w:lvl>
    <w:lvl w:ilvl="1">
      <w:start w:val="1"/>
      <w:numFmt w:val="decimal"/>
      <w:lvlText w:val="3.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0641FFE"/>
    <w:multiLevelType w:val="multilevel"/>
    <w:tmpl w:val="0C00D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FB46E7"/>
    <w:multiLevelType w:val="multilevel"/>
    <w:tmpl w:val="CE0C2772"/>
    <w:lvl w:ilvl="0">
      <w:start w:val="3"/>
      <w:numFmt w:val="decimal"/>
      <w:lvlText w:val="%1."/>
      <w:lvlJc w:val="left"/>
      <w:pPr>
        <w:ind w:left="360" w:hanging="360"/>
      </w:pPr>
      <w:rPr>
        <w:rFonts w:hint="default"/>
      </w:rPr>
    </w:lvl>
    <w:lvl w:ilvl="1">
      <w:start w:val="4"/>
      <w:numFmt w:val="decimal"/>
      <w:lvlText w:val="%1.%2."/>
      <w:lvlJc w:val="left"/>
      <w:pPr>
        <w:ind w:left="928"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nsid w:val="6C2B037A"/>
    <w:multiLevelType w:val="multilevel"/>
    <w:tmpl w:val="79AC2F1E"/>
    <w:lvl w:ilvl="0">
      <w:start w:val="1"/>
      <w:numFmt w:val="decimal"/>
      <w:lvlText w:val="%1."/>
      <w:lvlJc w:val="left"/>
      <w:pPr>
        <w:ind w:left="1056" w:hanging="360"/>
      </w:pPr>
      <w:rPr>
        <w:rFonts w:hint="default"/>
        <w:b/>
      </w:rPr>
    </w:lvl>
    <w:lvl w:ilvl="1">
      <w:start w:val="1"/>
      <w:numFmt w:val="decimal"/>
      <w:isLgl/>
      <w:lvlText w:val="%1.%2."/>
      <w:lvlJc w:val="left"/>
      <w:pPr>
        <w:ind w:left="1116" w:hanging="420"/>
      </w:pPr>
      <w:rPr>
        <w:rFonts w:hint="default"/>
        <w:color w:val="auto"/>
      </w:rPr>
    </w:lvl>
    <w:lvl w:ilvl="2">
      <w:start w:val="1"/>
      <w:numFmt w:val="decimal"/>
      <w:isLgl/>
      <w:lvlText w:val="%1.%2.%3."/>
      <w:lvlJc w:val="left"/>
      <w:pPr>
        <w:ind w:left="1416" w:hanging="720"/>
      </w:pPr>
      <w:rPr>
        <w:rFonts w:hint="default"/>
      </w:rPr>
    </w:lvl>
    <w:lvl w:ilvl="3">
      <w:start w:val="1"/>
      <w:numFmt w:val="decimal"/>
      <w:isLgl/>
      <w:lvlText w:val="%1.%2.%3.%4."/>
      <w:lvlJc w:val="left"/>
      <w:pPr>
        <w:ind w:left="1416" w:hanging="72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1776" w:hanging="108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136" w:hanging="1440"/>
      </w:pPr>
      <w:rPr>
        <w:rFonts w:hint="default"/>
      </w:rPr>
    </w:lvl>
    <w:lvl w:ilvl="8">
      <w:start w:val="1"/>
      <w:numFmt w:val="decimal"/>
      <w:isLgl/>
      <w:lvlText w:val="%1.%2.%3.%4.%5.%6.%7.%8.%9."/>
      <w:lvlJc w:val="left"/>
      <w:pPr>
        <w:ind w:left="2496" w:hanging="1800"/>
      </w:pPr>
      <w:rPr>
        <w:rFonts w:hint="default"/>
      </w:rPr>
    </w:lvl>
  </w:abstractNum>
  <w:abstractNum w:abstractNumId="23">
    <w:nsid w:val="6E382BAF"/>
    <w:multiLevelType w:val="multilevel"/>
    <w:tmpl w:val="CF6871DE"/>
    <w:lvl w:ilvl="0">
      <w:start w:val="1"/>
      <w:numFmt w:val="decimal"/>
      <w:lvlText w:val="3.%1."/>
      <w:lvlJc w:val="left"/>
      <w:pPr>
        <w:tabs>
          <w:tab w:val="num" w:pos="1080"/>
        </w:tabs>
        <w:ind w:left="1080" w:hanging="360"/>
      </w:pPr>
      <w:rPr>
        <w:rFonts w:hint="default"/>
        <w:b w:val="0"/>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24">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25">
    <w:nsid w:val="77A94EDF"/>
    <w:multiLevelType w:val="hybridMultilevel"/>
    <w:tmpl w:val="941A47D6"/>
    <w:lvl w:ilvl="0" w:tplc="B4F260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B6B12C2"/>
    <w:multiLevelType w:val="multilevel"/>
    <w:tmpl w:val="8EE8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B26A30"/>
    <w:multiLevelType w:val="multilevel"/>
    <w:tmpl w:val="79D66F7E"/>
    <w:lvl w:ilvl="0">
      <w:start w:val="1"/>
      <w:numFmt w:val="decimal"/>
      <w:lvlText w:val="%1."/>
      <w:lvlJc w:val="left"/>
      <w:rPr>
        <w:rFonts w:ascii="Times New Roman" w:eastAsia="Times New Roman" w:hAnsi="Times New Roman" w:cs="Times New Roman"/>
        <w:b/>
        <w:bCs/>
        <w:i w:val="0"/>
        <w:iCs w:val="0"/>
        <w:smallCaps w:val="0"/>
        <w:strike w:val="0"/>
        <w:color w:val="2D2D2D"/>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3C3C3C"/>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0"/>
  </w:num>
  <w:num w:numId="3">
    <w:abstractNumId w:val="26"/>
  </w:num>
  <w:num w:numId="4">
    <w:abstractNumId w:val="4"/>
  </w:num>
  <w:num w:numId="5">
    <w:abstractNumId w:val="25"/>
  </w:num>
  <w:num w:numId="6">
    <w:abstractNumId w:val="1"/>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4"/>
  </w:num>
  <w:num w:numId="11">
    <w:abstractNumId w:val="13"/>
  </w:num>
  <w:num w:numId="12">
    <w:abstractNumId w:val="27"/>
  </w:num>
  <w:num w:numId="13">
    <w:abstractNumId w:val="2"/>
  </w:num>
  <w:num w:numId="14">
    <w:abstractNumId w:val="12"/>
  </w:num>
  <w:num w:numId="15">
    <w:abstractNumId w:val="22"/>
  </w:num>
  <w:num w:numId="16">
    <w:abstractNumId w:val="19"/>
  </w:num>
  <w:num w:numId="17">
    <w:abstractNumId w:val="6"/>
  </w:num>
  <w:num w:numId="18">
    <w:abstractNumId w:val="24"/>
  </w:num>
  <w:num w:numId="19">
    <w:abstractNumId w:val="9"/>
  </w:num>
  <w:num w:numId="20">
    <w:abstractNumId w:val="5"/>
  </w:num>
  <w:num w:numId="21">
    <w:abstractNumId w:val="16"/>
  </w:num>
  <w:num w:numId="22">
    <w:abstractNumId w:val="17"/>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5"/>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42"/>
    <w:rsid w:val="000029DD"/>
    <w:rsid w:val="00004694"/>
    <w:rsid w:val="00010CC3"/>
    <w:rsid w:val="0001696D"/>
    <w:rsid w:val="00016B8A"/>
    <w:rsid w:val="00016ED9"/>
    <w:rsid w:val="0002382C"/>
    <w:rsid w:val="00023A9D"/>
    <w:rsid w:val="00026AC2"/>
    <w:rsid w:val="00030533"/>
    <w:rsid w:val="00033CF6"/>
    <w:rsid w:val="0003686E"/>
    <w:rsid w:val="00036F06"/>
    <w:rsid w:val="00037C48"/>
    <w:rsid w:val="0004528A"/>
    <w:rsid w:val="00046114"/>
    <w:rsid w:val="000503E6"/>
    <w:rsid w:val="00051D10"/>
    <w:rsid w:val="00052B4D"/>
    <w:rsid w:val="00057B07"/>
    <w:rsid w:val="0006530F"/>
    <w:rsid w:val="00067300"/>
    <w:rsid w:val="00067D7B"/>
    <w:rsid w:val="0007039D"/>
    <w:rsid w:val="00076D91"/>
    <w:rsid w:val="00080F9B"/>
    <w:rsid w:val="000826EF"/>
    <w:rsid w:val="00083B18"/>
    <w:rsid w:val="00083BC2"/>
    <w:rsid w:val="000843EF"/>
    <w:rsid w:val="00085BC0"/>
    <w:rsid w:val="00086BD3"/>
    <w:rsid w:val="000921EA"/>
    <w:rsid w:val="00092BFB"/>
    <w:rsid w:val="00093F39"/>
    <w:rsid w:val="00093FB8"/>
    <w:rsid w:val="00096EE9"/>
    <w:rsid w:val="000A3B90"/>
    <w:rsid w:val="000A5B14"/>
    <w:rsid w:val="000B73CB"/>
    <w:rsid w:val="000C169F"/>
    <w:rsid w:val="000C4DA8"/>
    <w:rsid w:val="000D1F4F"/>
    <w:rsid w:val="000D4085"/>
    <w:rsid w:val="000E160B"/>
    <w:rsid w:val="000E169A"/>
    <w:rsid w:val="000E68D5"/>
    <w:rsid w:val="000E7627"/>
    <w:rsid w:val="000F299F"/>
    <w:rsid w:val="000F49A5"/>
    <w:rsid w:val="000F4FF6"/>
    <w:rsid w:val="001008EC"/>
    <w:rsid w:val="00105CE5"/>
    <w:rsid w:val="00106133"/>
    <w:rsid w:val="00106C7D"/>
    <w:rsid w:val="001074D0"/>
    <w:rsid w:val="00117657"/>
    <w:rsid w:val="0012243E"/>
    <w:rsid w:val="001247D7"/>
    <w:rsid w:val="001261C4"/>
    <w:rsid w:val="001341B2"/>
    <w:rsid w:val="001343AC"/>
    <w:rsid w:val="00140440"/>
    <w:rsid w:val="00141AD7"/>
    <w:rsid w:val="0014414F"/>
    <w:rsid w:val="00144173"/>
    <w:rsid w:val="00151BBE"/>
    <w:rsid w:val="00151BF9"/>
    <w:rsid w:val="001521BF"/>
    <w:rsid w:val="00153115"/>
    <w:rsid w:val="0015442F"/>
    <w:rsid w:val="0016050E"/>
    <w:rsid w:val="001607FB"/>
    <w:rsid w:val="001621D0"/>
    <w:rsid w:val="00164846"/>
    <w:rsid w:val="00165025"/>
    <w:rsid w:val="001661E5"/>
    <w:rsid w:val="001732D6"/>
    <w:rsid w:val="001732F7"/>
    <w:rsid w:val="00173F70"/>
    <w:rsid w:val="00176F9E"/>
    <w:rsid w:val="00182204"/>
    <w:rsid w:val="00183923"/>
    <w:rsid w:val="00183C6D"/>
    <w:rsid w:val="00184097"/>
    <w:rsid w:val="0018565E"/>
    <w:rsid w:val="00186B92"/>
    <w:rsid w:val="00191811"/>
    <w:rsid w:val="001934C9"/>
    <w:rsid w:val="00193F61"/>
    <w:rsid w:val="0019422F"/>
    <w:rsid w:val="00195986"/>
    <w:rsid w:val="001A3CE5"/>
    <w:rsid w:val="001A52AF"/>
    <w:rsid w:val="001A59B4"/>
    <w:rsid w:val="001A622C"/>
    <w:rsid w:val="001A62A4"/>
    <w:rsid w:val="001B0BE1"/>
    <w:rsid w:val="001B1C49"/>
    <w:rsid w:val="001B28B4"/>
    <w:rsid w:val="001B5836"/>
    <w:rsid w:val="001C1802"/>
    <w:rsid w:val="001C2894"/>
    <w:rsid w:val="001C5948"/>
    <w:rsid w:val="001C6914"/>
    <w:rsid w:val="001C6B1B"/>
    <w:rsid w:val="001C6F31"/>
    <w:rsid w:val="001D2059"/>
    <w:rsid w:val="001D2442"/>
    <w:rsid w:val="001D284B"/>
    <w:rsid w:val="001D37E8"/>
    <w:rsid w:val="001D56F5"/>
    <w:rsid w:val="001D7873"/>
    <w:rsid w:val="001E18E5"/>
    <w:rsid w:val="001E2143"/>
    <w:rsid w:val="001E2C72"/>
    <w:rsid w:val="001E5E85"/>
    <w:rsid w:val="001F0535"/>
    <w:rsid w:val="001F08F1"/>
    <w:rsid w:val="001F1293"/>
    <w:rsid w:val="001F4175"/>
    <w:rsid w:val="001F7A10"/>
    <w:rsid w:val="00204009"/>
    <w:rsid w:val="002040E1"/>
    <w:rsid w:val="002049B2"/>
    <w:rsid w:val="00204B9C"/>
    <w:rsid w:val="0020694B"/>
    <w:rsid w:val="0020737C"/>
    <w:rsid w:val="00207EC0"/>
    <w:rsid w:val="00215693"/>
    <w:rsid w:val="00220BB1"/>
    <w:rsid w:val="00222AE6"/>
    <w:rsid w:val="00225B90"/>
    <w:rsid w:val="002345B4"/>
    <w:rsid w:val="002401C2"/>
    <w:rsid w:val="00240911"/>
    <w:rsid w:val="00241220"/>
    <w:rsid w:val="00245230"/>
    <w:rsid w:val="00245D25"/>
    <w:rsid w:val="00247C51"/>
    <w:rsid w:val="00250DC4"/>
    <w:rsid w:val="00251B3F"/>
    <w:rsid w:val="0025326B"/>
    <w:rsid w:val="00253577"/>
    <w:rsid w:val="0025501B"/>
    <w:rsid w:val="00256674"/>
    <w:rsid w:val="00266AF8"/>
    <w:rsid w:val="00274CC3"/>
    <w:rsid w:val="00274D95"/>
    <w:rsid w:val="00276720"/>
    <w:rsid w:val="00280852"/>
    <w:rsid w:val="00281474"/>
    <w:rsid w:val="00296A15"/>
    <w:rsid w:val="00296C85"/>
    <w:rsid w:val="002971C6"/>
    <w:rsid w:val="002A04AF"/>
    <w:rsid w:val="002A3013"/>
    <w:rsid w:val="002A6493"/>
    <w:rsid w:val="002B40AB"/>
    <w:rsid w:val="002B6092"/>
    <w:rsid w:val="002B731F"/>
    <w:rsid w:val="002C1502"/>
    <w:rsid w:val="002C1F21"/>
    <w:rsid w:val="002C4348"/>
    <w:rsid w:val="002C555F"/>
    <w:rsid w:val="002D30E4"/>
    <w:rsid w:val="002D3667"/>
    <w:rsid w:val="002D550D"/>
    <w:rsid w:val="002E0E2F"/>
    <w:rsid w:val="002E491C"/>
    <w:rsid w:val="002E6BB5"/>
    <w:rsid w:val="002F01B0"/>
    <w:rsid w:val="002F297C"/>
    <w:rsid w:val="002F42F7"/>
    <w:rsid w:val="002F4A4A"/>
    <w:rsid w:val="00301931"/>
    <w:rsid w:val="003055F8"/>
    <w:rsid w:val="003152E6"/>
    <w:rsid w:val="00316B58"/>
    <w:rsid w:val="003233C9"/>
    <w:rsid w:val="003242EC"/>
    <w:rsid w:val="00324B74"/>
    <w:rsid w:val="00326E32"/>
    <w:rsid w:val="00330148"/>
    <w:rsid w:val="00332659"/>
    <w:rsid w:val="0033337A"/>
    <w:rsid w:val="003339EB"/>
    <w:rsid w:val="0033542F"/>
    <w:rsid w:val="003370F1"/>
    <w:rsid w:val="00341244"/>
    <w:rsid w:val="0034209F"/>
    <w:rsid w:val="00344DE6"/>
    <w:rsid w:val="00346973"/>
    <w:rsid w:val="0035069B"/>
    <w:rsid w:val="00356411"/>
    <w:rsid w:val="0035647F"/>
    <w:rsid w:val="00356FFE"/>
    <w:rsid w:val="00360C82"/>
    <w:rsid w:val="00365D7F"/>
    <w:rsid w:val="00367B6A"/>
    <w:rsid w:val="003707E6"/>
    <w:rsid w:val="00371633"/>
    <w:rsid w:val="00371C56"/>
    <w:rsid w:val="00377E95"/>
    <w:rsid w:val="00386E09"/>
    <w:rsid w:val="00387EE8"/>
    <w:rsid w:val="0039105C"/>
    <w:rsid w:val="00392E93"/>
    <w:rsid w:val="00396D8F"/>
    <w:rsid w:val="003A029F"/>
    <w:rsid w:val="003A2677"/>
    <w:rsid w:val="003A2F80"/>
    <w:rsid w:val="003A3D1A"/>
    <w:rsid w:val="003B0C07"/>
    <w:rsid w:val="003B199F"/>
    <w:rsid w:val="003B22E6"/>
    <w:rsid w:val="003B4460"/>
    <w:rsid w:val="003B4A98"/>
    <w:rsid w:val="003B6904"/>
    <w:rsid w:val="003B6D10"/>
    <w:rsid w:val="003C0325"/>
    <w:rsid w:val="003C19FC"/>
    <w:rsid w:val="003C26C0"/>
    <w:rsid w:val="003C428A"/>
    <w:rsid w:val="003C6E46"/>
    <w:rsid w:val="003D2E1D"/>
    <w:rsid w:val="003D2FE6"/>
    <w:rsid w:val="003D3473"/>
    <w:rsid w:val="003D4AEB"/>
    <w:rsid w:val="003E05B8"/>
    <w:rsid w:val="003E17BD"/>
    <w:rsid w:val="003E1CC0"/>
    <w:rsid w:val="003E599F"/>
    <w:rsid w:val="003F057A"/>
    <w:rsid w:val="003F1C2D"/>
    <w:rsid w:val="003F3600"/>
    <w:rsid w:val="003F6645"/>
    <w:rsid w:val="003F7958"/>
    <w:rsid w:val="00403641"/>
    <w:rsid w:val="00405399"/>
    <w:rsid w:val="004077CF"/>
    <w:rsid w:val="00416557"/>
    <w:rsid w:val="004215C0"/>
    <w:rsid w:val="00444EAF"/>
    <w:rsid w:val="00445012"/>
    <w:rsid w:val="00445A71"/>
    <w:rsid w:val="004467AA"/>
    <w:rsid w:val="00446B0B"/>
    <w:rsid w:val="004517C2"/>
    <w:rsid w:val="00455E2F"/>
    <w:rsid w:val="0046051E"/>
    <w:rsid w:val="0046093B"/>
    <w:rsid w:val="0046224C"/>
    <w:rsid w:val="00467C34"/>
    <w:rsid w:val="0047793E"/>
    <w:rsid w:val="004805D6"/>
    <w:rsid w:val="0048215E"/>
    <w:rsid w:val="004827E5"/>
    <w:rsid w:val="00485CC9"/>
    <w:rsid w:val="004916B4"/>
    <w:rsid w:val="00494947"/>
    <w:rsid w:val="00494EB4"/>
    <w:rsid w:val="00495F58"/>
    <w:rsid w:val="00496933"/>
    <w:rsid w:val="004A1D7E"/>
    <w:rsid w:val="004A3630"/>
    <w:rsid w:val="004A40D4"/>
    <w:rsid w:val="004A44DB"/>
    <w:rsid w:val="004A499E"/>
    <w:rsid w:val="004B0A45"/>
    <w:rsid w:val="004B19FD"/>
    <w:rsid w:val="004B2BBC"/>
    <w:rsid w:val="004B510A"/>
    <w:rsid w:val="004C0921"/>
    <w:rsid w:val="004C0FE3"/>
    <w:rsid w:val="004C144A"/>
    <w:rsid w:val="004C26C6"/>
    <w:rsid w:val="004C517F"/>
    <w:rsid w:val="004C5E58"/>
    <w:rsid w:val="004D19A0"/>
    <w:rsid w:val="004D1AF9"/>
    <w:rsid w:val="004D2297"/>
    <w:rsid w:val="004D2995"/>
    <w:rsid w:val="004D2F1C"/>
    <w:rsid w:val="004D44CD"/>
    <w:rsid w:val="004E3C29"/>
    <w:rsid w:val="004F0B62"/>
    <w:rsid w:val="004F23AD"/>
    <w:rsid w:val="004F3F65"/>
    <w:rsid w:val="00501A1C"/>
    <w:rsid w:val="00502FE0"/>
    <w:rsid w:val="005066C2"/>
    <w:rsid w:val="00510D5F"/>
    <w:rsid w:val="00511C83"/>
    <w:rsid w:val="0051233F"/>
    <w:rsid w:val="00515851"/>
    <w:rsid w:val="005165F8"/>
    <w:rsid w:val="00524C78"/>
    <w:rsid w:val="00525415"/>
    <w:rsid w:val="00525C31"/>
    <w:rsid w:val="0052779E"/>
    <w:rsid w:val="00532ABC"/>
    <w:rsid w:val="005354F3"/>
    <w:rsid w:val="00536EB2"/>
    <w:rsid w:val="00540FA8"/>
    <w:rsid w:val="005412C2"/>
    <w:rsid w:val="0054146A"/>
    <w:rsid w:val="00542823"/>
    <w:rsid w:val="00542FB3"/>
    <w:rsid w:val="005435CC"/>
    <w:rsid w:val="00545CC6"/>
    <w:rsid w:val="00545F22"/>
    <w:rsid w:val="00546A21"/>
    <w:rsid w:val="00546D9D"/>
    <w:rsid w:val="005522DF"/>
    <w:rsid w:val="00552E6A"/>
    <w:rsid w:val="0055609B"/>
    <w:rsid w:val="005630E9"/>
    <w:rsid w:val="00563749"/>
    <w:rsid w:val="00567DCC"/>
    <w:rsid w:val="0057141C"/>
    <w:rsid w:val="00576723"/>
    <w:rsid w:val="00584D0D"/>
    <w:rsid w:val="00590487"/>
    <w:rsid w:val="00592588"/>
    <w:rsid w:val="00592EFE"/>
    <w:rsid w:val="005967BA"/>
    <w:rsid w:val="00597EAE"/>
    <w:rsid w:val="005A46BE"/>
    <w:rsid w:val="005A5881"/>
    <w:rsid w:val="005A640B"/>
    <w:rsid w:val="005A7D38"/>
    <w:rsid w:val="005A7FCF"/>
    <w:rsid w:val="005B0102"/>
    <w:rsid w:val="005B0A36"/>
    <w:rsid w:val="005B1922"/>
    <w:rsid w:val="005B1F15"/>
    <w:rsid w:val="005B71D7"/>
    <w:rsid w:val="005C0D3E"/>
    <w:rsid w:val="005C13EC"/>
    <w:rsid w:val="005C284C"/>
    <w:rsid w:val="005C3034"/>
    <w:rsid w:val="005C33D6"/>
    <w:rsid w:val="005C3573"/>
    <w:rsid w:val="005C370C"/>
    <w:rsid w:val="005C40CA"/>
    <w:rsid w:val="005C6C62"/>
    <w:rsid w:val="005C7369"/>
    <w:rsid w:val="005C7444"/>
    <w:rsid w:val="005D207B"/>
    <w:rsid w:val="005D3964"/>
    <w:rsid w:val="005D64FA"/>
    <w:rsid w:val="005E5A84"/>
    <w:rsid w:val="005E5BF2"/>
    <w:rsid w:val="005E5D94"/>
    <w:rsid w:val="005F1DB0"/>
    <w:rsid w:val="005F66F5"/>
    <w:rsid w:val="005F6C25"/>
    <w:rsid w:val="00600A31"/>
    <w:rsid w:val="0060145D"/>
    <w:rsid w:val="00601B44"/>
    <w:rsid w:val="00601E84"/>
    <w:rsid w:val="00602C06"/>
    <w:rsid w:val="0060309E"/>
    <w:rsid w:val="006042D3"/>
    <w:rsid w:val="006072C2"/>
    <w:rsid w:val="00610981"/>
    <w:rsid w:val="00615BEF"/>
    <w:rsid w:val="006163D8"/>
    <w:rsid w:val="0061712D"/>
    <w:rsid w:val="0061725B"/>
    <w:rsid w:val="0062103D"/>
    <w:rsid w:val="00624D2D"/>
    <w:rsid w:val="0062598E"/>
    <w:rsid w:val="00632AB6"/>
    <w:rsid w:val="006337F4"/>
    <w:rsid w:val="00641E70"/>
    <w:rsid w:val="006438F8"/>
    <w:rsid w:val="00644952"/>
    <w:rsid w:val="0064612E"/>
    <w:rsid w:val="0065077E"/>
    <w:rsid w:val="00653684"/>
    <w:rsid w:val="006544C4"/>
    <w:rsid w:val="00655F5E"/>
    <w:rsid w:val="00661A90"/>
    <w:rsid w:val="00663C9E"/>
    <w:rsid w:val="00664A9D"/>
    <w:rsid w:val="00665959"/>
    <w:rsid w:val="00671E3C"/>
    <w:rsid w:val="0067251E"/>
    <w:rsid w:val="00680B0A"/>
    <w:rsid w:val="006840C8"/>
    <w:rsid w:val="006923B4"/>
    <w:rsid w:val="00692A39"/>
    <w:rsid w:val="006945E6"/>
    <w:rsid w:val="006958CD"/>
    <w:rsid w:val="006A5B1D"/>
    <w:rsid w:val="006B23A5"/>
    <w:rsid w:val="006B447D"/>
    <w:rsid w:val="006B44C6"/>
    <w:rsid w:val="006C0317"/>
    <w:rsid w:val="006C23E3"/>
    <w:rsid w:val="006C679B"/>
    <w:rsid w:val="006D217B"/>
    <w:rsid w:val="006D30F0"/>
    <w:rsid w:val="006D50DF"/>
    <w:rsid w:val="006D60E1"/>
    <w:rsid w:val="006D76D2"/>
    <w:rsid w:val="006E059A"/>
    <w:rsid w:val="006E1EDE"/>
    <w:rsid w:val="006E2874"/>
    <w:rsid w:val="006E336C"/>
    <w:rsid w:val="006E3841"/>
    <w:rsid w:val="006E735D"/>
    <w:rsid w:val="006E790C"/>
    <w:rsid w:val="006F0802"/>
    <w:rsid w:val="006F2536"/>
    <w:rsid w:val="006F7731"/>
    <w:rsid w:val="00700BC6"/>
    <w:rsid w:val="007020B7"/>
    <w:rsid w:val="00704FF9"/>
    <w:rsid w:val="007126E7"/>
    <w:rsid w:val="0071384E"/>
    <w:rsid w:val="0071720B"/>
    <w:rsid w:val="00717A94"/>
    <w:rsid w:val="00717B24"/>
    <w:rsid w:val="00727B40"/>
    <w:rsid w:val="0073089C"/>
    <w:rsid w:val="0073193A"/>
    <w:rsid w:val="00735D37"/>
    <w:rsid w:val="007364ED"/>
    <w:rsid w:val="00736D64"/>
    <w:rsid w:val="00740518"/>
    <w:rsid w:val="00740616"/>
    <w:rsid w:val="007408B5"/>
    <w:rsid w:val="007408CF"/>
    <w:rsid w:val="00742F9A"/>
    <w:rsid w:val="00745880"/>
    <w:rsid w:val="00747204"/>
    <w:rsid w:val="007478F4"/>
    <w:rsid w:val="0075411B"/>
    <w:rsid w:val="00754B6E"/>
    <w:rsid w:val="007563A9"/>
    <w:rsid w:val="00757A25"/>
    <w:rsid w:val="00760B3A"/>
    <w:rsid w:val="00761244"/>
    <w:rsid w:val="007650CD"/>
    <w:rsid w:val="00767CF9"/>
    <w:rsid w:val="00772D91"/>
    <w:rsid w:val="00773611"/>
    <w:rsid w:val="0078202C"/>
    <w:rsid w:val="00782DDA"/>
    <w:rsid w:val="007854F2"/>
    <w:rsid w:val="0079315C"/>
    <w:rsid w:val="0079397C"/>
    <w:rsid w:val="00794A9B"/>
    <w:rsid w:val="007B046E"/>
    <w:rsid w:val="007B274A"/>
    <w:rsid w:val="007B4DB0"/>
    <w:rsid w:val="007B7361"/>
    <w:rsid w:val="007C22E7"/>
    <w:rsid w:val="007C3C1E"/>
    <w:rsid w:val="007D0BC6"/>
    <w:rsid w:val="007D4806"/>
    <w:rsid w:val="007D5285"/>
    <w:rsid w:val="007E0F00"/>
    <w:rsid w:val="007E3793"/>
    <w:rsid w:val="007F1E0A"/>
    <w:rsid w:val="007F3B08"/>
    <w:rsid w:val="007F4C64"/>
    <w:rsid w:val="007F5FBF"/>
    <w:rsid w:val="007F6F19"/>
    <w:rsid w:val="007F70BD"/>
    <w:rsid w:val="007F7B6F"/>
    <w:rsid w:val="00807AAD"/>
    <w:rsid w:val="00812CB5"/>
    <w:rsid w:val="00812FEE"/>
    <w:rsid w:val="0081571E"/>
    <w:rsid w:val="00817BF0"/>
    <w:rsid w:val="008220C6"/>
    <w:rsid w:val="00822768"/>
    <w:rsid w:val="008227BB"/>
    <w:rsid w:val="008230F7"/>
    <w:rsid w:val="0082535C"/>
    <w:rsid w:val="00827E27"/>
    <w:rsid w:val="0083155E"/>
    <w:rsid w:val="00834BB3"/>
    <w:rsid w:val="0083581F"/>
    <w:rsid w:val="00840590"/>
    <w:rsid w:val="00841C07"/>
    <w:rsid w:val="00843C5E"/>
    <w:rsid w:val="00853FE9"/>
    <w:rsid w:val="008550F7"/>
    <w:rsid w:val="008551DD"/>
    <w:rsid w:val="00855696"/>
    <w:rsid w:val="0085716E"/>
    <w:rsid w:val="00863301"/>
    <w:rsid w:val="008652B7"/>
    <w:rsid w:val="00870BE2"/>
    <w:rsid w:val="00872194"/>
    <w:rsid w:val="00880A4F"/>
    <w:rsid w:val="00884AFE"/>
    <w:rsid w:val="0089046F"/>
    <w:rsid w:val="008907E8"/>
    <w:rsid w:val="0089133A"/>
    <w:rsid w:val="0089796D"/>
    <w:rsid w:val="008A0B59"/>
    <w:rsid w:val="008A22B9"/>
    <w:rsid w:val="008A2B70"/>
    <w:rsid w:val="008A39C2"/>
    <w:rsid w:val="008B333D"/>
    <w:rsid w:val="008B61A5"/>
    <w:rsid w:val="008B6722"/>
    <w:rsid w:val="008B703D"/>
    <w:rsid w:val="008C1066"/>
    <w:rsid w:val="008C122E"/>
    <w:rsid w:val="008C2575"/>
    <w:rsid w:val="008C340C"/>
    <w:rsid w:val="008C3EC2"/>
    <w:rsid w:val="008C698A"/>
    <w:rsid w:val="008C76C0"/>
    <w:rsid w:val="008D2AFA"/>
    <w:rsid w:val="008D2E2D"/>
    <w:rsid w:val="008D2F3A"/>
    <w:rsid w:val="008E1D97"/>
    <w:rsid w:val="008E2813"/>
    <w:rsid w:val="008E449D"/>
    <w:rsid w:val="008E4FD9"/>
    <w:rsid w:val="008E6743"/>
    <w:rsid w:val="008E6775"/>
    <w:rsid w:val="008E773B"/>
    <w:rsid w:val="008F26D4"/>
    <w:rsid w:val="008F5BEF"/>
    <w:rsid w:val="00900214"/>
    <w:rsid w:val="00900C5C"/>
    <w:rsid w:val="00901C3E"/>
    <w:rsid w:val="0090579A"/>
    <w:rsid w:val="00907162"/>
    <w:rsid w:val="009104AB"/>
    <w:rsid w:val="00913D5F"/>
    <w:rsid w:val="00915CAC"/>
    <w:rsid w:val="00916A6E"/>
    <w:rsid w:val="00920BAC"/>
    <w:rsid w:val="009211CD"/>
    <w:rsid w:val="00921F69"/>
    <w:rsid w:val="009222D4"/>
    <w:rsid w:val="00923F99"/>
    <w:rsid w:val="0092600C"/>
    <w:rsid w:val="00931ABA"/>
    <w:rsid w:val="00931DD3"/>
    <w:rsid w:val="009330CC"/>
    <w:rsid w:val="00936350"/>
    <w:rsid w:val="00936625"/>
    <w:rsid w:val="0094014A"/>
    <w:rsid w:val="00941579"/>
    <w:rsid w:val="009463A1"/>
    <w:rsid w:val="00946C74"/>
    <w:rsid w:val="00947454"/>
    <w:rsid w:val="00947A29"/>
    <w:rsid w:val="0095124C"/>
    <w:rsid w:val="009529DA"/>
    <w:rsid w:val="00954A11"/>
    <w:rsid w:val="00955139"/>
    <w:rsid w:val="0095628C"/>
    <w:rsid w:val="00957265"/>
    <w:rsid w:val="00957EEC"/>
    <w:rsid w:val="009608C9"/>
    <w:rsid w:val="00963A20"/>
    <w:rsid w:val="00965D69"/>
    <w:rsid w:val="00971465"/>
    <w:rsid w:val="00972758"/>
    <w:rsid w:val="0097378D"/>
    <w:rsid w:val="009759AF"/>
    <w:rsid w:val="009766ED"/>
    <w:rsid w:val="009770E4"/>
    <w:rsid w:val="00984A36"/>
    <w:rsid w:val="00985496"/>
    <w:rsid w:val="0098577C"/>
    <w:rsid w:val="00993031"/>
    <w:rsid w:val="009934F7"/>
    <w:rsid w:val="00994D82"/>
    <w:rsid w:val="0099537C"/>
    <w:rsid w:val="009A07E2"/>
    <w:rsid w:val="009A13A1"/>
    <w:rsid w:val="009A4296"/>
    <w:rsid w:val="009B0CD7"/>
    <w:rsid w:val="009B6830"/>
    <w:rsid w:val="009B6B1F"/>
    <w:rsid w:val="009B6D48"/>
    <w:rsid w:val="009C1307"/>
    <w:rsid w:val="009C172A"/>
    <w:rsid w:val="009C5721"/>
    <w:rsid w:val="009C6A43"/>
    <w:rsid w:val="009C6AEB"/>
    <w:rsid w:val="009C7192"/>
    <w:rsid w:val="009C7866"/>
    <w:rsid w:val="009C796D"/>
    <w:rsid w:val="009D60F5"/>
    <w:rsid w:val="009D6869"/>
    <w:rsid w:val="009D6BE1"/>
    <w:rsid w:val="009E15E3"/>
    <w:rsid w:val="009E5388"/>
    <w:rsid w:val="009E6A6A"/>
    <w:rsid w:val="009E75CB"/>
    <w:rsid w:val="009F4CC9"/>
    <w:rsid w:val="009F6F42"/>
    <w:rsid w:val="009F79BC"/>
    <w:rsid w:val="00A04226"/>
    <w:rsid w:val="00A05053"/>
    <w:rsid w:val="00A079AD"/>
    <w:rsid w:val="00A07FD1"/>
    <w:rsid w:val="00A10A41"/>
    <w:rsid w:val="00A148DB"/>
    <w:rsid w:val="00A260DC"/>
    <w:rsid w:val="00A27B0E"/>
    <w:rsid w:val="00A30012"/>
    <w:rsid w:val="00A3106D"/>
    <w:rsid w:val="00A3333E"/>
    <w:rsid w:val="00A40ECA"/>
    <w:rsid w:val="00A40F17"/>
    <w:rsid w:val="00A443D0"/>
    <w:rsid w:val="00A47185"/>
    <w:rsid w:val="00A472F0"/>
    <w:rsid w:val="00A47CC1"/>
    <w:rsid w:val="00A515E5"/>
    <w:rsid w:val="00A52269"/>
    <w:rsid w:val="00A5527D"/>
    <w:rsid w:val="00A563A7"/>
    <w:rsid w:val="00A60E0B"/>
    <w:rsid w:val="00A6203F"/>
    <w:rsid w:val="00A71E9D"/>
    <w:rsid w:val="00A72285"/>
    <w:rsid w:val="00A774D8"/>
    <w:rsid w:val="00A777AD"/>
    <w:rsid w:val="00A77C00"/>
    <w:rsid w:val="00A80283"/>
    <w:rsid w:val="00A815DD"/>
    <w:rsid w:val="00A81803"/>
    <w:rsid w:val="00A827B9"/>
    <w:rsid w:val="00A93597"/>
    <w:rsid w:val="00A953A4"/>
    <w:rsid w:val="00AA0D6A"/>
    <w:rsid w:val="00AA2197"/>
    <w:rsid w:val="00AA2325"/>
    <w:rsid w:val="00AA35D2"/>
    <w:rsid w:val="00AA420D"/>
    <w:rsid w:val="00AA44EF"/>
    <w:rsid w:val="00AA76F2"/>
    <w:rsid w:val="00AB1376"/>
    <w:rsid w:val="00AB17F5"/>
    <w:rsid w:val="00AB61E0"/>
    <w:rsid w:val="00AB690D"/>
    <w:rsid w:val="00AB6B2D"/>
    <w:rsid w:val="00AC025B"/>
    <w:rsid w:val="00AC02B2"/>
    <w:rsid w:val="00AC1661"/>
    <w:rsid w:val="00AC6E30"/>
    <w:rsid w:val="00AD021C"/>
    <w:rsid w:val="00AD053C"/>
    <w:rsid w:val="00AD0A40"/>
    <w:rsid w:val="00AD1633"/>
    <w:rsid w:val="00AD17EB"/>
    <w:rsid w:val="00AE044D"/>
    <w:rsid w:val="00AE262B"/>
    <w:rsid w:val="00AE6690"/>
    <w:rsid w:val="00AE7DC2"/>
    <w:rsid w:val="00AF0449"/>
    <w:rsid w:val="00AF3135"/>
    <w:rsid w:val="00AF71B3"/>
    <w:rsid w:val="00AF7411"/>
    <w:rsid w:val="00B01A7B"/>
    <w:rsid w:val="00B02F8E"/>
    <w:rsid w:val="00B064D8"/>
    <w:rsid w:val="00B11DF5"/>
    <w:rsid w:val="00B129C6"/>
    <w:rsid w:val="00B257BC"/>
    <w:rsid w:val="00B263D0"/>
    <w:rsid w:val="00B26DD7"/>
    <w:rsid w:val="00B27945"/>
    <w:rsid w:val="00B30931"/>
    <w:rsid w:val="00B30CEE"/>
    <w:rsid w:val="00B315BD"/>
    <w:rsid w:val="00B43730"/>
    <w:rsid w:val="00B45CF7"/>
    <w:rsid w:val="00B47E00"/>
    <w:rsid w:val="00B50A9B"/>
    <w:rsid w:val="00B530F7"/>
    <w:rsid w:val="00B534BE"/>
    <w:rsid w:val="00B56653"/>
    <w:rsid w:val="00B605CA"/>
    <w:rsid w:val="00B61EA5"/>
    <w:rsid w:val="00B6763E"/>
    <w:rsid w:val="00B705D0"/>
    <w:rsid w:val="00B70658"/>
    <w:rsid w:val="00B72B21"/>
    <w:rsid w:val="00B81ACF"/>
    <w:rsid w:val="00B82B58"/>
    <w:rsid w:val="00B86F22"/>
    <w:rsid w:val="00B9118B"/>
    <w:rsid w:val="00B92DAA"/>
    <w:rsid w:val="00B92EA6"/>
    <w:rsid w:val="00B9410F"/>
    <w:rsid w:val="00B96D6C"/>
    <w:rsid w:val="00B97858"/>
    <w:rsid w:val="00BA37D6"/>
    <w:rsid w:val="00BA426E"/>
    <w:rsid w:val="00BA4E32"/>
    <w:rsid w:val="00BA692D"/>
    <w:rsid w:val="00BB1B4A"/>
    <w:rsid w:val="00BB44F3"/>
    <w:rsid w:val="00BB4903"/>
    <w:rsid w:val="00BB5D3B"/>
    <w:rsid w:val="00BB5DAB"/>
    <w:rsid w:val="00BC14C6"/>
    <w:rsid w:val="00BC1703"/>
    <w:rsid w:val="00BC2A6D"/>
    <w:rsid w:val="00BC4D34"/>
    <w:rsid w:val="00BC6CDE"/>
    <w:rsid w:val="00BD032B"/>
    <w:rsid w:val="00BD0816"/>
    <w:rsid w:val="00BD2A3B"/>
    <w:rsid w:val="00BD3502"/>
    <w:rsid w:val="00BD3919"/>
    <w:rsid w:val="00BD4406"/>
    <w:rsid w:val="00BD58F5"/>
    <w:rsid w:val="00BD7316"/>
    <w:rsid w:val="00BE2F7D"/>
    <w:rsid w:val="00BE4950"/>
    <w:rsid w:val="00BE613A"/>
    <w:rsid w:val="00BE764B"/>
    <w:rsid w:val="00BF09D2"/>
    <w:rsid w:val="00BF2DF3"/>
    <w:rsid w:val="00BF4E95"/>
    <w:rsid w:val="00C00045"/>
    <w:rsid w:val="00C018A4"/>
    <w:rsid w:val="00C0244D"/>
    <w:rsid w:val="00C1299E"/>
    <w:rsid w:val="00C13E44"/>
    <w:rsid w:val="00C14171"/>
    <w:rsid w:val="00C14D32"/>
    <w:rsid w:val="00C208CA"/>
    <w:rsid w:val="00C20E07"/>
    <w:rsid w:val="00C23066"/>
    <w:rsid w:val="00C271DF"/>
    <w:rsid w:val="00C30EC3"/>
    <w:rsid w:val="00C339BA"/>
    <w:rsid w:val="00C36061"/>
    <w:rsid w:val="00C36238"/>
    <w:rsid w:val="00C379A7"/>
    <w:rsid w:val="00C411C5"/>
    <w:rsid w:val="00C420E9"/>
    <w:rsid w:val="00C42E1B"/>
    <w:rsid w:val="00C46935"/>
    <w:rsid w:val="00C505EF"/>
    <w:rsid w:val="00C52939"/>
    <w:rsid w:val="00C56FE4"/>
    <w:rsid w:val="00C5794D"/>
    <w:rsid w:val="00C6219A"/>
    <w:rsid w:val="00C628F7"/>
    <w:rsid w:val="00C65936"/>
    <w:rsid w:val="00C65D39"/>
    <w:rsid w:val="00C7249F"/>
    <w:rsid w:val="00C73CCE"/>
    <w:rsid w:val="00C74187"/>
    <w:rsid w:val="00C773A5"/>
    <w:rsid w:val="00C91BAE"/>
    <w:rsid w:val="00C925E6"/>
    <w:rsid w:val="00C962D9"/>
    <w:rsid w:val="00C97552"/>
    <w:rsid w:val="00CA0AC8"/>
    <w:rsid w:val="00CA111B"/>
    <w:rsid w:val="00CA1CC4"/>
    <w:rsid w:val="00CA2EDC"/>
    <w:rsid w:val="00CA35D8"/>
    <w:rsid w:val="00CA49B4"/>
    <w:rsid w:val="00CB1F24"/>
    <w:rsid w:val="00CB50B0"/>
    <w:rsid w:val="00CB69CE"/>
    <w:rsid w:val="00CC2372"/>
    <w:rsid w:val="00CC5CA6"/>
    <w:rsid w:val="00CC6D0E"/>
    <w:rsid w:val="00CC768E"/>
    <w:rsid w:val="00CD17C8"/>
    <w:rsid w:val="00CD390D"/>
    <w:rsid w:val="00CD45AC"/>
    <w:rsid w:val="00CD5A94"/>
    <w:rsid w:val="00CD6118"/>
    <w:rsid w:val="00CE13B8"/>
    <w:rsid w:val="00CE4193"/>
    <w:rsid w:val="00CE4255"/>
    <w:rsid w:val="00CE65CA"/>
    <w:rsid w:val="00CE7371"/>
    <w:rsid w:val="00CE796F"/>
    <w:rsid w:val="00CF214F"/>
    <w:rsid w:val="00CF6961"/>
    <w:rsid w:val="00CF6E8B"/>
    <w:rsid w:val="00CF74A2"/>
    <w:rsid w:val="00D071DC"/>
    <w:rsid w:val="00D106A6"/>
    <w:rsid w:val="00D1266B"/>
    <w:rsid w:val="00D151E4"/>
    <w:rsid w:val="00D15F41"/>
    <w:rsid w:val="00D16105"/>
    <w:rsid w:val="00D163A1"/>
    <w:rsid w:val="00D176A7"/>
    <w:rsid w:val="00D219A7"/>
    <w:rsid w:val="00D23D32"/>
    <w:rsid w:val="00D24BDE"/>
    <w:rsid w:val="00D26A9A"/>
    <w:rsid w:val="00D26E86"/>
    <w:rsid w:val="00D27357"/>
    <w:rsid w:val="00D303A3"/>
    <w:rsid w:val="00D37957"/>
    <w:rsid w:val="00D37CD3"/>
    <w:rsid w:val="00D40DCB"/>
    <w:rsid w:val="00D40E54"/>
    <w:rsid w:val="00D44C40"/>
    <w:rsid w:val="00D45270"/>
    <w:rsid w:val="00D46039"/>
    <w:rsid w:val="00D47CF8"/>
    <w:rsid w:val="00D5280B"/>
    <w:rsid w:val="00D549BB"/>
    <w:rsid w:val="00D54B6B"/>
    <w:rsid w:val="00D552AE"/>
    <w:rsid w:val="00D63677"/>
    <w:rsid w:val="00D637C6"/>
    <w:rsid w:val="00D71958"/>
    <w:rsid w:val="00D7315B"/>
    <w:rsid w:val="00D73823"/>
    <w:rsid w:val="00D7637C"/>
    <w:rsid w:val="00D76970"/>
    <w:rsid w:val="00D825AA"/>
    <w:rsid w:val="00D85968"/>
    <w:rsid w:val="00D91076"/>
    <w:rsid w:val="00D93344"/>
    <w:rsid w:val="00D94713"/>
    <w:rsid w:val="00D9594B"/>
    <w:rsid w:val="00DA14E4"/>
    <w:rsid w:val="00DB0F54"/>
    <w:rsid w:val="00DB1908"/>
    <w:rsid w:val="00DB3935"/>
    <w:rsid w:val="00DC2F17"/>
    <w:rsid w:val="00DC34AF"/>
    <w:rsid w:val="00DC3B44"/>
    <w:rsid w:val="00DC3DF8"/>
    <w:rsid w:val="00DD4A10"/>
    <w:rsid w:val="00DD6426"/>
    <w:rsid w:val="00DE63B3"/>
    <w:rsid w:val="00DE7163"/>
    <w:rsid w:val="00DF108E"/>
    <w:rsid w:val="00DF4E7F"/>
    <w:rsid w:val="00DF5618"/>
    <w:rsid w:val="00DF671B"/>
    <w:rsid w:val="00DF74CA"/>
    <w:rsid w:val="00E02604"/>
    <w:rsid w:val="00E0280B"/>
    <w:rsid w:val="00E044C4"/>
    <w:rsid w:val="00E07870"/>
    <w:rsid w:val="00E111D3"/>
    <w:rsid w:val="00E133F8"/>
    <w:rsid w:val="00E14A90"/>
    <w:rsid w:val="00E1503F"/>
    <w:rsid w:val="00E1569E"/>
    <w:rsid w:val="00E17F98"/>
    <w:rsid w:val="00E20543"/>
    <w:rsid w:val="00E22244"/>
    <w:rsid w:val="00E2376F"/>
    <w:rsid w:val="00E307CB"/>
    <w:rsid w:val="00E34165"/>
    <w:rsid w:val="00E366F8"/>
    <w:rsid w:val="00E36D36"/>
    <w:rsid w:val="00E40152"/>
    <w:rsid w:val="00E4080E"/>
    <w:rsid w:val="00E42926"/>
    <w:rsid w:val="00E508DD"/>
    <w:rsid w:val="00E5434E"/>
    <w:rsid w:val="00E61831"/>
    <w:rsid w:val="00E630D8"/>
    <w:rsid w:val="00E72D7E"/>
    <w:rsid w:val="00E73D2E"/>
    <w:rsid w:val="00E73F79"/>
    <w:rsid w:val="00E740E5"/>
    <w:rsid w:val="00E77D47"/>
    <w:rsid w:val="00E77EEA"/>
    <w:rsid w:val="00E84A0E"/>
    <w:rsid w:val="00E91115"/>
    <w:rsid w:val="00E91782"/>
    <w:rsid w:val="00E91D52"/>
    <w:rsid w:val="00E979CB"/>
    <w:rsid w:val="00EB063E"/>
    <w:rsid w:val="00EB2C0F"/>
    <w:rsid w:val="00EB3A5D"/>
    <w:rsid w:val="00EB7C1A"/>
    <w:rsid w:val="00EC12C9"/>
    <w:rsid w:val="00EC306D"/>
    <w:rsid w:val="00EC4F50"/>
    <w:rsid w:val="00ED5A07"/>
    <w:rsid w:val="00ED5E1F"/>
    <w:rsid w:val="00EE2708"/>
    <w:rsid w:val="00EE5C08"/>
    <w:rsid w:val="00EE64DD"/>
    <w:rsid w:val="00EE6EF0"/>
    <w:rsid w:val="00EF022E"/>
    <w:rsid w:val="00EF3564"/>
    <w:rsid w:val="00EF37CB"/>
    <w:rsid w:val="00EF47EB"/>
    <w:rsid w:val="00F0537B"/>
    <w:rsid w:val="00F05601"/>
    <w:rsid w:val="00F11157"/>
    <w:rsid w:val="00F11A43"/>
    <w:rsid w:val="00F148C4"/>
    <w:rsid w:val="00F20462"/>
    <w:rsid w:val="00F213F4"/>
    <w:rsid w:val="00F24A07"/>
    <w:rsid w:val="00F26D9F"/>
    <w:rsid w:val="00F27E5C"/>
    <w:rsid w:val="00F34912"/>
    <w:rsid w:val="00F368A5"/>
    <w:rsid w:val="00F4041B"/>
    <w:rsid w:val="00F42B50"/>
    <w:rsid w:val="00F430E5"/>
    <w:rsid w:val="00F44AEC"/>
    <w:rsid w:val="00F4692F"/>
    <w:rsid w:val="00F47999"/>
    <w:rsid w:val="00F52E9D"/>
    <w:rsid w:val="00F54CC2"/>
    <w:rsid w:val="00F5523D"/>
    <w:rsid w:val="00F60542"/>
    <w:rsid w:val="00F63DE7"/>
    <w:rsid w:val="00F64A84"/>
    <w:rsid w:val="00F659C0"/>
    <w:rsid w:val="00F6619E"/>
    <w:rsid w:val="00F6714B"/>
    <w:rsid w:val="00F67341"/>
    <w:rsid w:val="00F70614"/>
    <w:rsid w:val="00F712DE"/>
    <w:rsid w:val="00F73ADF"/>
    <w:rsid w:val="00F73C49"/>
    <w:rsid w:val="00F76523"/>
    <w:rsid w:val="00F7708A"/>
    <w:rsid w:val="00F80162"/>
    <w:rsid w:val="00F83EB6"/>
    <w:rsid w:val="00F844DF"/>
    <w:rsid w:val="00F849A1"/>
    <w:rsid w:val="00F853F2"/>
    <w:rsid w:val="00F872C7"/>
    <w:rsid w:val="00F916C2"/>
    <w:rsid w:val="00F92275"/>
    <w:rsid w:val="00F927AC"/>
    <w:rsid w:val="00F94B8B"/>
    <w:rsid w:val="00F95EEA"/>
    <w:rsid w:val="00FA0681"/>
    <w:rsid w:val="00FA4C14"/>
    <w:rsid w:val="00FA4EEF"/>
    <w:rsid w:val="00FA50F8"/>
    <w:rsid w:val="00FA6132"/>
    <w:rsid w:val="00FA670B"/>
    <w:rsid w:val="00FB07B6"/>
    <w:rsid w:val="00FB27BE"/>
    <w:rsid w:val="00FB3AAE"/>
    <w:rsid w:val="00FB40A2"/>
    <w:rsid w:val="00FB4F7B"/>
    <w:rsid w:val="00FB5439"/>
    <w:rsid w:val="00FB72FA"/>
    <w:rsid w:val="00FC246D"/>
    <w:rsid w:val="00FC2536"/>
    <w:rsid w:val="00FC3781"/>
    <w:rsid w:val="00FC64EC"/>
    <w:rsid w:val="00FC6E49"/>
    <w:rsid w:val="00FC79F1"/>
    <w:rsid w:val="00FD003F"/>
    <w:rsid w:val="00FD048C"/>
    <w:rsid w:val="00FD0909"/>
    <w:rsid w:val="00FD1B36"/>
    <w:rsid w:val="00FD6F5B"/>
    <w:rsid w:val="00FD74A6"/>
    <w:rsid w:val="00FD7C2A"/>
    <w:rsid w:val="00FE18CA"/>
    <w:rsid w:val="00FE2042"/>
    <w:rsid w:val="00FE230B"/>
    <w:rsid w:val="00FE7D00"/>
    <w:rsid w:val="00FE7D2B"/>
    <w:rsid w:val="00FF2987"/>
    <w:rsid w:val="00FF46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E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29F"/>
    <w:pPr>
      <w:spacing w:after="160" w:line="259" w:lineRule="auto"/>
    </w:pPr>
    <w:rPr>
      <w:sz w:val="22"/>
      <w:szCs w:val="22"/>
      <w:lang w:eastAsia="en-US"/>
    </w:rPr>
  </w:style>
  <w:style w:type="paragraph" w:styleId="1">
    <w:name w:val="heading 1"/>
    <w:basedOn w:val="a"/>
    <w:next w:val="a"/>
    <w:link w:val="10"/>
    <w:qFormat/>
    <w:rsid w:val="00F67341"/>
    <w:pPr>
      <w:keepNext/>
      <w:spacing w:after="0" w:line="240" w:lineRule="auto"/>
      <w:jc w:val="center"/>
      <w:outlineLvl w:val="0"/>
    </w:pPr>
    <w:rPr>
      <w:rFonts w:ascii="Times New Roman" w:eastAsia="Times New Roman" w:hAnsi="Times New Roman"/>
      <w:sz w:val="28"/>
      <w:szCs w:val="20"/>
      <w:lang w:val="x-none" w:eastAsia="x-none"/>
    </w:rPr>
  </w:style>
  <w:style w:type="paragraph" w:styleId="4">
    <w:name w:val="heading 4"/>
    <w:basedOn w:val="a"/>
    <w:next w:val="a"/>
    <w:link w:val="40"/>
    <w:unhideWhenUsed/>
    <w:qFormat/>
    <w:rsid w:val="00F67341"/>
    <w:pPr>
      <w:keepNext/>
      <w:spacing w:after="0" w:line="240" w:lineRule="auto"/>
      <w:jc w:val="center"/>
      <w:outlineLvl w:val="3"/>
    </w:pPr>
    <w:rPr>
      <w:rFonts w:ascii="Times New Roman" w:eastAsia="Times New Roman" w:hAnsi="Times New Roman"/>
      <w:b/>
      <w:bCs/>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F00"/>
    <w:pPr>
      <w:ind w:left="720"/>
      <w:contextualSpacing/>
    </w:pPr>
  </w:style>
  <w:style w:type="paragraph" w:styleId="a4">
    <w:name w:val="Normal (Web)"/>
    <w:basedOn w:val="a"/>
    <w:uiPriority w:val="99"/>
    <w:semiHidden/>
    <w:unhideWhenUsed/>
    <w:rsid w:val="0032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5E5A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5A84"/>
  </w:style>
  <w:style w:type="paragraph" w:styleId="a7">
    <w:name w:val="footer"/>
    <w:basedOn w:val="a"/>
    <w:link w:val="a8"/>
    <w:uiPriority w:val="99"/>
    <w:unhideWhenUsed/>
    <w:rsid w:val="005E5A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5A84"/>
  </w:style>
  <w:style w:type="table" w:styleId="a9">
    <w:name w:val="Table Grid"/>
    <w:basedOn w:val="a1"/>
    <w:uiPriority w:val="39"/>
    <w:rsid w:val="00A722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in">
    <w:name w:val="linkin"/>
    <w:basedOn w:val="a0"/>
    <w:rsid w:val="004C26C6"/>
  </w:style>
  <w:style w:type="character" w:styleId="aa">
    <w:name w:val="annotation reference"/>
    <w:uiPriority w:val="99"/>
    <w:semiHidden/>
    <w:unhideWhenUsed/>
    <w:rsid w:val="002E0E2F"/>
    <w:rPr>
      <w:sz w:val="16"/>
      <w:szCs w:val="16"/>
    </w:rPr>
  </w:style>
  <w:style w:type="paragraph" w:styleId="ab">
    <w:name w:val="annotation text"/>
    <w:basedOn w:val="a"/>
    <w:link w:val="ac"/>
    <w:uiPriority w:val="99"/>
    <w:semiHidden/>
    <w:unhideWhenUsed/>
    <w:rsid w:val="002E0E2F"/>
    <w:pPr>
      <w:spacing w:line="240" w:lineRule="auto"/>
    </w:pPr>
    <w:rPr>
      <w:sz w:val="20"/>
      <w:szCs w:val="20"/>
      <w:lang w:val="x-none" w:eastAsia="x-none"/>
    </w:rPr>
  </w:style>
  <w:style w:type="character" w:customStyle="1" w:styleId="ac">
    <w:name w:val="Текст примечания Знак"/>
    <w:link w:val="ab"/>
    <w:uiPriority w:val="99"/>
    <w:semiHidden/>
    <w:rsid w:val="002E0E2F"/>
    <w:rPr>
      <w:sz w:val="20"/>
      <w:szCs w:val="20"/>
    </w:rPr>
  </w:style>
  <w:style w:type="paragraph" w:styleId="ad">
    <w:name w:val="annotation subject"/>
    <w:basedOn w:val="ab"/>
    <w:next w:val="ab"/>
    <w:link w:val="ae"/>
    <w:uiPriority w:val="99"/>
    <w:semiHidden/>
    <w:unhideWhenUsed/>
    <w:rsid w:val="002E0E2F"/>
    <w:rPr>
      <w:b/>
      <w:bCs/>
    </w:rPr>
  </w:style>
  <w:style w:type="character" w:customStyle="1" w:styleId="ae">
    <w:name w:val="Тема примечания Знак"/>
    <w:link w:val="ad"/>
    <w:uiPriority w:val="99"/>
    <w:semiHidden/>
    <w:rsid w:val="002E0E2F"/>
    <w:rPr>
      <w:b/>
      <w:bCs/>
      <w:sz w:val="20"/>
      <w:szCs w:val="20"/>
    </w:rPr>
  </w:style>
  <w:style w:type="paragraph" w:styleId="af">
    <w:name w:val="Balloon Text"/>
    <w:basedOn w:val="a"/>
    <w:link w:val="af0"/>
    <w:uiPriority w:val="99"/>
    <w:semiHidden/>
    <w:unhideWhenUsed/>
    <w:rsid w:val="002E0E2F"/>
    <w:pPr>
      <w:spacing w:after="0" w:line="240" w:lineRule="auto"/>
    </w:pPr>
    <w:rPr>
      <w:rFonts w:ascii="Segoe UI" w:hAnsi="Segoe UI"/>
      <w:sz w:val="18"/>
      <w:szCs w:val="18"/>
      <w:lang w:val="x-none" w:eastAsia="x-none"/>
    </w:rPr>
  </w:style>
  <w:style w:type="character" w:customStyle="1" w:styleId="af0">
    <w:name w:val="Текст выноски Знак"/>
    <w:link w:val="af"/>
    <w:uiPriority w:val="99"/>
    <w:semiHidden/>
    <w:rsid w:val="002E0E2F"/>
    <w:rPr>
      <w:rFonts w:ascii="Segoe UI" w:hAnsi="Segoe UI" w:cs="Segoe UI"/>
      <w:sz w:val="18"/>
      <w:szCs w:val="18"/>
    </w:rPr>
  </w:style>
  <w:style w:type="character" w:styleId="af1">
    <w:name w:val="Emphasis"/>
    <w:uiPriority w:val="20"/>
    <w:qFormat/>
    <w:rsid w:val="00D9594B"/>
    <w:rPr>
      <w:i/>
      <w:iCs/>
    </w:rPr>
  </w:style>
  <w:style w:type="paragraph" w:styleId="af2">
    <w:name w:val="Revision"/>
    <w:hidden/>
    <w:uiPriority w:val="99"/>
    <w:semiHidden/>
    <w:rsid w:val="005C3573"/>
    <w:rPr>
      <w:sz w:val="22"/>
      <w:szCs w:val="22"/>
      <w:lang w:eastAsia="en-US"/>
    </w:rPr>
  </w:style>
  <w:style w:type="character" w:customStyle="1" w:styleId="FontStyle22">
    <w:name w:val="Font Style22"/>
    <w:rsid w:val="006F7731"/>
    <w:rPr>
      <w:rFonts w:ascii="Times New Roman" w:hAnsi="Times New Roman"/>
      <w:sz w:val="20"/>
    </w:rPr>
  </w:style>
  <w:style w:type="character" w:customStyle="1" w:styleId="af3">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f4"/>
    <w:locked/>
    <w:rsid w:val="00D93344"/>
    <w:rPr>
      <w:rFonts w:ascii="Consolas" w:eastAsia="Times New Roman" w:hAnsi="Consolas" w:cs="Consolas"/>
      <w:sz w:val="21"/>
      <w:szCs w:val="21"/>
    </w:rPr>
  </w:style>
  <w:style w:type="paragraph" w:styleId="af4">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f3"/>
    <w:unhideWhenUsed/>
    <w:rsid w:val="00D93344"/>
    <w:pPr>
      <w:spacing w:after="0" w:line="240" w:lineRule="auto"/>
    </w:pPr>
    <w:rPr>
      <w:rFonts w:ascii="Consolas" w:eastAsia="Times New Roman" w:hAnsi="Consolas"/>
      <w:sz w:val="21"/>
      <w:szCs w:val="21"/>
      <w:lang w:val="x-none" w:eastAsia="x-none"/>
    </w:rPr>
  </w:style>
  <w:style w:type="character" w:customStyle="1" w:styleId="11">
    <w:name w:val="Текст Знак1"/>
    <w:uiPriority w:val="99"/>
    <w:semiHidden/>
    <w:rsid w:val="00D93344"/>
    <w:rPr>
      <w:rFonts w:ascii="Courier New" w:hAnsi="Courier New" w:cs="Courier New"/>
      <w:lang w:eastAsia="en-US"/>
    </w:rPr>
  </w:style>
  <w:style w:type="paragraph" w:customStyle="1" w:styleId="Style12">
    <w:name w:val="Style12"/>
    <w:basedOn w:val="a"/>
    <w:rsid w:val="00D93344"/>
    <w:pPr>
      <w:widowControl w:val="0"/>
      <w:autoSpaceDE w:val="0"/>
      <w:autoSpaceDN w:val="0"/>
      <w:adjustRightInd w:val="0"/>
      <w:spacing w:before="238" w:after="0" w:line="258" w:lineRule="exact"/>
      <w:ind w:firstLine="725"/>
      <w:jc w:val="both"/>
    </w:pPr>
    <w:rPr>
      <w:rFonts w:ascii="Times New Roman" w:eastAsia="Times New Roman" w:hAnsi="Times New Roman"/>
      <w:sz w:val="24"/>
      <w:szCs w:val="24"/>
      <w:lang w:eastAsia="ru-RU"/>
    </w:rPr>
  </w:style>
  <w:style w:type="character" w:customStyle="1" w:styleId="FontStyle20">
    <w:name w:val="Font Style20"/>
    <w:rsid w:val="00D93344"/>
    <w:rPr>
      <w:rFonts w:ascii="Times New Roman" w:hAnsi="Times New Roman" w:cs="Times New Roman"/>
      <w:sz w:val="22"/>
      <w:szCs w:val="22"/>
    </w:rPr>
  </w:style>
  <w:style w:type="character" w:customStyle="1" w:styleId="FontStyle21">
    <w:name w:val="Font Style21"/>
    <w:rsid w:val="00D93344"/>
    <w:rPr>
      <w:rFonts w:ascii="Times New Roman" w:hAnsi="Times New Roman" w:cs="Times New Roman"/>
      <w:b/>
      <w:bCs/>
      <w:sz w:val="22"/>
      <w:szCs w:val="22"/>
    </w:rPr>
  </w:style>
  <w:style w:type="character" w:customStyle="1" w:styleId="FontStyle16">
    <w:name w:val="Font Style16"/>
    <w:uiPriority w:val="99"/>
    <w:rsid w:val="00D93344"/>
    <w:rPr>
      <w:rFonts w:ascii="Palatino Linotype" w:hAnsi="Palatino Linotype" w:cs="Palatino Linotype"/>
      <w:color w:val="000000"/>
      <w:sz w:val="26"/>
      <w:szCs w:val="26"/>
    </w:rPr>
  </w:style>
  <w:style w:type="character" w:customStyle="1" w:styleId="2">
    <w:name w:val="Основной текст (2)"/>
    <w:rsid w:val="00735D37"/>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f5">
    <w:name w:val="No Spacing"/>
    <w:link w:val="af6"/>
    <w:uiPriority w:val="1"/>
    <w:qFormat/>
    <w:rsid w:val="00900214"/>
    <w:rPr>
      <w:sz w:val="22"/>
      <w:szCs w:val="22"/>
      <w:lang w:eastAsia="en-US"/>
    </w:rPr>
  </w:style>
  <w:style w:type="paragraph" w:styleId="af7">
    <w:name w:val="Body Text"/>
    <w:basedOn w:val="a"/>
    <w:link w:val="af8"/>
    <w:uiPriority w:val="99"/>
    <w:unhideWhenUsed/>
    <w:rsid w:val="009B0CD7"/>
    <w:pPr>
      <w:widowControl w:val="0"/>
      <w:spacing w:after="120" w:line="240" w:lineRule="auto"/>
    </w:pPr>
    <w:rPr>
      <w:rFonts w:ascii="Courier New" w:eastAsia="Courier New" w:hAnsi="Courier New" w:cs="Courier New"/>
      <w:color w:val="000000"/>
      <w:sz w:val="24"/>
      <w:szCs w:val="24"/>
      <w:lang w:val="x-none" w:eastAsia="x-none" w:bidi="ru-RU"/>
    </w:rPr>
  </w:style>
  <w:style w:type="character" w:customStyle="1" w:styleId="af8">
    <w:name w:val="Основной текст Знак"/>
    <w:link w:val="af7"/>
    <w:uiPriority w:val="99"/>
    <w:rsid w:val="009B0CD7"/>
    <w:rPr>
      <w:rFonts w:ascii="Courier New" w:eastAsia="Courier New" w:hAnsi="Courier New" w:cs="Courier New"/>
      <w:color w:val="000000"/>
      <w:sz w:val="24"/>
      <w:szCs w:val="24"/>
      <w:lang w:bidi="ru-RU"/>
    </w:rPr>
  </w:style>
  <w:style w:type="paragraph" w:styleId="3">
    <w:name w:val="Body Text 3"/>
    <w:basedOn w:val="a"/>
    <w:link w:val="30"/>
    <w:rsid w:val="0073193A"/>
    <w:pPr>
      <w:spacing w:after="120" w:line="240" w:lineRule="auto"/>
    </w:pPr>
    <w:rPr>
      <w:rFonts w:ascii="Times New Roman" w:eastAsia="Times New Roman" w:hAnsi="Times New Roman"/>
      <w:sz w:val="16"/>
      <w:szCs w:val="16"/>
      <w:lang w:val="x-none" w:eastAsia="x-none"/>
    </w:rPr>
  </w:style>
  <w:style w:type="character" w:customStyle="1" w:styleId="30">
    <w:name w:val="Основной текст 3 Знак"/>
    <w:link w:val="3"/>
    <w:rsid w:val="0073193A"/>
    <w:rPr>
      <w:rFonts w:ascii="Times New Roman" w:eastAsia="Times New Roman" w:hAnsi="Times New Roman"/>
      <w:sz w:val="16"/>
      <w:szCs w:val="16"/>
    </w:rPr>
  </w:style>
  <w:style w:type="character" w:customStyle="1" w:styleId="10">
    <w:name w:val="Заголовок 1 Знак"/>
    <w:link w:val="1"/>
    <w:rsid w:val="00F67341"/>
    <w:rPr>
      <w:rFonts w:ascii="Times New Roman" w:eastAsia="Times New Roman" w:hAnsi="Times New Roman"/>
      <w:sz w:val="28"/>
    </w:rPr>
  </w:style>
  <w:style w:type="character" w:customStyle="1" w:styleId="40">
    <w:name w:val="Заголовок 4 Знак"/>
    <w:link w:val="4"/>
    <w:rsid w:val="00F67341"/>
    <w:rPr>
      <w:rFonts w:ascii="Times New Roman" w:eastAsia="Times New Roman" w:hAnsi="Times New Roman"/>
      <w:b/>
      <w:bCs/>
      <w:sz w:val="28"/>
    </w:rPr>
  </w:style>
  <w:style w:type="paragraph" w:customStyle="1" w:styleId="MyStyle">
    <w:name w:val="My Style"/>
    <w:basedOn w:val="a"/>
    <w:qFormat/>
    <w:rsid w:val="00CE65CA"/>
    <w:pPr>
      <w:numPr>
        <w:ilvl w:val="1"/>
        <w:numId w:val="24"/>
      </w:numPr>
      <w:shd w:val="clear" w:color="auto" w:fill="FFFFFF"/>
      <w:spacing w:after="200" w:line="276" w:lineRule="auto"/>
      <w:ind w:left="0" w:right="5" w:firstLine="284"/>
      <w:jc w:val="both"/>
    </w:pPr>
    <w:rPr>
      <w:rFonts w:ascii="Times New Roman" w:hAnsi="Times New Roman"/>
      <w:sz w:val="26"/>
    </w:rPr>
  </w:style>
  <w:style w:type="character" w:customStyle="1" w:styleId="af6">
    <w:name w:val="Без интервала Знак"/>
    <w:link w:val="af5"/>
    <w:uiPriority w:val="1"/>
    <w:rsid w:val="00CE65C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29F"/>
    <w:pPr>
      <w:spacing w:after="160" w:line="259" w:lineRule="auto"/>
    </w:pPr>
    <w:rPr>
      <w:sz w:val="22"/>
      <w:szCs w:val="22"/>
      <w:lang w:eastAsia="en-US"/>
    </w:rPr>
  </w:style>
  <w:style w:type="paragraph" w:styleId="1">
    <w:name w:val="heading 1"/>
    <w:basedOn w:val="a"/>
    <w:next w:val="a"/>
    <w:link w:val="10"/>
    <w:qFormat/>
    <w:rsid w:val="00F67341"/>
    <w:pPr>
      <w:keepNext/>
      <w:spacing w:after="0" w:line="240" w:lineRule="auto"/>
      <w:jc w:val="center"/>
      <w:outlineLvl w:val="0"/>
    </w:pPr>
    <w:rPr>
      <w:rFonts w:ascii="Times New Roman" w:eastAsia="Times New Roman" w:hAnsi="Times New Roman"/>
      <w:sz w:val="28"/>
      <w:szCs w:val="20"/>
      <w:lang w:val="x-none" w:eastAsia="x-none"/>
    </w:rPr>
  </w:style>
  <w:style w:type="paragraph" w:styleId="4">
    <w:name w:val="heading 4"/>
    <w:basedOn w:val="a"/>
    <w:next w:val="a"/>
    <w:link w:val="40"/>
    <w:unhideWhenUsed/>
    <w:qFormat/>
    <w:rsid w:val="00F67341"/>
    <w:pPr>
      <w:keepNext/>
      <w:spacing w:after="0" w:line="240" w:lineRule="auto"/>
      <w:jc w:val="center"/>
      <w:outlineLvl w:val="3"/>
    </w:pPr>
    <w:rPr>
      <w:rFonts w:ascii="Times New Roman" w:eastAsia="Times New Roman" w:hAnsi="Times New Roman"/>
      <w:b/>
      <w:bCs/>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F00"/>
    <w:pPr>
      <w:ind w:left="720"/>
      <w:contextualSpacing/>
    </w:pPr>
  </w:style>
  <w:style w:type="paragraph" w:styleId="a4">
    <w:name w:val="Normal (Web)"/>
    <w:basedOn w:val="a"/>
    <w:uiPriority w:val="99"/>
    <w:semiHidden/>
    <w:unhideWhenUsed/>
    <w:rsid w:val="0032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5E5A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5A84"/>
  </w:style>
  <w:style w:type="paragraph" w:styleId="a7">
    <w:name w:val="footer"/>
    <w:basedOn w:val="a"/>
    <w:link w:val="a8"/>
    <w:uiPriority w:val="99"/>
    <w:unhideWhenUsed/>
    <w:rsid w:val="005E5A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5A84"/>
  </w:style>
  <w:style w:type="table" w:styleId="a9">
    <w:name w:val="Table Grid"/>
    <w:basedOn w:val="a1"/>
    <w:uiPriority w:val="39"/>
    <w:rsid w:val="00A722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in">
    <w:name w:val="linkin"/>
    <w:basedOn w:val="a0"/>
    <w:rsid w:val="004C26C6"/>
  </w:style>
  <w:style w:type="character" w:styleId="aa">
    <w:name w:val="annotation reference"/>
    <w:uiPriority w:val="99"/>
    <w:semiHidden/>
    <w:unhideWhenUsed/>
    <w:rsid w:val="002E0E2F"/>
    <w:rPr>
      <w:sz w:val="16"/>
      <w:szCs w:val="16"/>
    </w:rPr>
  </w:style>
  <w:style w:type="paragraph" w:styleId="ab">
    <w:name w:val="annotation text"/>
    <w:basedOn w:val="a"/>
    <w:link w:val="ac"/>
    <w:uiPriority w:val="99"/>
    <w:semiHidden/>
    <w:unhideWhenUsed/>
    <w:rsid w:val="002E0E2F"/>
    <w:pPr>
      <w:spacing w:line="240" w:lineRule="auto"/>
    </w:pPr>
    <w:rPr>
      <w:sz w:val="20"/>
      <w:szCs w:val="20"/>
      <w:lang w:val="x-none" w:eastAsia="x-none"/>
    </w:rPr>
  </w:style>
  <w:style w:type="character" w:customStyle="1" w:styleId="ac">
    <w:name w:val="Текст примечания Знак"/>
    <w:link w:val="ab"/>
    <w:uiPriority w:val="99"/>
    <w:semiHidden/>
    <w:rsid w:val="002E0E2F"/>
    <w:rPr>
      <w:sz w:val="20"/>
      <w:szCs w:val="20"/>
    </w:rPr>
  </w:style>
  <w:style w:type="paragraph" w:styleId="ad">
    <w:name w:val="annotation subject"/>
    <w:basedOn w:val="ab"/>
    <w:next w:val="ab"/>
    <w:link w:val="ae"/>
    <w:uiPriority w:val="99"/>
    <w:semiHidden/>
    <w:unhideWhenUsed/>
    <w:rsid w:val="002E0E2F"/>
    <w:rPr>
      <w:b/>
      <w:bCs/>
    </w:rPr>
  </w:style>
  <w:style w:type="character" w:customStyle="1" w:styleId="ae">
    <w:name w:val="Тема примечания Знак"/>
    <w:link w:val="ad"/>
    <w:uiPriority w:val="99"/>
    <w:semiHidden/>
    <w:rsid w:val="002E0E2F"/>
    <w:rPr>
      <w:b/>
      <w:bCs/>
      <w:sz w:val="20"/>
      <w:szCs w:val="20"/>
    </w:rPr>
  </w:style>
  <w:style w:type="paragraph" w:styleId="af">
    <w:name w:val="Balloon Text"/>
    <w:basedOn w:val="a"/>
    <w:link w:val="af0"/>
    <w:uiPriority w:val="99"/>
    <w:semiHidden/>
    <w:unhideWhenUsed/>
    <w:rsid w:val="002E0E2F"/>
    <w:pPr>
      <w:spacing w:after="0" w:line="240" w:lineRule="auto"/>
    </w:pPr>
    <w:rPr>
      <w:rFonts w:ascii="Segoe UI" w:hAnsi="Segoe UI"/>
      <w:sz w:val="18"/>
      <w:szCs w:val="18"/>
      <w:lang w:val="x-none" w:eastAsia="x-none"/>
    </w:rPr>
  </w:style>
  <w:style w:type="character" w:customStyle="1" w:styleId="af0">
    <w:name w:val="Текст выноски Знак"/>
    <w:link w:val="af"/>
    <w:uiPriority w:val="99"/>
    <w:semiHidden/>
    <w:rsid w:val="002E0E2F"/>
    <w:rPr>
      <w:rFonts w:ascii="Segoe UI" w:hAnsi="Segoe UI" w:cs="Segoe UI"/>
      <w:sz w:val="18"/>
      <w:szCs w:val="18"/>
    </w:rPr>
  </w:style>
  <w:style w:type="character" w:styleId="af1">
    <w:name w:val="Emphasis"/>
    <w:uiPriority w:val="20"/>
    <w:qFormat/>
    <w:rsid w:val="00D9594B"/>
    <w:rPr>
      <w:i/>
      <w:iCs/>
    </w:rPr>
  </w:style>
  <w:style w:type="paragraph" w:styleId="af2">
    <w:name w:val="Revision"/>
    <w:hidden/>
    <w:uiPriority w:val="99"/>
    <w:semiHidden/>
    <w:rsid w:val="005C3573"/>
    <w:rPr>
      <w:sz w:val="22"/>
      <w:szCs w:val="22"/>
      <w:lang w:eastAsia="en-US"/>
    </w:rPr>
  </w:style>
  <w:style w:type="character" w:customStyle="1" w:styleId="FontStyle22">
    <w:name w:val="Font Style22"/>
    <w:rsid w:val="006F7731"/>
    <w:rPr>
      <w:rFonts w:ascii="Times New Roman" w:hAnsi="Times New Roman"/>
      <w:sz w:val="20"/>
    </w:rPr>
  </w:style>
  <w:style w:type="character" w:customStyle="1" w:styleId="af3">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f4"/>
    <w:locked/>
    <w:rsid w:val="00D93344"/>
    <w:rPr>
      <w:rFonts w:ascii="Consolas" w:eastAsia="Times New Roman" w:hAnsi="Consolas" w:cs="Consolas"/>
      <w:sz w:val="21"/>
      <w:szCs w:val="21"/>
    </w:rPr>
  </w:style>
  <w:style w:type="paragraph" w:styleId="af4">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f3"/>
    <w:unhideWhenUsed/>
    <w:rsid w:val="00D93344"/>
    <w:pPr>
      <w:spacing w:after="0" w:line="240" w:lineRule="auto"/>
    </w:pPr>
    <w:rPr>
      <w:rFonts w:ascii="Consolas" w:eastAsia="Times New Roman" w:hAnsi="Consolas"/>
      <w:sz w:val="21"/>
      <w:szCs w:val="21"/>
      <w:lang w:val="x-none" w:eastAsia="x-none"/>
    </w:rPr>
  </w:style>
  <w:style w:type="character" w:customStyle="1" w:styleId="11">
    <w:name w:val="Текст Знак1"/>
    <w:uiPriority w:val="99"/>
    <w:semiHidden/>
    <w:rsid w:val="00D93344"/>
    <w:rPr>
      <w:rFonts w:ascii="Courier New" w:hAnsi="Courier New" w:cs="Courier New"/>
      <w:lang w:eastAsia="en-US"/>
    </w:rPr>
  </w:style>
  <w:style w:type="paragraph" w:customStyle="1" w:styleId="Style12">
    <w:name w:val="Style12"/>
    <w:basedOn w:val="a"/>
    <w:rsid w:val="00D93344"/>
    <w:pPr>
      <w:widowControl w:val="0"/>
      <w:autoSpaceDE w:val="0"/>
      <w:autoSpaceDN w:val="0"/>
      <w:adjustRightInd w:val="0"/>
      <w:spacing w:before="238" w:after="0" w:line="258" w:lineRule="exact"/>
      <w:ind w:firstLine="725"/>
      <w:jc w:val="both"/>
    </w:pPr>
    <w:rPr>
      <w:rFonts w:ascii="Times New Roman" w:eastAsia="Times New Roman" w:hAnsi="Times New Roman"/>
      <w:sz w:val="24"/>
      <w:szCs w:val="24"/>
      <w:lang w:eastAsia="ru-RU"/>
    </w:rPr>
  </w:style>
  <w:style w:type="character" w:customStyle="1" w:styleId="FontStyle20">
    <w:name w:val="Font Style20"/>
    <w:rsid w:val="00D93344"/>
    <w:rPr>
      <w:rFonts w:ascii="Times New Roman" w:hAnsi="Times New Roman" w:cs="Times New Roman"/>
      <w:sz w:val="22"/>
      <w:szCs w:val="22"/>
    </w:rPr>
  </w:style>
  <w:style w:type="character" w:customStyle="1" w:styleId="FontStyle21">
    <w:name w:val="Font Style21"/>
    <w:rsid w:val="00D93344"/>
    <w:rPr>
      <w:rFonts w:ascii="Times New Roman" w:hAnsi="Times New Roman" w:cs="Times New Roman"/>
      <w:b/>
      <w:bCs/>
      <w:sz w:val="22"/>
      <w:szCs w:val="22"/>
    </w:rPr>
  </w:style>
  <w:style w:type="character" w:customStyle="1" w:styleId="FontStyle16">
    <w:name w:val="Font Style16"/>
    <w:uiPriority w:val="99"/>
    <w:rsid w:val="00D93344"/>
    <w:rPr>
      <w:rFonts w:ascii="Palatino Linotype" w:hAnsi="Palatino Linotype" w:cs="Palatino Linotype"/>
      <w:color w:val="000000"/>
      <w:sz w:val="26"/>
      <w:szCs w:val="26"/>
    </w:rPr>
  </w:style>
  <w:style w:type="character" w:customStyle="1" w:styleId="2">
    <w:name w:val="Основной текст (2)"/>
    <w:rsid w:val="00735D37"/>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f5">
    <w:name w:val="No Spacing"/>
    <w:link w:val="af6"/>
    <w:uiPriority w:val="1"/>
    <w:qFormat/>
    <w:rsid w:val="00900214"/>
    <w:rPr>
      <w:sz w:val="22"/>
      <w:szCs w:val="22"/>
      <w:lang w:eastAsia="en-US"/>
    </w:rPr>
  </w:style>
  <w:style w:type="paragraph" w:styleId="af7">
    <w:name w:val="Body Text"/>
    <w:basedOn w:val="a"/>
    <w:link w:val="af8"/>
    <w:uiPriority w:val="99"/>
    <w:unhideWhenUsed/>
    <w:rsid w:val="009B0CD7"/>
    <w:pPr>
      <w:widowControl w:val="0"/>
      <w:spacing w:after="120" w:line="240" w:lineRule="auto"/>
    </w:pPr>
    <w:rPr>
      <w:rFonts w:ascii="Courier New" w:eastAsia="Courier New" w:hAnsi="Courier New" w:cs="Courier New"/>
      <w:color w:val="000000"/>
      <w:sz w:val="24"/>
      <w:szCs w:val="24"/>
      <w:lang w:val="x-none" w:eastAsia="x-none" w:bidi="ru-RU"/>
    </w:rPr>
  </w:style>
  <w:style w:type="character" w:customStyle="1" w:styleId="af8">
    <w:name w:val="Основной текст Знак"/>
    <w:link w:val="af7"/>
    <w:uiPriority w:val="99"/>
    <w:rsid w:val="009B0CD7"/>
    <w:rPr>
      <w:rFonts w:ascii="Courier New" w:eastAsia="Courier New" w:hAnsi="Courier New" w:cs="Courier New"/>
      <w:color w:val="000000"/>
      <w:sz w:val="24"/>
      <w:szCs w:val="24"/>
      <w:lang w:bidi="ru-RU"/>
    </w:rPr>
  </w:style>
  <w:style w:type="paragraph" w:styleId="3">
    <w:name w:val="Body Text 3"/>
    <w:basedOn w:val="a"/>
    <w:link w:val="30"/>
    <w:rsid w:val="0073193A"/>
    <w:pPr>
      <w:spacing w:after="120" w:line="240" w:lineRule="auto"/>
    </w:pPr>
    <w:rPr>
      <w:rFonts w:ascii="Times New Roman" w:eastAsia="Times New Roman" w:hAnsi="Times New Roman"/>
      <w:sz w:val="16"/>
      <w:szCs w:val="16"/>
      <w:lang w:val="x-none" w:eastAsia="x-none"/>
    </w:rPr>
  </w:style>
  <w:style w:type="character" w:customStyle="1" w:styleId="30">
    <w:name w:val="Основной текст 3 Знак"/>
    <w:link w:val="3"/>
    <w:rsid w:val="0073193A"/>
    <w:rPr>
      <w:rFonts w:ascii="Times New Roman" w:eastAsia="Times New Roman" w:hAnsi="Times New Roman"/>
      <w:sz w:val="16"/>
      <w:szCs w:val="16"/>
    </w:rPr>
  </w:style>
  <w:style w:type="character" w:customStyle="1" w:styleId="10">
    <w:name w:val="Заголовок 1 Знак"/>
    <w:link w:val="1"/>
    <w:rsid w:val="00F67341"/>
    <w:rPr>
      <w:rFonts w:ascii="Times New Roman" w:eastAsia="Times New Roman" w:hAnsi="Times New Roman"/>
      <w:sz w:val="28"/>
    </w:rPr>
  </w:style>
  <w:style w:type="character" w:customStyle="1" w:styleId="40">
    <w:name w:val="Заголовок 4 Знак"/>
    <w:link w:val="4"/>
    <w:rsid w:val="00F67341"/>
    <w:rPr>
      <w:rFonts w:ascii="Times New Roman" w:eastAsia="Times New Roman" w:hAnsi="Times New Roman"/>
      <w:b/>
      <w:bCs/>
      <w:sz w:val="28"/>
    </w:rPr>
  </w:style>
  <w:style w:type="paragraph" w:customStyle="1" w:styleId="MyStyle">
    <w:name w:val="My Style"/>
    <w:basedOn w:val="a"/>
    <w:qFormat/>
    <w:rsid w:val="00CE65CA"/>
    <w:pPr>
      <w:numPr>
        <w:ilvl w:val="1"/>
        <w:numId w:val="24"/>
      </w:numPr>
      <w:shd w:val="clear" w:color="auto" w:fill="FFFFFF"/>
      <w:spacing w:after="200" w:line="276" w:lineRule="auto"/>
      <w:ind w:left="0" w:right="5" w:firstLine="284"/>
      <w:jc w:val="both"/>
    </w:pPr>
    <w:rPr>
      <w:rFonts w:ascii="Times New Roman" w:hAnsi="Times New Roman"/>
      <w:sz w:val="26"/>
    </w:rPr>
  </w:style>
  <w:style w:type="character" w:customStyle="1" w:styleId="af6">
    <w:name w:val="Без интервала Знак"/>
    <w:link w:val="af5"/>
    <w:uiPriority w:val="1"/>
    <w:rsid w:val="00CE65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22487">
      <w:bodyDiv w:val="1"/>
      <w:marLeft w:val="0"/>
      <w:marRight w:val="0"/>
      <w:marTop w:val="0"/>
      <w:marBottom w:val="0"/>
      <w:divBdr>
        <w:top w:val="none" w:sz="0" w:space="0" w:color="auto"/>
        <w:left w:val="none" w:sz="0" w:space="0" w:color="auto"/>
        <w:bottom w:val="none" w:sz="0" w:space="0" w:color="auto"/>
        <w:right w:val="none" w:sz="0" w:space="0" w:color="auto"/>
      </w:divBdr>
    </w:div>
    <w:div w:id="477115798">
      <w:bodyDiv w:val="1"/>
      <w:marLeft w:val="0"/>
      <w:marRight w:val="0"/>
      <w:marTop w:val="0"/>
      <w:marBottom w:val="0"/>
      <w:divBdr>
        <w:top w:val="none" w:sz="0" w:space="0" w:color="auto"/>
        <w:left w:val="none" w:sz="0" w:space="0" w:color="auto"/>
        <w:bottom w:val="none" w:sz="0" w:space="0" w:color="auto"/>
        <w:right w:val="none" w:sz="0" w:space="0" w:color="auto"/>
      </w:divBdr>
    </w:div>
    <w:div w:id="514924142">
      <w:bodyDiv w:val="1"/>
      <w:marLeft w:val="0"/>
      <w:marRight w:val="0"/>
      <w:marTop w:val="0"/>
      <w:marBottom w:val="0"/>
      <w:divBdr>
        <w:top w:val="none" w:sz="0" w:space="0" w:color="auto"/>
        <w:left w:val="none" w:sz="0" w:space="0" w:color="auto"/>
        <w:bottom w:val="none" w:sz="0" w:space="0" w:color="auto"/>
        <w:right w:val="none" w:sz="0" w:space="0" w:color="auto"/>
      </w:divBdr>
    </w:div>
    <w:div w:id="718750404">
      <w:bodyDiv w:val="1"/>
      <w:marLeft w:val="0"/>
      <w:marRight w:val="0"/>
      <w:marTop w:val="0"/>
      <w:marBottom w:val="0"/>
      <w:divBdr>
        <w:top w:val="none" w:sz="0" w:space="0" w:color="auto"/>
        <w:left w:val="none" w:sz="0" w:space="0" w:color="auto"/>
        <w:bottom w:val="none" w:sz="0" w:space="0" w:color="auto"/>
        <w:right w:val="none" w:sz="0" w:space="0" w:color="auto"/>
      </w:divBdr>
    </w:div>
    <w:div w:id="749280668">
      <w:bodyDiv w:val="1"/>
      <w:marLeft w:val="0"/>
      <w:marRight w:val="0"/>
      <w:marTop w:val="0"/>
      <w:marBottom w:val="0"/>
      <w:divBdr>
        <w:top w:val="none" w:sz="0" w:space="0" w:color="auto"/>
        <w:left w:val="none" w:sz="0" w:space="0" w:color="auto"/>
        <w:bottom w:val="none" w:sz="0" w:space="0" w:color="auto"/>
        <w:right w:val="none" w:sz="0" w:space="0" w:color="auto"/>
      </w:divBdr>
    </w:div>
    <w:div w:id="975571707">
      <w:bodyDiv w:val="1"/>
      <w:marLeft w:val="0"/>
      <w:marRight w:val="0"/>
      <w:marTop w:val="0"/>
      <w:marBottom w:val="0"/>
      <w:divBdr>
        <w:top w:val="none" w:sz="0" w:space="0" w:color="auto"/>
        <w:left w:val="none" w:sz="0" w:space="0" w:color="auto"/>
        <w:bottom w:val="none" w:sz="0" w:space="0" w:color="auto"/>
        <w:right w:val="none" w:sz="0" w:space="0" w:color="auto"/>
      </w:divBdr>
    </w:div>
    <w:div w:id="1020156340">
      <w:bodyDiv w:val="1"/>
      <w:marLeft w:val="0"/>
      <w:marRight w:val="0"/>
      <w:marTop w:val="0"/>
      <w:marBottom w:val="0"/>
      <w:divBdr>
        <w:top w:val="none" w:sz="0" w:space="0" w:color="auto"/>
        <w:left w:val="none" w:sz="0" w:space="0" w:color="auto"/>
        <w:bottom w:val="none" w:sz="0" w:space="0" w:color="auto"/>
        <w:right w:val="none" w:sz="0" w:space="0" w:color="auto"/>
      </w:divBdr>
    </w:div>
    <w:div w:id="1235042488">
      <w:bodyDiv w:val="1"/>
      <w:marLeft w:val="0"/>
      <w:marRight w:val="0"/>
      <w:marTop w:val="0"/>
      <w:marBottom w:val="0"/>
      <w:divBdr>
        <w:top w:val="none" w:sz="0" w:space="0" w:color="auto"/>
        <w:left w:val="none" w:sz="0" w:space="0" w:color="auto"/>
        <w:bottom w:val="none" w:sz="0" w:space="0" w:color="auto"/>
        <w:right w:val="none" w:sz="0" w:space="0" w:color="auto"/>
      </w:divBdr>
    </w:div>
    <w:div w:id="1582064034">
      <w:bodyDiv w:val="1"/>
      <w:marLeft w:val="0"/>
      <w:marRight w:val="0"/>
      <w:marTop w:val="0"/>
      <w:marBottom w:val="0"/>
      <w:divBdr>
        <w:top w:val="none" w:sz="0" w:space="0" w:color="auto"/>
        <w:left w:val="none" w:sz="0" w:space="0" w:color="auto"/>
        <w:bottom w:val="none" w:sz="0" w:space="0" w:color="auto"/>
        <w:right w:val="none" w:sz="0" w:space="0" w:color="auto"/>
      </w:divBdr>
    </w:div>
    <w:div w:id="1607926801">
      <w:bodyDiv w:val="1"/>
      <w:marLeft w:val="0"/>
      <w:marRight w:val="0"/>
      <w:marTop w:val="0"/>
      <w:marBottom w:val="0"/>
      <w:divBdr>
        <w:top w:val="none" w:sz="0" w:space="0" w:color="auto"/>
        <w:left w:val="none" w:sz="0" w:space="0" w:color="auto"/>
        <w:bottom w:val="none" w:sz="0" w:space="0" w:color="auto"/>
        <w:right w:val="none" w:sz="0" w:space="0" w:color="auto"/>
      </w:divBdr>
    </w:div>
    <w:div w:id="1853489169">
      <w:bodyDiv w:val="1"/>
      <w:marLeft w:val="0"/>
      <w:marRight w:val="0"/>
      <w:marTop w:val="0"/>
      <w:marBottom w:val="0"/>
      <w:divBdr>
        <w:top w:val="none" w:sz="0" w:space="0" w:color="auto"/>
        <w:left w:val="none" w:sz="0" w:space="0" w:color="auto"/>
        <w:bottom w:val="none" w:sz="0" w:space="0" w:color="auto"/>
        <w:right w:val="none" w:sz="0" w:space="0" w:color="auto"/>
      </w:divBdr>
    </w:div>
    <w:div w:id="1901356392">
      <w:bodyDiv w:val="1"/>
      <w:marLeft w:val="0"/>
      <w:marRight w:val="0"/>
      <w:marTop w:val="0"/>
      <w:marBottom w:val="0"/>
      <w:divBdr>
        <w:top w:val="none" w:sz="0" w:space="0" w:color="auto"/>
        <w:left w:val="none" w:sz="0" w:space="0" w:color="auto"/>
        <w:bottom w:val="none" w:sz="0" w:space="0" w:color="auto"/>
        <w:right w:val="none" w:sz="0" w:space="0" w:color="auto"/>
      </w:divBdr>
    </w:div>
    <w:div w:id="19556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0;%20&#1076;&#1086;&#1082;&#1091;&#1084;&#1077;&#1085;&#1090;&#1099;\&#1047;&#1040;&#1050;&#1059;&#1055;&#1050;&#1048;\2022\&#1041;&#1051;&#1044;&#1062;%20-%20&#1084;&#1077;&#1076;.%20&#1080;&#1089;&#1083;&#1077;&#1076;&#1086;&#1074;&#1072;&#1085;&#1080;&#1103;\&#1055;&#1088;&#1086;&#1077;&#1082;&#1090;%20&#1082;&#1086;&#1085;&#1090;&#1088;&#1072;&#1082;&#1090;&#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C5ADC-1720-430B-8AEE-05887BF0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контракта</Template>
  <TotalTime>33</TotalTime>
  <Pages>7</Pages>
  <Words>3215</Words>
  <Characters>18329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user</cp:lastModifiedBy>
  <cp:revision>60</cp:revision>
  <cp:lastPrinted>2024-02-16T07:46:00Z</cp:lastPrinted>
  <dcterms:created xsi:type="dcterms:W3CDTF">2023-02-10T06:05:00Z</dcterms:created>
  <dcterms:modified xsi:type="dcterms:W3CDTF">2024-02-19T09:12:00Z</dcterms:modified>
</cp:coreProperties>
</file>