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18" w:rsidRDefault="0042251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ПОДАЧИ ЗАЯВОК</w:t>
      </w:r>
    </w:p>
    <w:p w:rsidR="00422518" w:rsidRDefault="0042251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:rsidR="00422518" w:rsidRDefault="0042251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22518" w:rsidRDefault="0042251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вскрытия.</w:t>
      </w:r>
    </w:p>
    <w:p w:rsidR="00422518" w:rsidRDefault="0042251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Вскрытие конверта 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осуществляется на заседании комиссии.</w:t>
      </w:r>
    </w:p>
    <w:p w:rsidR="00422518" w:rsidRDefault="00422518"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Заявка на участие в запросе предложений должна содержать:</w:t>
      </w:r>
    </w:p>
    <w:p w:rsidR="00422518" w:rsidRPr="003D12E2" w:rsidRDefault="00422518" w:rsidP="003D12E2">
      <w:pPr>
        <w:rPr>
          <w:rFonts w:ascii="Times New Roman" w:hAnsi="Times New Roman"/>
          <w:bCs/>
          <w:sz w:val="23"/>
          <w:szCs w:val="23"/>
        </w:rPr>
      </w:pPr>
      <w:r w:rsidRPr="003D12E2">
        <w:rPr>
          <w:rFonts w:ascii="Times New Roman" w:hAnsi="Times New Roman"/>
          <w:bCs/>
          <w:sz w:val="23"/>
          <w:szCs w:val="23"/>
        </w:rPr>
        <w:t>3.1. Требования к участникам закупки:</w:t>
      </w:r>
    </w:p>
    <w:p w:rsidR="00422518" w:rsidRDefault="0042251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422518" w:rsidRDefault="0042251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422518" w:rsidRDefault="00422518"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422518" w:rsidRPr="003D12E2" w:rsidRDefault="00422518" w:rsidP="003D12E2">
      <w:pPr>
        <w:rPr>
          <w:rFonts w:ascii="Times New Roman" w:hAnsi="Times New Roman"/>
          <w:bCs/>
          <w:sz w:val="23"/>
          <w:szCs w:val="23"/>
        </w:rPr>
      </w:pPr>
      <w:r w:rsidRPr="003D12E2">
        <w:rPr>
          <w:rFonts w:ascii="Times New Roman" w:hAnsi="Times New Roman"/>
          <w:bCs/>
          <w:sz w:val="23"/>
          <w:szCs w:val="23"/>
        </w:rPr>
        <w:t>3.2. Участником закупки должны быть представлены следующие документы:</w:t>
      </w:r>
    </w:p>
    <w:p w:rsidR="00422518" w:rsidRDefault="0042251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22518" w:rsidRDefault="0042251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:rsidR="00422518" w:rsidRDefault="0042251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:rsidR="00422518" w:rsidRDefault="0042251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г) </w:t>
      </w:r>
      <w:r w:rsidRPr="00541BBB">
        <w:rPr>
          <w:rFonts w:ascii="Times New Roman" w:hAnsi="Times New Roman"/>
          <w:sz w:val="23"/>
          <w:szCs w:val="23"/>
        </w:rPr>
        <w:t>для иностранного лица</w:t>
      </w:r>
      <w:r>
        <w:rPr>
          <w:rFonts w:ascii="Times New Roman" w:hAnsi="Times New Roman"/>
          <w:sz w:val="23"/>
          <w:szCs w:val="23"/>
          <w:u w:val="single"/>
        </w:rPr>
        <w:t>:</w:t>
      </w:r>
      <w:r>
        <w:rPr>
          <w:rFonts w:ascii="Times New Roman" w:hAnsi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22518" w:rsidRDefault="00422518" w:rsidP="0068011C"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д) сертификаты (соответствия) качества товара.</w:t>
      </w:r>
    </w:p>
    <w:p w:rsidR="00422518" w:rsidRPr="003D12E2" w:rsidRDefault="0042251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D12E2">
        <w:rPr>
          <w:rFonts w:ascii="Times New Roman" w:hAnsi="Times New Roman"/>
          <w:bCs/>
          <w:sz w:val="23"/>
          <w:szCs w:val="23"/>
        </w:rPr>
        <w:t>Примечание:</w:t>
      </w:r>
    </w:p>
    <w:p w:rsidR="00422518" w:rsidRDefault="0042251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422518" w:rsidRPr="003D12E2" w:rsidRDefault="0042251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3D12E2">
        <w:rPr>
          <w:rFonts w:ascii="Times New Roman" w:hAnsi="Times New Roman"/>
          <w:bCs/>
          <w:sz w:val="23"/>
          <w:szCs w:val="23"/>
        </w:rPr>
        <w:t>должны быть прошиты и пронумерованы.</w:t>
      </w:r>
    </w:p>
    <w:p w:rsidR="00422518" w:rsidRDefault="0042251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/>
          <w:sz w:val="23"/>
          <w:szCs w:val="23"/>
        </w:rPr>
        <w:br/>
      </w:r>
      <w:r w:rsidRPr="003D12E2">
        <w:rPr>
          <w:rFonts w:ascii="Times New Roman" w:hAnsi="Times New Roman"/>
          <w:bCs/>
          <w:sz w:val="23"/>
          <w:szCs w:val="23"/>
        </w:rPr>
        <w:t>опись</w:t>
      </w:r>
      <w:r>
        <w:rPr>
          <w:rFonts w:ascii="Times New Roman" w:hAnsi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22518" w:rsidSect="00F604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18" w:rsidRDefault="00422518">
      <w:pPr>
        <w:spacing w:line="240" w:lineRule="auto"/>
      </w:pPr>
      <w:r>
        <w:separator/>
      </w:r>
    </w:p>
  </w:endnote>
  <w:endnote w:type="continuationSeparator" w:id="0">
    <w:p w:rsidR="00422518" w:rsidRDefault="00422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18" w:rsidRDefault="00422518">
      <w:pPr>
        <w:spacing w:after="0" w:line="240" w:lineRule="auto"/>
      </w:pPr>
      <w:r>
        <w:separator/>
      </w:r>
    </w:p>
  </w:footnote>
  <w:footnote w:type="continuationSeparator" w:id="0">
    <w:p w:rsidR="00422518" w:rsidRDefault="00422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E66"/>
    <w:rsid w:val="00116DEF"/>
    <w:rsid w:val="001E723C"/>
    <w:rsid w:val="003079E0"/>
    <w:rsid w:val="00376A3B"/>
    <w:rsid w:val="003D12E2"/>
    <w:rsid w:val="004061BB"/>
    <w:rsid w:val="00422518"/>
    <w:rsid w:val="00433E66"/>
    <w:rsid w:val="00465F3B"/>
    <w:rsid w:val="004E17F7"/>
    <w:rsid w:val="004F656C"/>
    <w:rsid w:val="00516DEC"/>
    <w:rsid w:val="00541BBB"/>
    <w:rsid w:val="005B151D"/>
    <w:rsid w:val="005C2079"/>
    <w:rsid w:val="005E15A6"/>
    <w:rsid w:val="00626789"/>
    <w:rsid w:val="0068011C"/>
    <w:rsid w:val="0069387E"/>
    <w:rsid w:val="00751964"/>
    <w:rsid w:val="007767F4"/>
    <w:rsid w:val="008806AB"/>
    <w:rsid w:val="00887A0C"/>
    <w:rsid w:val="008F6302"/>
    <w:rsid w:val="00962DBC"/>
    <w:rsid w:val="009839A2"/>
    <w:rsid w:val="00994636"/>
    <w:rsid w:val="00A63A36"/>
    <w:rsid w:val="00AF1616"/>
    <w:rsid w:val="00B31DB2"/>
    <w:rsid w:val="00BE2D9D"/>
    <w:rsid w:val="00BF69A5"/>
    <w:rsid w:val="00CC7427"/>
    <w:rsid w:val="00CD550E"/>
    <w:rsid w:val="00D310B4"/>
    <w:rsid w:val="00D67BE8"/>
    <w:rsid w:val="00E5594C"/>
    <w:rsid w:val="00EB3171"/>
    <w:rsid w:val="00F6040B"/>
    <w:rsid w:val="00FC5AAD"/>
    <w:rsid w:val="729D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040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040B"/>
    <w:pPr>
      <w:ind w:left="720"/>
      <w:contextualSpacing/>
    </w:pPr>
  </w:style>
  <w:style w:type="character" w:customStyle="1" w:styleId="1">
    <w:name w:val="Неразрешенное упоминание1"/>
    <w:basedOn w:val="DefaultParagraphFont"/>
    <w:uiPriority w:val="99"/>
    <w:semiHidden/>
    <w:rsid w:val="00F6040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430</Words>
  <Characters>2452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uno1</cp:lastModifiedBy>
  <cp:revision>6</cp:revision>
  <cp:lastPrinted>2021-05-17T13:55:00Z</cp:lastPrinted>
  <dcterms:created xsi:type="dcterms:W3CDTF">2021-05-13T14:07:00Z</dcterms:created>
  <dcterms:modified xsi:type="dcterms:W3CDTF">2021-05-17T13:55:00Z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