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BA" w:rsidRPr="003C063B" w:rsidRDefault="00410EBA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410EBA" w:rsidRPr="003C063B" w:rsidRDefault="00410EBA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10EBA" w:rsidRDefault="00410EBA" w:rsidP="0013699D"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10EBA" w:rsidRPr="0013699D" w:rsidRDefault="00410EBA" w:rsidP="0013699D">
      <w:pPr>
        <w:pStyle w:val="ListParagraph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0EBA" w:rsidRDefault="00410EBA" w:rsidP="0013699D">
      <w:pPr>
        <w:pStyle w:val="ListParagraph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410EBA" w:rsidRDefault="00410EBA" w:rsidP="00B00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(вскрываю</w:t>
      </w:r>
      <w:r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10EBA" w:rsidRPr="0013699D" w:rsidRDefault="00410EBA" w:rsidP="00B00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kspmr</w:t>
      </w:r>
      <w:r>
        <w:rPr>
          <w:rFonts w:ascii="Times New Roman" w:hAnsi="Times New Roman" w:cs="Times New Roman"/>
          <w:b/>
          <w:bCs/>
          <w:sz w:val="24"/>
          <w:szCs w:val="24"/>
        </w:rPr>
        <w:t>.idknet.com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99D">
        <w:rPr>
          <w:rFonts w:ascii="Times New Roman" w:hAnsi="Times New Roman" w:cs="Times New Roman"/>
          <w:sz w:val="24"/>
          <w:szCs w:val="24"/>
        </w:rPr>
        <w:t>.</w:t>
      </w:r>
    </w:p>
    <w:p w:rsidR="00410EBA" w:rsidRPr="003C063B" w:rsidRDefault="00410EBA" w:rsidP="0013699D">
      <w:pPr>
        <w:pStyle w:val="ListParagraph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10EBA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410EBA" w:rsidRPr="0013699D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  <w:bookmarkStart w:id="0" w:name="_GoBack"/>
      <w:bookmarkEnd w:id="0"/>
    </w:p>
    <w:p w:rsidR="00410EBA" w:rsidRDefault="00410EBA" w:rsidP="00B37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10EBA" w:rsidRPr="003C063B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410EBA" w:rsidRPr="00380D96" w:rsidRDefault="00410EBA" w:rsidP="00641D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выписка из ЕГРЮЛ (или ее копия),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410EBA" w:rsidRPr="00380D96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410EBA" w:rsidRPr="0013699D" w:rsidRDefault="00410EBA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0EBA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05F74"/>
    <w:rsid w:val="00034E82"/>
    <w:rsid w:val="00066A39"/>
    <w:rsid w:val="0013699D"/>
    <w:rsid w:val="00177311"/>
    <w:rsid w:val="00193EE3"/>
    <w:rsid w:val="002326F2"/>
    <w:rsid w:val="002759DC"/>
    <w:rsid w:val="00380D96"/>
    <w:rsid w:val="003C063B"/>
    <w:rsid w:val="00410EBA"/>
    <w:rsid w:val="0042727E"/>
    <w:rsid w:val="004C4C9F"/>
    <w:rsid w:val="005764E0"/>
    <w:rsid w:val="005970D6"/>
    <w:rsid w:val="005A01F2"/>
    <w:rsid w:val="00641D81"/>
    <w:rsid w:val="006478C3"/>
    <w:rsid w:val="00670282"/>
    <w:rsid w:val="006D138F"/>
    <w:rsid w:val="00705592"/>
    <w:rsid w:val="00721B37"/>
    <w:rsid w:val="008E2B27"/>
    <w:rsid w:val="00962DBC"/>
    <w:rsid w:val="009B7F7E"/>
    <w:rsid w:val="00A21845"/>
    <w:rsid w:val="00B00668"/>
    <w:rsid w:val="00B3730A"/>
    <w:rsid w:val="00C17ADC"/>
    <w:rsid w:val="00CB3B83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408</Words>
  <Characters>2330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tzp</cp:lastModifiedBy>
  <cp:revision>3</cp:revision>
  <cp:lastPrinted>2021-02-27T08:26:00Z</cp:lastPrinted>
  <dcterms:created xsi:type="dcterms:W3CDTF">2021-05-18T13:21:00Z</dcterms:created>
  <dcterms:modified xsi:type="dcterms:W3CDTF">2021-05-18T13:24:00Z</dcterms:modified>
</cp:coreProperties>
</file>