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D02E82" w:rsidRPr="00220001" w:rsidRDefault="00D02E82" w:rsidP="00220001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Default="00D02E82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r w:rsidRPr="00EA46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7D2CD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ListParagraph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489</Words>
  <Characters>2791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niibuh</cp:lastModifiedBy>
  <cp:revision>3</cp:revision>
  <cp:lastPrinted>2021-04-12T05:40:00Z</cp:lastPrinted>
  <dcterms:created xsi:type="dcterms:W3CDTF">2021-04-12T11:48:00Z</dcterms:created>
  <dcterms:modified xsi:type="dcterms:W3CDTF">2021-04-12T11:55:00Z</dcterms:modified>
</cp:coreProperties>
</file>