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451" w:rsidRPr="003C063B" w:rsidRDefault="004A1451" w:rsidP="003C06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063B">
        <w:rPr>
          <w:rFonts w:ascii="Times New Roman" w:hAnsi="Times New Roman" w:cs="Times New Roman"/>
          <w:b/>
          <w:bCs/>
          <w:sz w:val="24"/>
          <w:szCs w:val="24"/>
        </w:rPr>
        <w:t>ПОРЯДОК ПОДАЧИ ЗАЯВОК</w:t>
      </w:r>
    </w:p>
    <w:p w:rsidR="004A1451" w:rsidRPr="00220001" w:rsidRDefault="004A1451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№198р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:rsidR="004A1451" w:rsidRDefault="004A1451" w:rsidP="007D2CD2">
      <w:pPr>
        <w:pStyle w:val="ListParagraph"/>
        <w:numPr>
          <w:ilvl w:val="0"/>
          <w:numId w:val="1"/>
        </w:numPr>
        <w:tabs>
          <w:tab w:val="left" w:pos="1134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документации о запросе предложений, а  также в месте и до истечения срока, которые указаны в извещении о проведении запроса предложений.</w:t>
      </w:r>
    </w:p>
    <w:p w:rsidR="004A1451" w:rsidRPr="00220001" w:rsidRDefault="004A1451" w:rsidP="00220001">
      <w:pPr>
        <w:pStyle w:val="ListParagraph"/>
        <w:tabs>
          <w:tab w:val="left" w:pos="1134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A1451" w:rsidRDefault="004A1451" w:rsidP="00220001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CD2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должны быть представлены в письменной форме в запечатанном конверте, не позволяющем просматривать содержание заявки до ее вскрытия, или в форме электронного документа с использованием пароля, обеспечивающего ограничение доступа, который предоставляется заказчику «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7D2CD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марта </w:t>
      </w:r>
      <w:r w:rsidRPr="007D2CD2">
        <w:rPr>
          <w:rFonts w:ascii="Times New Roman" w:hAnsi="Times New Roman" w:cs="Times New Roman"/>
          <w:sz w:val="24"/>
          <w:szCs w:val="24"/>
        </w:rPr>
        <w:t xml:space="preserve">2021 года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7D2CD2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D2CD2">
        <w:rPr>
          <w:rFonts w:ascii="Times New Roman" w:hAnsi="Times New Roman" w:cs="Times New Roman"/>
          <w:sz w:val="24"/>
          <w:szCs w:val="24"/>
        </w:rPr>
        <w:t xml:space="preserve">:00, на адрес </w:t>
      </w:r>
      <w:r>
        <w:rPr>
          <w:rFonts w:ascii="Times New Roman" w:hAnsi="Times New Roman" w:cs="Times New Roman"/>
          <w:sz w:val="24"/>
          <w:szCs w:val="24"/>
          <w:lang w:val="en-US"/>
        </w:rPr>
        <w:t>nii</w:t>
      </w:r>
      <w:r w:rsidRPr="00EA461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standart</w:t>
      </w:r>
      <w:r w:rsidRPr="007D2CD2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mfil</w:t>
      </w:r>
      <w:r w:rsidRPr="007D2C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7D2CD2">
        <w:rPr>
          <w:rFonts w:ascii="Times New Roman" w:hAnsi="Times New Roman" w:cs="Times New Roman"/>
          <w:sz w:val="24"/>
          <w:szCs w:val="24"/>
        </w:rPr>
        <w:t>. Предложения, поступающие на другие адреса электронной почты, не будут допущены к участию в процедуре запроса предложений.</w:t>
      </w:r>
    </w:p>
    <w:p w:rsidR="004A1451" w:rsidRPr="00220001" w:rsidRDefault="004A1451" w:rsidP="00220001">
      <w:pPr>
        <w:pStyle w:val="ListParagraph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A1451" w:rsidRPr="00220001" w:rsidRDefault="004A1451" w:rsidP="00220001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:rsidR="004A1451" w:rsidRPr="00220001" w:rsidRDefault="004A1451" w:rsidP="00220001">
      <w:pPr>
        <w:tabs>
          <w:tab w:val="left" w:pos="33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079">
        <w:rPr>
          <w:rFonts w:ascii="Times New Roman" w:hAnsi="Times New Roman" w:cs="Times New Roman"/>
          <w:sz w:val="24"/>
          <w:szCs w:val="24"/>
        </w:rPr>
        <w:t>а</w:t>
      </w:r>
      <w:r w:rsidRPr="00220001">
        <w:rPr>
          <w:rFonts w:ascii="Times New Roman" w:hAnsi="Times New Roman" w:cs="Times New Roman"/>
          <w:sz w:val="24"/>
          <w:szCs w:val="24"/>
        </w:rPr>
        <w:t>)</w:t>
      </w:r>
      <w:r w:rsidRPr="00220001">
        <w:rPr>
          <w:rFonts w:ascii="Times New Roman" w:hAnsi="Times New Roman" w:cs="Times New Roman"/>
          <w:sz w:val="24"/>
          <w:szCs w:val="24"/>
        </w:rPr>
        <w:tab/>
        <w:t>информацию и документы об участнике</w:t>
      </w:r>
      <w:r>
        <w:rPr>
          <w:rFonts w:ascii="Times New Roman" w:hAnsi="Times New Roman" w:cs="Times New Roman"/>
          <w:sz w:val="24"/>
          <w:szCs w:val="24"/>
        </w:rPr>
        <w:t xml:space="preserve"> в запросе предложений</w:t>
      </w:r>
      <w:r w:rsidRPr="00220001">
        <w:rPr>
          <w:rFonts w:ascii="Times New Roman" w:hAnsi="Times New Roman" w:cs="Times New Roman"/>
          <w:sz w:val="24"/>
          <w:szCs w:val="24"/>
        </w:rPr>
        <w:t>, подавшем такую заявку:</w:t>
      </w:r>
    </w:p>
    <w:p w:rsidR="004A1451" w:rsidRPr="00220001" w:rsidRDefault="004A1451" w:rsidP="00220001">
      <w:pPr>
        <w:tabs>
          <w:tab w:val="left" w:pos="426"/>
          <w:tab w:val="left" w:pos="851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1)</w:t>
      </w:r>
      <w:r w:rsidRPr="00220001">
        <w:rPr>
          <w:rFonts w:ascii="Times New Roman" w:hAnsi="Times New Roman" w:cs="Times New Roman"/>
          <w:sz w:val="24"/>
          <w:szCs w:val="24"/>
        </w:rPr>
        <w:tab/>
        <w:t>фирменное наименование (наименование), сведения об организационно-правовой форме, о месте нахождения, почтовый адрес (для юридического лица), номер контактного телефона;</w:t>
      </w:r>
    </w:p>
    <w:p w:rsidR="004A1451" w:rsidRPr="00220001" w:rsidRDefault="004A145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2)</w:t>
      </w:r>
      <w:r w:rsidRPr="00220001">
        <w:rPr>
          <w:rFonts w:ascii="Times New Roman" w:hAnsi="Times New Roman" w:cs="Times New Roman"/>
          <w:sz w:val="24"/>
          <w:szCs w:val="24"/>
        </w:rPr>
        <w:tab/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</w:t>
      </w:r>
    </w:p>
    <w:p w:rsidR="004A1451" w:rsidRPr="00220001" w:rsidRDefault="004A145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>3)</w:t>
      </w:r>
      <w:r w:rsidRPr="00220001">
        <w:rPr>
          <w:rFonts w:ascii="Times New Roman" w:hAnsi="Times New Roman" w:cs="Times New Roman"/>
          <w:sz w:val="24"/>
          <w:szCs w:val="24"/>
        </w:rPr>
        <w:tab/>
        <w:t>документ, подтверждающий полномочие лица на осуществление действий от имени участника запроса предложений;</w:t>
      </w:r>
    </w:p>
    <w:p w:rsidR="004A1451" w:rsidRPr="00220001" w:rsidRDefault="004A1451" w:rsidP="00220001">
      <w:pPr>
        <w:tabs>
          <w:tab w:val="left" w:pos="284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1451" w:rsidRPr="00220001" w:rsidRDefault="004A145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079">
        <w:rPr>
          <w:rFonts w:ascii="Times New Roman" w:hAnsi="Times New Roman" w:cs="Times New Roman"/>
          <w:sz w:val="24"/>
          <w:szCs w:val="24"/>
        </w:rPr>
        <w:t>б)</w:t>
      </w:r>
      <w:r w:rsidRPr="00220001">
        <w:rPr>
          <w:rFonts w:ascii="Times New Roman" w:hAnsi="Times New Roman" w:cs="Times New Roman"/>
          <w:sz w:val="24"/>
          <w:szCs w:val="24"/>
        </w:rPr>
        <w:tab/>
        <w:t>предложение участника закупки в отношении объекта закупки должно содержать информацию:</w:t>
      </w:r>
    </w:p>
    <w:p w:rsidR="004A1451" w:rsidRPr="00220001" w:rsidRDefault="004A145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 цене единицы товара</w:t>
      </w:r>
      <w:r>
        <w:rPr>
          <w:rFonts w:ascii="Times New Roman" w:hAnsi="Times New Roman" w:cs="Times New Roman"/>
          <w:sz w:val="24"/>
          <w:szCs w:val="24"/>
        </w:rPr>
        <w:t xml:space="preserve"> (услуги)</w:t>
      </w:r>
      <w:r w:rsidRPr="00220001">
        <w:rPr>
          <w:rFonts w:ascii="Times New Roman" w:hAnsi="Times New Roman" w:cs="Times New Roman"/>
          <w:sz w:val="24"/>
          <w:szCs w:val="24"/>
        </w:rPr>
        <w:t>, контракта;</w:t>
      </w:r>
    </w:p>
    <w:p w:rsidR="004A1451" w:rsidRPr="00220001" w:rsidRDefault="004A145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сроках и условиях поставки товара;</w:t>
      </w:r>
    </w:p>
    <w:p w:rsidR="004A1451" w:rsidRPr="00220001" w:rsidRDefault="004A1451" w:rsidP="00220001">
      <w:pPr>
        <w:tabs>
          <w:tab w:val="left" w:pos="349"/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01">
        <w:rPr>
          <w:rFonts w:ascii="Times New Roman" w:hAnsi="Times New Roman" w:cs="Times New Roman"/>
          <w:sz w:val="24"/>
          <w:szCs w:val="24"/>
        </w:rPr>
        <w:tab/>
        <w:t>- об условиях оплаты.</w:t>
      </w:r>
    </w:p>
    <w:p w:rsidR="004A1451" w:rsidRPr="00220001" w:rsidRDefault="004A1451" w:rsidP="003C06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1451" w:rsidRPr="00220001" w:rsidRDefault="004A1451" w:rsidP="003C063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20001">
        <w:rPr>
          <w:rFonts w:ascii="Times New Roman" w:hAnsi="Times New Roman" w:cs="Times New Roman"/>
          <w:b/>
          <w:bCs/>
          <w:sz w:val="24"/>
          <w:szCs w:val="24"/>
          <w:u w:val="single"/>
        </w:rPr>
        <w:t>Требования к участникам:</w:t>
      </w:r>
    </w:p>
    <w:p w:rsidR="004A1451" w:rsidRPr="009A2484" w:rsidRDefault="004A1451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A2484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Республики;</w:t>
      </w:r>
    </w:p>
    <w:p w:rsidR="004A1451" w:rsidRPr="009A2484" w:rsidRDefault="004A1451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– юридического лица и отсутствие дела о банкротстве;</w:t>
      </w:r>
    </w:p>
    <w:p w:rsidR="004A1451" w:rsidRPr="009A2484" w:rsidRDefault="004A1451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:rsidR="004A1451" w:rsidRPr="009A2484" w:rsidRDefault="004A1451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451" w:rsidRPr="009A2484" w:rsidRDefault="004A1451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2484">
        <w:rPr>
          <w:rFonts w:ascii="Times New Roman" w:hAnsi="Times New Roman" w:cs="Times New Roman"/>
          <w:b/>
          <w:bCs/>
          <w:sz w:val="24"/>
          <w:szCs w:val="24"/>
        </w:rPr>
        <w:t>Участником закупки, в составе документов, прилагаемых к заявке, должны быть представлены следующие документы:</w:t>
      </w:r>
    </w:p>
    <w:p w:rsidR="004A1451" w:rsidRPr="009A2484" w:rsidRDefault="004A1451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 (не позднее 10 дней с момента выдачи)), копия патента (для индивидуального предпринимателя); копия разрешения на занятие предпринимательской деятельностью по специальному налоговому режиму; квитанция об оплате за последний месяц.</w:t>
      </w:r>
    </w:p>
    <w:p w:rsidR="004A1451" w:rsidRPr="009A2484" w:rsidRDefault="004A1451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:rsidR="004A1451" w:rsidRPr="009A2484" w:rsidRDefault="004A1451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:rsidR="004A1451" w:rsidRPr="009A2484" w:rsidRDefault="004A1451" w:rsidP="009A248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484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</w:p>
    <w:p w:rsidR="004A1451" w:rsidRPr="00220001" w:rsidRDefault="004A1451" w:rsidP="00220001">
      <w:pPr>
        <w:pStyle w:val="ListParagraph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sectPr w:rsidR="004A1451" w:rsidRPr="00220001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3B29"/>
    <w:multiLevelType w:val="hybridMultilevel"/>
    <w:tmpl w:val="19B6CD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4C9F"/>
    <w:rsid w:val="00034E82"/>
    <w:rsid w:val="00220001"/>
    <w:rsid w:val="002B15B6"/>
    <w:rsid w:val="003635EE"/>
    <w:rsid w:val="003C063B"/>
    <w:rsid w:val="0042727E"/>
    <w:rsid w:val="004A1451"/>
    <w:rsid w:val="004C4C9F"/>
    <w:rsid w:val="005764E0"/>
    <w:rsid w:val="00587244"/>
    <w:rsid w:val="00617288"/>
    <w:rsid w:val="006478C3"/>
    <w:rsid w:val="00693B68"/>
    <w:rsid w:val="006C071E"/>
    <w:rsid w:val="007A5AE1"/>
    <w:rsid w:val="007D2CD2"/>
    <w:rsid w:val="00825620"/>
    <w:rsid w:val="008E5079"/>
    <w:rsid w:val="00962DBC"/>
    <w:rsid w:val="009A2484"/>
    <w:rsid w:val="00A412B0"/>
    <w:rsid w:val="00AF74CB"/>
    <w:rsid w:val="00C0047A"/>
    <w:rsid w:val="00E30772"/>
    <w:rsid w:val="00E90BD9"/>
    <w:rsid w:val="00EA4615"/>
    <w:rsid w:val="00EC6DB5"/>
    <w:rsid w:val="00F45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DB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C4C9F"/>
    <w:pPr>
      <w:ind w:left="720"/>
    </w:pPr>
  </w:style>
  <w:style w:type="character" w:styleId="Hyperlink">
    <w:name w:val="Hyperlink"/>
    <w:basedOn w:val="DefaultParagraphFont"/>
    <w:uiPriority w:val="99"/>
    <w:rsid w:val="006478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2</Pages>
  <Words>489</Words>
  <Characters>2790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niibuh</cp:lastModifiedBy>
  <cp:revision>6</cp:revision>
  <cp:lastPrinted>2021-04-12T05:40:00Z</cp:lastPrinted>
  <dcterms:created xsi:type="dcterms:W3CDTF">2021-02-25T08:38:00Z</dcterms:created>
  <dcterms:modified xsi:type="dcterms:W3CDTF">2021-04-12T05:47:00Z</dcterms:modified>
</cp:coreProperties>
</file>