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00" w:rsidRDefault="00CB0C00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:rsidR="00CB0C00" w:rsidRPr="00E07244" w:rsidRDefault="00CB0C00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:rsidR="00CB0C00" w:rsidRPr="00E07244" w:rsidRDefault="00CB0C00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«___»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CB0C00" w:rsidRPr="00FF1004" w:rsidRDefault="00CB0C00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bCs/>
          <w:sz w:val="24"/>
          <w:szCs w:val="24"/>
        </w:rPr>
        <w:t>МГУП «Тирастеплоэнерго»</w:t>
      </w:r>
      <w:r w:rsidRPr="00FF1004">
        <w:rPr>
          <w:sz w:val="24"/>
          <w:szCs w:val="24"/>
        </w:rPr>
        <w:t>,</w:t>
      </w:r>
      <w:r w:rsidRPr="00FF1004">
        <w:rPr>
          <w:b/>
          <w:bCs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bCs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:rsidR="00CB0C00" w:rsidRPr="00FF1004" w:rsidRDefault="00CB0C00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CB0C00" w:rsidRPr="00FF1004" w:rsidRDefault="00CB0C00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 xml:space="preserve">ПРЕДМЕТ </w:t>
      </w:r>
      <w:r w:rsidRPr="00E849E1">
        <w:rPr>
          <w:b/>
          <w:bCs/>
          <w:sz w:val="24"/>
          <w:szCs w:val="24"/>
        </w:rPr>
        <w:t>КОНТРАКТА</w:t>
      </w:r>
    </w:p>
    <w:p w:rsidR="00CB0C00" w:rsidRPr="00FF1004" w:rsidRDefault="00CB0C00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sz w:val="24"/>
          <w:szCs w:val="24"/>
        </w:rPr>
        <w:t xml:space="preserve">и </w:t>
      </w:r>
      <w:r w:rsidRPr="00611650">
        <w:rPr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sz w:val="24"/>
          <w:szCs w:val="24"/>
        </w:rPr>
        <w:t>по ценам</w:t>
      </w:r>
      <w:r>
        <w:rPr>
          <w:sz w:val="24"/>
          <w:szCs w:val="24"/>
        </w:rPr>
        <w:t>,</w:t>
      </w:r>
      <w:r w:rsidRPr="006116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:rsidR="00CB0C00" w:rsidRDefault="00CB0C00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CB0C00" w:rsidRPr="00997107" w:rsidRDefault="00CB0C00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Поставщик</w:t>
      </w:r>
      <w:r w:rsidRPr="00AF0613">
        <w:rPr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sz w:val="24"/>
          <w:szCs w:val="24"/>
        </w:rPr>
        <w:t>контракта</w:t>
      </w:r>
      <w:r w:rsidRPr="00AF0613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Поставщик</w:t>
      </w:r>
      <w:r w:rsidRPr="00AF0613">
        <w:rPr>
          <w:sz w:val="24"/>
          <w:szCs w:val="24"/>
        </w:rPr>
        <w:t xml:space="preserve"> знает или должен был знать.</w:t>
      </w:r>
    </w:p>
    <w:p w:rsidR="00CB0C00" w:rsidRPr="00AF0613" w:rsidRDefault="00CB0C00" w:rsidP="005202BF">
      <w:pPr>
        <w:tabs>
          <w:tab w:val="left" w:pos="1276"/>
        </w:tabs>
        <w:jc w:val="both"/>
        <w:rPr>
          <w:sz w:val="24"/>
          <w:szCs w:val="24"/>
        </w:rPr>
      </w:pPr>
    </w:p>
    <w:p w:rsidR="00CB0C00" w:rsidRPr="00FF1004" w:rsidRDefault="00CB0C00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bCs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:rsidR="00CB0C00" w:rsidRDefault="00CB0C00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:rsidR="00CB0C00" w:rsidRDefault="00CB0C00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:rsidR="00CB0C00" w:rsidRDefault="00CB0C00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«Тирастеплоэнерго» на 2021 год, утвержденному «</w:t>
      </w:r>
      <w:r>
        <w:rPr>
          <w:sz w:val="24"/>
          <w:szCs w:val="24"/>
        </w:rPr>
        <w:t>25</w:t>
      </w:r>
      <w:r w:rsidRPr="00F45FA5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F45FA5">
        <w:rPr>
          <w:sz w:val="24"/>
          <w:szCs w:val="24"/>
        </w:rPr>
        <w:t xml:space="preserve"> 2021 года. </w:t>
      </w:r>
    </w:p>
    <w:p w:rsidR="00CB0C00" w:rsidRDefault="00CB0C00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контракта, </w:t>
      </w:r>
      <w:r w:rsidRPr="00F45FA5">
        <w:rPr>
          <w:rStyle w:val="FontStyle16"/>
          <w:sz w:val="24"/>
          <w:szCs w:val="24"/>
        </w:rPr>
        <w:t xml:space="preserve">указанные в пунктах 2.2., 2.3. </w:t>
      </w:r>
      <w:r w:rsidRPr="00F45FA5">
        <w:rPr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 аукциона.</w:t>
      </w:r>
    </w:p>
    <w:p w:rsidR="00CB0C00" w:rsidRPr="005202BF" w:rsidRDefault="00CB0C00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:rsidR="00CB0C00" w:rsidRPr="004A06C0" w:rsidRDefault="00CB0C00" w:rsidP="005202BF">
      <w:pPr>
        <w:pStyle w:val="BodyText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2.6. Оплата Товара по настоящему контракту производится Покупателем </w:t>
      </w:r>
      <w:r w:rsidRPr="00EF34E6">
        <w:rPr>
          <w:sz w:val="24"/>
          <w:szCs w:val="24"/>
        </w:rPr>
        <w:t>за каждую поставленную партию в рублях ПМР, путем перечисления денежных средств на расчетный счет Поставщика</w:t>
      </w:r>
      <w:r>
        <w:rPr>
          <w:sz w:val="24"/>
          <w:szCs w:val="24"/>
        </w:rPr>
        <w:t xml:space="preserve"> </w:t>
      </w:r>
      <w:r w:rsidRPr="00EF34E6">
        <w:t>.</w:t>
      </w:r>
      <w:r w:rsidRPr="00EF34E6">
        <w:rPr>
          <w:sz w:val="24"/>
          <w:szCs w:val="24"/>
        </w:rPr>
        <w:t xml:space="preserve">в течение 20 (двадцати) рабочих дней со дня </w:t>
      </w:r>
      <w:r w:rsidRPr="00EF34E6">
        <w:rPr>
          <w:spacing w:val="2"/>
          <w:sz w:val="24"/>
          <w:szCs w:val="24"/>
        </w:rPr>
        <w:t xml:space="preserve">подписания уполномоченными представителями </w:t>
      </w:r>
      <w:r w:rsidRPr="00EF34E6">
        <w:rPr>
          <w:sz w:val="24"/>
          <w:szCs w:val="24"/>
        </w:rPr>
        <w:t>обеих</w:t>
      </w:r>
      <w:r w:rsidRPr="00EF34E6">
        <w:rPr>
          <w:spacing w:val="2"/>
          <w:sz w:val="24"/>
          <w:szCs w:val="24"/>
        </w:rPr>
        <w:t xml:space="preserve"> Сторон товарных накладных,</w:t>
      </w:r>
      <w:r w:rsidRPr="00EF34E6">
        <w:rPr>
          <w:sz w:val="24"/>
          <w:szCs w:val="24"/>
        </w:rPr>
        <w:t xml:space="preserve"> на основании выставленного Поставщиком счета.</w:t>
      </w:r>
      <w:r w:rsidRPr="004A06C0">
        <w:rPr>
          <w:sz w:val="24"/>
          <w:szCs w:val="24"/>
        </w:rPr>
        <w:t xml:space="preserve"> </w:t>
      </w:r>
    </w:p>
    <w:p w:rsidR="00CB0C00" w:rsidRDefault="00CB0C00" w:rsidP="005202BF">
      <w:pPr>
        <w:pStyle w:val="BodyText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12 настоящего контракта.</w:t>
      </w:r>
    </w:p>
    <w:p w:rsidR="00CB0C00" w:rsidRDefault="00CB0C00" w:rsidP="005202BF">
      <w:pPr>
        <w:pStyle w:val="BodyText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color w:val="000000"/>
          <w:sz w:val="24"/>
          <w:szCs w:val="24"/>
        </w:rPr>
        <w:t xml:space="preserve">Датой осуществления платежа считается дата списания денежных средств со счета Покупателя. </w:t>
      </w:r>
    </w:p>
    <w:p w:rsidR="00CB0C00" w:rsidRDefault="00CB0C00" w:rsidP="005202BF">
      <w:pPr>
        <w:pStyle w:val="BodyText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rStyle w:val="2"/>
        </w:rPr>
        <w:t>Источник финансирования – с</w:t>
      </w:r>
      <w:r w:rsidRPr="00F45FA5">
        <w:rPr>
          <w:sz w:val="24"/>
          <w:szCs w:val="24"/>
        </w:rPr>
        <w:t>обственные средства Покупателя</w:t>
      </w:r>
      <w:r w:rsidRPr="00F45FA5">
        <w:rPr>
          <w:rStyle w:val="2"/>
        </w:rPr>
        <w:t>.</w:t>
      </w:r>
      <w:r w:rsidRPr="00F45FA5">
        <w:rPr>
          <w:sz w:val="24"/>
          <w:szCs w:val="24"/>
        </w:rPr>
        <w:t xml:space="preserve"> </w:t>
      </w:r>
    </w:p>
    <w:p w:rsidR="00CB0C00" w:rsidRDefault="00CB0C00" w:rsidP="005202BF">
      <w:pPr>
        <w:pStyle w:val="BodyText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color w:val="000000"/>
          <w:sz w:val="24"/>
          <w:szCs w:val="24"/>
        </w:rPr>
        <w:t xml:space="preserve">Покупатель вправе приостановить исполнение обязательств по оплате поставленного Товара (части Товара), после подписания Акта приема-передачи Товара при выявлении нарушения Поставщиком условий о качестве Товара, либо иных характеристик Товара, определенных настоящим контрактом, со дня направления претензии в порядке, определенном настоящим </w:t>
      </w:r>
      <w:r>
        <w:rPr>
          <w:color w:val="000000"/>
          <w:sz w:val="24"/>
          <w:szCs w:val="24"/>
        </w:rPr>
        <w:t>контрактом</w:t>
      </w:r>
      <w:r w:rsidRPr="00F45FA5">
        <w:rPr>
          <w:color w:val="000000"/>
          <w:sz w:val="24"/>
          <w:szCs w:val="24"/>
        </w:rPr>
        <w:t>, и до решения Поставщиком вопроса об устранении нарушений относительно качества Товара либо о замене некачественного Товара или о доукомплектовании Товара в установленный срок, либо разрешения спора иным способом.</w:t>
      </w:r>
    </w:p>
    <w:p w:rsidR="00CB0C00" w:rsidRPr="00F45FA5" w:rsidRDefault="00CB0C00" w:rsidP="005202BF">
      <w:pPr>
        <w:pStyle w:val="BodyText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:rsidR="00CB0C00" w:rsidRPr="00FF1004" w:rsidRDefault="00CB0C00" w:rsidP="005202BF">
      <w:pPr>
        <w:pStyle w:val="BodyText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CB0C00" w:rsidRPr="00611650" w:rsidRDefault="00CB0C00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:rsidR="00CB0C00" w:rsidRPr="00C62223" w:rsidRDefault="00CB0C00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 xml:space="preserve"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 не позднее 3 (трех) календарных дней до даты предполагаемой поставки посредством обмена факсимильными, электронными или телефонными сообщениями. </w:t>
      </w:r>
    </w:p>
    <w:p w:rsidR="00CB0C00" w:rsidRPr="00F1207B" w:rsidRDefault="00CB0C00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1207B">
        <w:rPr>
          <w:sz w:val="24"/>
          <w:szCs w:val="24"/>
        </w:rPr>
        <w:t xml:space="preserve">Поставка Товара по настоящему контракту осуществляется на следующих условиях поставки: </w:t>
      </w:r>
      <w:r w:rsidRPr="00F1207B">
        <w:rPr>
          <w:sz w:val="24"/>
          <w:szCs w:val="24"/>
          <w:lang w:val="en-US"/>
        </w:rPr>
        <w:t>DAP</w:t>
      </w:r>
      <w:r w:rsidRPr="00F1207B">
        <w:rPr>
          <w:sz w:val="24"/>
          <w:szCs w:val="24"/>
        </w:rPr>
        <w:t xml:space="preserve"> г. Тирасполь, склад МГУП «Тирастеплоэнерго» (РМ, ПМР, г. Тирасполь, ул. Шутова, 3) (согласно ИНКОТЕРМС-2020).</w:t>
      </w:r>
    </w:p>
    <w:p w:rsidR="00CB0C00" w:rsidRPr="00F1207B" w:rsidRDefault="00CB0C00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1207B">
        <w:rPr>
          <w:sz w:val="24"/>
          <w:szCs w:val="24"/>
        </w:rPr>
        <w:t>Все расходы по загрузке Товара несет Поставщик. Выгрузка Товара осуществляется силами и за счет средств Покупателя.</w:t>
      </w:r>
    </w:p>
    <w:p w:rsidR="00CB0C00" w:rsidRPr="005202BF" w:rsidRDefault="00CB0C00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 xml:space="preserve">Одновременно с передачей Товара Поставщик обязан передать Покупателю весь пакет документации, в том числе: товарно-транспортные накладные (оригиналы), сертификат  происхождения Товара по форме СТ-1 (оригинал), сертификат соответствия (оригинал), </w:t>
      </w:r>
      <w:r w:rsidRPr="005202BF">
        <w:rPr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sz w:val="24"/>
          <w:szCs w:val="24"/>
        </w:rPr>
        <w:t xml:space="preserve"> и счёт-фактуру.</w:t>
      </w:r>
    </w:p>
    <w:p w:rsidR="00CB0C00" w:rsidRDefault="00CB0C00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>Моментом исполнения обязательства Поставщика по передаче Товара с соответствующей документацией считается дата</w:t>
      </w:r>
      <w:r w:rsidRPr="008A5BC4">
        <w:rPr>
          <w:sz w:val="24"/>
          <w:szCs w:val="24"/>
        </w:rPr>
        <w:t xml:space="preserve"> подписания уполномоченным представителем Покупателя товарно-транспортной накладной, подтверждающая переход права собственности на Товар от Поставщика к Покупателю, с последующей приемкой Товара по количеству и качеству.</w:t>
      </w:r>
    </w:p>
    <w:p w:rsidR="00CB0C00" w:rsidRPr="008A5BC4" w:rsidRDefault="00CB0C00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:rsidR="00CB0C00" w:rsidRDefault="00CB0C00" w:rsidP="005202BF">
      <w:pPr>
        <w:pStyle w:val="BodyText"/>
        <w:spacing w:after="0"/>
        <w:ind w:firstLine="708"/>
        <w:jc w:val="center"/>
        <w:rPr>
          <w:b/>
          <w:bCs/>
          <w:sz w:val="24"/>
          <w:szCs w:val="24"/>
        </w:rPr>
      </w:pPr>
    </w:p>
    <w:p w:rsidR="00CB0C00" w:rsidRPr="00F273A3" w:rsidRDefault="00CB0C00" w:rsidP="005202BF">
      <w:pPr>
        <w:tabs>
          <w:tab w:val="left" w:pos="567"/>
        </w:tabs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ПАКОВКА, МАРКИРОВКА, КАЧЕСТВО </w:t>
      </w:r>
      <w:r w:rsidRPr="00F273A3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>ОВАРА И ГАРАНТИИ</w:t>
      </w:r>
    </w:p>
    <w:p w:rsidR="00CB0C00" w:rsidRPr="007F505F" w:rsidRDefault="00CB0C00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определенного Спецификацией. При отсутствии требований к конкретному виду товара стороны определили, что упаковка должна обеспечить сохранность Товара при транспортировке и проведении погрузочно-разгрузочных работ. Упаковка - невозвратная. </w:t>
      </w:r>
    </w:p>
    <w:p w:rsidR="00CB0C00" w:rsidRDefault="00CB0C00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конкретному виду товара стороны определили, что маркировка должна 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:rsidR="00CB0C00" w:rsidRDefault="00CB0C00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:rsidR="00CB0C00" w:rsidRDefault="00CB0C00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транспортировки.</w:t>
      </w:r>
    </w:p>
    <w:p w:rsidR="00CB0C00" w:rsidRPr="00F1207B" w:rsidRDefault="00CB0C00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F1207B">
        <w:rPr>
          <w:sz w:val="24"/>
          <w:szCs w:val="24"/>
        </w:rPr>
        <w:t>Гарантийный срок на Товар определяется гарантиями завода – изготовителя, согласно сертификату или паспорту (гарантийным талонам), но не менее 24 (двадцати четырех) месяцев со дня приема-передачи Товара. Гарантийный пробег автошин 25 000 (двадцать пять тысяч) километров.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:rsidR="00CB0C00" w:rsidRPr="004324EE" w:rsidRDefault="00CB0C00" w:rsidP="005202BF">
      <w:pPr>
        <w:tabs>
          <w:tab w:val="left" w:pos="567"/>
          <w:tab w:val="left" w:pos="1134"/>
        </w:tabs>
        <w:spacing w:line="280" w:lineRule="exact"/>
        <w:ind w:firstLine="709"/>
        <w:jc w:val="both"/>
        <w:rPr>
          <w:sz w:val="24"/>
          <w:szCs w:val="24"/>
        </w:rPr>
      </w:pPr>
      <w:r w:rsidRPr="00F1207B">
        <w:rPr>
          <w:sz w:val="24"/>
          <w:szCs w:val="24"/>
        </w:rPr>
        <w:t>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:rsidR="00CB0C00" w:rsidRDefault="00CB0C00" w:rsidP="005202BF">
      <w:pPr>
        <w:tabs>
          <w:tab w:val="left" w:pos="567"/>
          <w:tab w:val="left" w:pos="1134"/>
        </w:tabs>
        <w:spacing w:line="280" w:lineRule="exact"/>
        <w:ind w:left="709"/>
        <w:jc w:val="both"/>
        <w:rPr>
          <w:sz w:val="24"/>
          <w:szCs w:val="24"/>
        </w:rPr>
      </w:pPr>
    </w:p>
    <w:p w:rsidR="00CB0C00" w:rsidRPr="00FF1004" w:rsidRDefault="00CB0C00" w:rsidP="005202BF">
      <w:pPr>
        <w:pStyle w:val="BodyText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:rsidR="00CB0C00" w:rsidRDefault="00CB0C00" w:rsidP="005202BF">
      <w:pPr>
        <w:pStyle w:val="BodyText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 и в соответствии с «Инструкцией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за № П-6 от 15.06.65 г., с последующими изменениями и дополнениями,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за № П-7 от 25.04.66 г., с последующими изменениями и дополнениями (далее - Инструкции), если настоящим контрактом не предусмотрены иные положения.</w:t>
      </w:r>
    </w:p>
    <w:p w:rsidR="00CB0C00" w:rsidRPr="003D4636" w:rsidRDefault="00CB0C00" w:rsidP="005202BF">
      <w:pPr>
        <w:pStyle w:val="BodyText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:rsidR="00CB0C00" w:rsidRPr="00997107" w:rsidRDefault="00CB0C00" w:rsidP="005202BF">
      <w:pPr>
        <w:pStyle w:val="BodyText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:rsidR="00CB0C00" w:rsidRDefault="00CB0C00" w:rsidP="005202BF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:rsidR="00CB0C00" w:rsidRDefault="00CB0C00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:rsidR="00CB0C00" w:rsidRDefault="00CB0C00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CB0C00" w:rsidRDefault="00CB0C00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:rsidR="00CB0C00" w:rsidRDefault="00CB0C00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>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>
        <w:t xml:space="preserve"> </w:t>
      </w:r>
      <w:r w:rsidRPr="003D4636">
        <w:t>понесенные в связи с этим расходы в полном объёме в сроки указанные Покупателем.</w:t>
      </w:r>
    </w:p>
    <w:p w:rsidR="00CB0C00" w:rsidRPr="003D4636" w:rsidRDefault="00CB0C00" w:rsidP="005202BF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:rsidR="00CB0C00" w:rsidRPr="00AD5331" w:rsidRDefault="00CB0C00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:rsidR="00CB0C00" w:rsidRPr="00AD5331" w:rsidRDefault="00CB0C00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:rsidR="00CB0C00" w:rsidRPr="00AD5331" w:rsidRDefault="00CB0C00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:rsidR="00CB0C00" w:rsidRDefault="00CB0C00" w:rsidP="005202BF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:rsidR="00CB0C00" w:rsidRPr="00997107" w:rsidRDefault="00CB0C00" w:rsidP="005202BF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</w:p>
    <w:p w:rsidR="00CB0C00" w:rsidRPr="00FF1004" w:rsidRDefault="00CB0C00" w:rsidP="005202BF">
      <w:pPr>
        <w:tabs>
          <w:tab w:val="left" w:pos="99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 П</w:t>
      </w:r>
      <w:r w:rsidRPr="00FF1004">
        <w:rPr>
          <w:b/>
          <w:bCs/>
          <w:sz w:val="24"/>
          <w:szCs w:val="24"/>
        </w:rPr>
        <w:t>РАВА И ОБЯЗАННОСТИ СТОРОН</w:t>
      </w:r>
    </w:p>
    <w:p w:rsidR="00CB0C00" w:rsidRPr="00FF1004" w:rsidRDefault="00CB0C00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bCs/>
          <w:sz w:val="24"/>
          <w:szCs w:val="24"/>
        </w:rPr>
      </w:pPr>
      <w:r w:rsidRPr="00FF1004">
        <w:rPr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Поставщик</w:t>
      </w:r>
      <w:r w:rsidRPr="00FF1004">
        <w:rPr>
          <w:b/>
          <w:bCs/>
          <w:sz w:val="24"/>
          <w:szCs w:val="24"/>
        </w:rPr>
        <w:t xml:space="preserve"> обязан: </w:t>
      </w:r>
    </w:p>
    <w:p w:rsidR="00CB0C00" w:rsidRPr="00FF1004" w:rsidRDefault="00CB0C00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срок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CB0C00" w:rsidRPr="00FF1004" w:rsidRDefault="00CB0C00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:rsidR="00CB0C00" w:rsidRPr="00FF1004" w:rsidRDefault="00CB0C00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CB0C00" w:rsidRPr="00FF1004" w:rsidRDefault="00CB0C00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 xml:space="preserve">ненадлежащего качества, обеспечить поставку качественного Товара в соответствии 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:rsidR="00CB0C00" w:rsidRPr="00FF1004" w:rsidRDefault="00CB0C00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CB0C00" w:rsidRPr="00FF1004" w:rsidRDefault="00CB0C00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CB0C00" w:rsidRPr="00FF1004" w:rsidRDefault="00CB0C00" w:rsidP="005202BF">
      <w:pPr>
        <w:pStyle w:val="BodyText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Поставщик</w:t>
      </w:r>
      <w:r w:rsidRPr="00FF1004">
        <w:rPr>
          <w:b/>
          <w:bCs/>
          <w:sz w:val="24"/>
          <w:szCs w:val="24"/>
        </w:rPr>
        <w:t xml:space="preserve"> имеет право:</w:t>
      </w:r>
    </w:p>
    <w:p w:rsidR="00CB0C00" w:rsidRDefault="00CB0C00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CB0C00" w:rsidRDefault="00CB0C00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:rsidR="00CB0C00" w:rsidRPr="001853F5" w:rsidRDefault="00CB0C00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</w:rPr>
        <w:t xml:space="preserve"> Реализовывать иные права, предусмотренные законодательством Приднестровской Молдавской Республики.</w:t>
      </w:r>
    </w:p>
    <w:p w:rsidR="00CB0C00" w:rsidRDefault="00CB0C00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Покупатель обязан:</w:t>
      </w:r>
    </w:p>
    <w:p w:rsidR="00CB0C00" w:rsidRDefault="00CB0C00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:rsidR="00CB0C00" w:rsidRDefault="00CB0C00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:rsidR="00CB0C00" w:rsidRDefault="00CB0C00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CB0C00" w:rsidRDefault="00CB0C00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CB0C00" w:rsidRPr="001853F5" w:rsidRDefault="00CB0C00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CB0C00" w:rsidRPr="00FF1004" w:rsidRDefault="00CB0C00" w:rsidP="005202BF">
      <w:pPr>
        <w:pStyle w:val="ListParagraph"/>
        <w:ind w:left="0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FF1004">
        <w:rPr>
          <w:b/>
          <w:bCs/>
          <w:sz w:val="24"/>
          <w:szCs w:val="24"/>
        </w:rPr>
        <w:t>.4. Покупатель имеет право:</w:t>
      </w:r>
    </w:p>
    <w:p w:rsidR="00CB0C00" w:rsidRDefault="00CB0C00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CB0C00" w:rsidRDefault="00CB0C00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:rsidR="00CB0C00" w:rsidRPr="001853F5" w:rsidRDefault="00CB0C00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CB0C00" w:rsidRPr="00FF1004" w:rsidRDefault="00CB0C00" w:rsidP="005202BF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</w:p>
    <w:p w:rsidR="00CB0C00" w:rsidRPr="00FF1004" w:rsidRDefault="00CB0C00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ОТВЕТСТВЕННОСТЬ СТОРОН</w:t>
      </w:r>
    </w:p>
    <w:p w:rsidR="00CB0C00" w:rsidRPr="00D12946" w:rsidRDefault="00CB0C00" w:rsidP="005202BF">
      <w:pPr>
        <w:pStyle w:val="ListParagraph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:rsidR="00CB0C00" w:rsidRDefault="00CB0C00" w:rsidP="005202BF">
      <w:pPr>
        <w:pStyle w:val="ListParagraph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:rsidR="00CB0C00" w:rsidRPr="00FF1004" w:rsidRDefault="00CB0C00" w:rsidP="005202BF">
      <w:pPr>
        <w:pStyle w:val="ListParagraph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CB0C00" w:rsidRPr="00FF1004" w:rsidRDefault="00CB0C00" w:rsidP="005202BF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:rsidR="00CB0C00" w:rsidRPr="00FF1004" w:rsidRDefault="00CB0C00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CB0C00" w:rsidRPr="00FF1004" w:rsidRDefault="00CB0C00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 xml:space="preserve">ФОРС-МАЖОР </w:t>
      </w:r>
    </w:p>
    <w:p w:rsidR="00CB0C00" w:rsidRPr="004D184C" w:rsidRDefault="00CB0C00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CB0C00" w:rsidRPr="00FF1004" w:rsidRDefault="00CB0C00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CB0C00" w:rsidRPr="00FF1004" w:rsidRDefault="00CB0C00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CB0C00" w:rsidRPr="00FF1004" w:rsidRDefault="00CB0C00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CB0C00" w:rsidRDefault="00CB0C00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CB0C00" w:rsidRPr="00FF1004" w:rsidRDefault="00CB0C00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CB0C00" w:rsidRPr="00FF1004" w:rsidRDefault="00CB0C00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CB0C00" w:rsidRPr="00FF1004" w:rsidRDefault="00CB0C00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ПОРЯДОК РАЗРЕШЕНИЯ СПОРОВ</w:t>
      </w:r>
    </w:p>
    <w:p w:rsidR="00CB0C00" w:rsidRPr="00FF1004" w:rsidRDefault="00CB0C00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с  </w:t>
      </w:r>
      <w:r>
        <w:rPr>
          <w:snapToGrid w:val="0"/>
          <w:sz w:val="22"/>
          <w:szCs w:val="22"/>
        </w:rPr>
        <w:t xml:space="preserve">соблюдением досудебного </w:t>
      </w:r>
      <w:r w:rsidRPr="0074108A">
        <w:rPr>
          <w:snapToGrid w:val="0"/>
          <w:sz w:val="22"/>
          <w:szCs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:rsidR="00CB0C00" w:rsidRDefault="00CB0C00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CB0C00" w:rsidRDefault="00CB0C00" w:rsidP="005202BF">
      <w:pPr>
        <w:tabs>
          <w:tab w:val="left" w:pos="1276"/>
        </w:tabs>
        <w:jc w:val="both"/>
        <w:rPr>
          <w:sz w:val="24"/>
          <w:szCs w:val="24"/>
        </w:rPr>
      </w:pPr>
    </w:p>
    <w:p w:rsidR="00CB0C00" w:rsidRPr="00FF1004" w:rsidRDefault="00CB0C00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 xml:space="preserve">СРОК ДЕЙСТВИЯ </w:t>
      </w:r>
      <w:r w:rsidRPr="00E849E1">
        <w:rPr>
          <w:b/>
          <w:bCs/>
          <w:sz w:val="24"/>
          <w:szCs w:val="24"/>
        </w:rPr>
        <w:t>КОНТРАКТА</w:t>
      </w:r>
    </w:p>
    <w:p w:rsidR="00CB0C00" w:rsidRPr="00FF1004" w:rsidRDefault="00CB0C00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</w:t>
      </w:r>
      <w:r w:rsidRPr="00FF100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 осуществления всех необходимых платежей и взаиморасчетов.</w:t>
      </w:r>
    </w:p>
    <w:p w:rsidR="00CB0C00" w:rsidRPr="00FF1004" w:rsidRDefault="00CB0C00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CB0C00" w:rsidRPr="00FF1004" w:rsidRDefault="00CB0C00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CB0C00" w:rsidRPr="00FF1004" w:rsidRDefault="00CB0C00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ЗАКЛЮЧИТЕЛЬНЫЕ ПОЛОЖЕНИЯ</w:t>
      </w:r>
    </w:p>
    <w:p w:rsidR="00CB0C00" w:rsidRPr="00FF1004" w:rsidRDefault="00CB0C00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CB0C00" w:rsidRPr="00FF1004" w:rsidRDefault="00CB0C00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CB0C00" w:rsidRPr="00FF1004" w:rsidRDefault="00CB0C00" w:rsidP="005202BF">
      <w:pPr>
        <w:numPr>
          <w:ilvl w:val="1"/>
          <w:numId w:val="34"/>
        </w:numPr>
        <w:tabs>
          <w:tab w:val="left" w:pos="1276"/>
          <w:tab w:val="left" w:pos="1560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Изменение условий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CB0C00" w:rsidRPr="00FF1004" w:rsidRDefault="00CB0C00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:rsidR="00CB0C00" w:rsidRPr="00FF1004" w:rsidRDefault="00CB0C00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CB0C00" w:rsidRPr="00E07244" w:rsidRDefault="00CB0C00" w:rsidP="005202BF">
      <w:pPr>
        <w:tabs>
          <w:tab w:val="left" w:pos="1276"/>
        </w:tabs>
        <w:jc w:val="both"/>
        <w:rPr>
          <w:sz w:val="24"/>
          <w:szCs w:val="24"/>
        </w:rPr>
      </w:pPr>
    </w:p>
    <w:p w:rsidR="00CB0C00" w:rsidRPr="00A95EDB" w:rsidRDefault="00CB0C00" w:rsidP="005202BF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12. </w:t>
      </w:r>
      <w:r w:rsidRPr="00A95EDB">
        <w:rPr>
          <w:b/>
          <w:bCs/>
          <w:sz w:val="24"/>
          <w:szCs w:val="24"/>
        </w:rPr>
        <w:t>ЮРИДИЧЕСКИЕ АДРЕСА И РЕКВИЗИТЫ СТОРОН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16"/>
        <w:gridCol w:w="5182"/>
      </w:tblGrid>
      <w:tr w:rsidR="00CB0C00" w:rsidRPr="00610A24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CB0C00" w:rsidRPr="00610A24" w:rsidRDefault="00CB0C00" w:rsidP="0037122F">
            <w:pPr>
              <w:jc w:val="center"/>
              <w:rPr>
                <w:b/>
                <w:bCs/>
                <w:sz w:val="24"/>
                <w:szCs w:val="24"/>
              </w:rPr>
            </w:pPr>
            <w:r w:rsidRPr="00610A24">
              <w:rPr>
                <w:b/>
                <w:bCs/>
                <w:sz w:val="24"/>
                <w:szCs w:val="24"/>
              </w:rPr>
              <w:t>Покупатель:</w:t>
            </w:r>
          </w:p>
          <w:p w:rsidR="00CB0C00" w:rsidRPr="00610A24" w:rsidRDefault="00CB0C00" w:rsidP="0037122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B0C00" w:rsidRPr="00610A24" w:rsidRDefault="00CB0C00" w:rsidP="0037122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B0C00" w:rsidRPr="00610A24" w:rsidRDefault="00CB0C00" w:rsidP="0037122F">
            <w:pPr>
              <w:rPr>
                <w:b/>
                <w:bCs/>
                <w:sz w:val="24"/>
                <w:szCs w:val="24"/>
              </w:rPr>
            </w:pPr>
          </w:p>
          <w:p w:rsidR="00CB0C00" w:rsidRPr="00610A24" w:rsidRDefault="00CB0C00" w:rsidP="00566F51">
            <w:pPr>
              <w:pStyle w:val="BodyText3"/>
              <w:spacing w:after="0"/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610A24">
              <w:rPr>
                <w:b/>
                <w:bCs/>
                <w:sz w:val="24"/>
                <w:szCs w:val="24"/>
              </w:rPr>
              <w:t>«____» ______________ 2021 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CB0C00" w:rsidRPr="00610A24" w:rsidRDefault="00CB0C00" w:rsidP="0037122F">
            <w:pPr>
              <w:jc w:val="center"/>
              <w:rPr>
                <w:b/>
                <w:bCs/>
                <w:sz w:val="24"/>
                <w:szCs w:val="24"/>
              </w:rPr>
            </w:pPr>
            <w:r w:rsidRPr="00610A24">
              <w:rPr>
                <w:b/>
                <w:bCs/>
                <w:sz w:val="24"/>
                <w:szCs w:val="24"/>
              </w:rPr>
              <w:t>Поставщик:</w:t>
            </w:r>
          </w:p>
          <w:p w:rsidR="00CB0C00" w:rsidRPr="00610A24" w:rsidRDefault="00CB0C00" w:rsidP="0037122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B0C00" w:rsidRPr="00610A24" w:rsidRDefault="00CB0C00" w:rsidP="0037122F">
            <w:pPr>
              <w:pStyle w:val="BodyText3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CB0C00" w:rsidRPr="00610A24" w:rsidRDefault="00CB0C00" w:rsidP="0037122F">
            <w:pPr>
              <w:pStyle w:val="BodyText3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CB0C00" w:rsidRPr="00610A24" w:rsidRDefault="00CB0C00" w:rsidP="0037122F">
            <w:pPr>
              <w:pStyle w:val="BodyText3"/>
              <w:spacing w:after="0"/>
              <w:rPr>
                <w:b/>
                <w:bCs/>
                <w:sz w:val="24"/>
                <w:szCs w:val="24"/>
              </w:rPr>
            </w:pPr>
          </w:p>
          <w:p w:rsidR="00CB0C00" w:rsidRPr="00610A24" w:rsidRDefault="00CB0C00" w:rsidP="0037122F">
            <w:pPr>
              <w:pStyle w:val="BodyText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10A24" w:rsidDel="000569E2">
              <w:rPr>
                <w:b/>
                <w:bCs/>
                <w:sz w:val="24"/>
                <w:szCs w:val="24"/>
              </w:rPr>
              <w:t xml:space="preserve"> </w:t>
            </w:r>
            <w:r w:rsidRPr="00610A24">
              <w:rPr>
                <w:b/>
                <w:bCs/>
                <w:sz w:val="24"/>
                <w:szCs w:val="24"/>
              </w:rPr>
              <w:t>«____» ______________ 2021 г.</w:t>
            </w:r>
          </w:p>
        </w:tc>
      </w:tr>
    </w:tbl>
    <w:p w:rsidR="00CB0C00" w:rsidRDefault="00CB0C00" w:rsidP="00566F51">
      <w:pPr>
        <w:spacing w:after="0"/>
        <w:jc w:val="center"/>
        <w:rPr>
          <w:b/>
          <w:bCs/>
          <w:lang w:eastAsia="ru-RU"/>
        </w:rPr>
      </w:pPr>
    </w:p>
    <w:p w:rsidR="00CB0C00" w:rsidRDefault="00CB0C00" w:rsidP="00566F51">
      <w:pPr>
        <w:spacing w:after="0"/>
        <w:jc w:val="center"/>
        <w:rPr>
          <w:b/>
          <w:bCs/>
          <w:lang w:eastAsia="ru-RU"/>
        </w:rPr>
      </w:pPr>
    </w:p>
    <w:p w:rsidR="00CB0C00" w:rsidRDefault="00CB0C00" w:rsidP="00566F51">
      <w:pPr>
        <w:spacing w:after="0"/>
        <w:jc w:val="center"/>
        <w:rPr>
          <w:b/>
          <w:bCs/>
          <w:lang w:eastAsia="ru-RU"/>
        </w:rPr>
      </w:pPr>
    </w:p>
    <w:p w:rsidR="00CB0C00" w:rsidRDefault="00CB0C00" w:rsidP="00566F51">
      <w:pPr>
        <w:spacing w:after="0"/>
        <w:jc w:val="center"/>
        <w:rPr>
          <w:b/>
          <w:bCs/>
          <w:lang w:eastAsia="ru-RU"/>
        </w:rPr>
      </w:pPr>
    </w:p>
    <w:p w:rsidR="00CB0C00" w:rsidRDefault="00CB0C00" w:rsidP="00566F51">
      <w:pPr>
        <w:spacing w:after="0"/>
        <w:jc w:val="center"/>
        <w:rPr>
          <w:b/>
          <w:bCs/>
          <w:lang w:eastAsia="ru-RU"/>
        </w:rPr>
      </w:pPr>
    </w:p>
    <w:p w:rsidR="00CB0C00" w:rsidRDefault="00CB0C00" w:rsidP="00566F51">
      <w:pPr>
        <w:spacing w:after="0"/>
        <w:jc w:val="center"/>
        <w:rPr>
          <w:b/>
          <w:bCs/>
          <w:lang w:eastAsia="ru-RU"/>
        </w:rPr>
      </w:pPr>
    </w:p>
    <w:p w:rsidR="00CB0C00" w:rsidRDefault="00CB0C00" w:rsidP="00566F51">
      <w:pPr>
        <w:spacing w:after="0"/>
        <w:jc w:val="center"/>
        <w:rPr>
          <w:b/>
          <w:bCs/>
          <w:lang w:eastAsia="ru-RU"/>
        </w:rPr>
      </w:pPr>
    </w:p>
    <w:p w:rsidR="00CB0C00" w:rsidRDefault="00CB0C00" w:rsidP="00566F51">
      <w:pPr>
        <w:spacing w:after="0"/>
        <w:jc w:val="center"/>
        <w:rPr>
          <w:b/>
          <w:bCs/>
          <w:lang w:eastAsia="ru-RU"/>
        </w:rPr>
      </w:pPr>
    </w:p>
    <w:p w:rsidR="00CB0C00" w:rsidRPr="00D83A42" w:rsidRDefault="00CB0C00" w:rsidP="00566F51">
      <w:pPr>
        <w:spacing w:after="0"/>
        <w:jc w:val="center"/>
        <w:rPr>
          <w:b/>
          <w:bCs/>
          <w:lang w:eastAsia="ru-RU"/>
        </w:rPr>
      </w:pPr>
      <w:r w:rsidRPr="00D83A42">
        <w:rPr>
          <w:b/>
          <w:bCs/>
          <w:lang w:eastAsia="ru-RU"/>
        </w:rPr>
        <w:t>Спецификация №</w:t>
      </w:r>
      <w:r>
        <w:rPr>
          <w:b/>
          <w:bCs/>
          <w:lang w:eastAsia="ru-RU"/>
        </w:rPr>
        <w:t>___</w:t>
      </w:r>
      <w:r w:rsidRPr="00D83A42">
        <w:rPr>
          <w:b/>
          <w:bCs/>
          <w:lang w:eastAsia="ru-RU"/>
        </w:rPr>
        <w:t xml:space="preserve"> от </w:t>
      </w:r>
      <w:r>
        <w:rPr>
          <w:b/>
          <w:bCs/>
          <w:lang w:eastAsia="ru-RU"/>
        </w:rPr>
        <w:t>___</w:t>
      </w:r>
      <w:r w:rsidRPr="00D83A42">
        <w:rPr>
          <w:b/>
          <w:bCs/>
          <w:lang w:eastAsia="ru-RU"/>
        </w:rPr>
        <w:t>.</w:t>
      </w:r>
      <w:r>
        <w:rPr>
          <w:b/>
          <w:bCs/>
          <w:lang w:eastAsia="ru-RU"/>
        </w:rPr>
        <w:t>___</w:t>
      </w:r>
      <w:r w:rsidRPr="00D83A42">
        <w:rPr>
          <w:b/>
          <w:bCs/>
          <w:lang w:eastAsia="ru-RU"/>
        </w:rPr>
        <w:t>.</w:t>
      </w:r>
      <w:r>
        <w:rPr>
          <w:b/>
          <w:bCs/>
          <w:lang w:eastAsia="ru-RU"/>
        </w:rPr>
        <w:t xml:space="preserve"> </w:t>
      </w:r>
      <w:r w:rsidRPr="00D83A42">
        <w:rPr>
          <w:b/>
          <w:bCs/>
          <w:lang w:eastAsia="ru-RU"/>
        </w:rPr>
        <w:t>202</w:t>
      </w:r>
      <w:r>
        <w:rPr>
          <w:b/>
          <w:bCs/>
          <w:lang w:eastAsia="ru-RU"/>
        </w:rPr>
        <w:t>1</w:t>
      </w:r>
      <w:r w:rsidRPr="00D83A42">
        <w:rPr>
          <w:b/>
          <w:bCs/>
          <w:lang w:eastAsia="ru-RU"/>
        </w:rPr>
        <w:t xml:space="preserve"> г.</w:t>
      </w:r>
    </w:p>
    <w:p w:rsidR="00CB0C00" w:rsidRDefault="00CB0C00" w:rsidP="001C73D8">
      <w:pPr>
        <w:spacing w:after="0"/>
        <w:jc w:val="center"/>
        <w:rPr>
          <w:b/>
          <w:bCs/>
          <w:sz w:val="24"/>
          <w:szCs w:val="24"/>
          <w:lang w:eastAsia="ru-RU"/>
        </w:rPr>
      </w:pPr>
      <w:r w:rsidRPr="00D83A42">
        <w:rPr>
          <w:lang w:eastAsia="ru-RU"/>
        </w:rPr>
        <w:t xml:space="preserve">к договору № </w:t>
      </w:r>
      <w:r>
        <w:rPr>
          <w:lang w:eastAsia="ru-RU"/>
        </w:rPr>
        <w:t xml:space="preserve">_____ </w:t>
      </w:r>
      <w:r w:rsidRPr="00D83A42">
        <w:rPr>
          <w:b/>
          <w:bCs/>
          <w:sz w:val="24"/>
          <w:szCs w:val="24"/>
          <w:lang w:eastAsia="ru-RU"/>
        </w:rPr>
        <w:t xml:space="preserve">от   </w:t>
      </w:r>
      <w:r>
        <w:rPr>
          <w:b/>
          <w:bCs/>
          <w:sz w:val="24"/>
          <w:szCs w:val="24"/>
          <w:lang w:eastAsia="ru-RU"/>
        </w:rPr>
        <w:t>___</w:t>
      </w:r>
      <w:r w:rsidRPr="00D83A42">
        <w:rPr>
          <w:b/>
          <w:bCs/>
          <w:sz w:val="24"/>
          <w:szCs w:val="24"/>
          <w:lang w:eastAsia="ru-RU"/>
        </w:rPr>
        <w:t>.</w:t>
      </w:r>
      <w:r>
        <w:rPr>
          <w:b/>
          <w:bCs/>
          <w:sz w:val="24"/>
          <w:szCs w:val="24"/>
          <w:lang w:eastAsia="ru-RU"/>
        </w:rPr>
        <w:t>___</w:t>
      </w:r>
      <w:r w:rsidRPr="00D83A42">
        <w:rPr>
          <w:b/>
          <w:bCs/>
          <w:sz w:val="24"/>
          <w:szCs w:val="24"/>
          <w:lang w:eastAsia="ru-RU"/>
        </w:rPr>
        <w:t>.202</w:t>
      </w:r>
      <w:r>
        <w:rPr>
          <w:b/>
          <w:bCs/>
          <w:sz w:val="24"/>
          <w:szCs w:val="24"/>
          <w:lang w:eastAsia="ru-RU"/>
        </w:rPr>
        <w:t>1</w:t>
      </w:r>
      <w:r w:rsidRPr="00D83A42">
        <w:rPr>
          <w:b/>
          <w:bCs/>
          <w:sz w:val="24"/>
          <w:szCs w:val="24"/>
          <w:lang w:eastAsia="ru-RU"/>
        </w:rPr>
        <w:t>г.</w:t>
      </w:r>
    </w:p>
    <w:p w:rsidR="00CB0C00" w:rsidRPr="00D83A42" w:rsidRDefault="00CB0C00" w:rsidP="001C73D8">
      <w:pPr>
        <w:spacing w:after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9628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1"/>
        <w:gridCol w:w="5421"/>
        <w:gridCol w:w="693"/>
        <w:gridCol w:w="775"/>
        <w:gridCol w:w="1053"/>
        <w:gridCol w:w="1295"/>
      </w:tblGrid>
      <w:tr w:rsidR="00CB0C00" w:rsidRPr="00610A24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C00" w:rsidRPr="00D83A42" w:rsidRDefault="00CB0C00" w:rsidP="001C73D8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C00" w:rsidRPr="00D83A42" w:rsidRDefault="00CB0C00" w:rsidP="001C73D8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C00" w:rsidRPr="00D83A42" w:rsidRDefault="00CB0C00" w:rsidP="001C73D8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C00" w:rsidRPr="00D83A42" w:rsidRDefault="00CB0C00" w:rsidP="001C73D8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C00" w:rsidRPr="00D83A42" w:rsidRDefault="00CB0C00" w:rsidP="001C73D8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C00" w:rsidRPr="00D83A42" w:rsidRDefault="00CB0C00" w:rsidP="001C73D8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B0C00" w:rsidRPr="00610A24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C00" w:rsidRPr="00D83A42" w:rsidRDefault="00CB0C00" w:rsidP="00367CE4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C00" w:rsidRPr="00367CE4" w:rsidRDefault="00CB0C00" w:rsidP="00367CE4">
            <w:pPr>
              <w:spacing w:after="0"/>
              <w:rPr>
                <w:sz w:val="24"/>
                <w:szCs w:val="24"/>
                <w:lang w:eastAsia="ru-RU"/>
              </w:rPr>
            </w:pPr>
            <w:r w:rsidRPr="00610A24">
              <w:rPr>
                <w:sz w:val="24"/>
                <w:szCs w:val="24"/>
              </w:rPr>
              <w:t>Автошина 235/75 R 15 (Всесезонка)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C00" w:rsidRPr="00367CE4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10A24">
              <w:rPr>
                <w:sz w:val="24"/>
                <w:szCs w:val="24"/>
              </w:rPr>
              <w:t>шт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C00" w:rsidRPr="00367CE4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10A24">
              <w:rPr>
                <w:sz w:val="24"/>
                <w:szCs w:val="2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C00" w:rsidRPr="00D83A42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C00" w:rsidRPr="00D83A42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B0C00" w:rsidRPr="00610A24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C00" w:rsidRPr="00D83A42" w:rsidRDefault="00CB0C00" w:rsidP="00367CE4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C00" w:rsidRPr="00367CE4" w:rsidRDefault="00CB0C00" w:rsidP="00367CE4">
            <w:pPr>
              <w:spacing w:after="0"/>
              <w:rPr>
                <w:sz w:val="24"/>
                <w:szCs w:val="24"/>
                <w:lang w:eastAsia="ru-RU"/>
              </w:rPr>
            </w:pPr>
            <w:r w:rsidRPr="00610A24">
              <w:rPr>
                <w:sz w:val="24"/>
                <w:szCs w:val="24"/>
              </w:rPr>
              <w:t>Автошина 195/65 R15(Лето)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C00" w:rsidRPr="00367CE4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10A24">
              <w:rPr>
                <w:sz w:val="24"/>
                <w:szCs w:val="24"/>
              </w:rPr>
              <w:t>шт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C00" w:rsidRPr="00367CE4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10A24">
              <w:rPr>
                <w:sz w:val="24"/>
                <w:szCs w:val="24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C00" w:rsidRPr="00D83A42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C00" w:rsidRPr="00D83A42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B0C00" w:rsidRPr="00610A24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C00" w:rsidRPr="00D83A42" w:rsidRDefault="00CB0C00" w:rsidP="00367CE4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C00" w:rsidRPr="00367CE4" w:rsidRDefault="00CB0C00" w:rsidP="00367CE4">
            <w:pPr>
              <w:spacing w:after="0"/>
              <w:rPr>
                <w:sz w:val="24"/>
                <w:szCs w:val="24"/>
                <w:lang w:eastAsia="ru-RU"/>
              </w:rPr>
            </w:pPr>
            <w:r w:rsidRPr="00610A24">
              <w:rPr>
                <w:sz w:val="24"/>
                <w:szCs w:val="24"/>
              </w:rPr>
              <w:t>Автошина 215/60 R16(Лето)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C00" w:rsidRPr="00367CE4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10A24">
              <w:rPr>
                <w:sz w:val="24"/>
                <w:szCs w:val="24"/>
              </w:rPr>
              <w:t>шт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C00" w:rsidRPr="00367CE4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10A24">
              <w:rPr>
                <w:sz w:val="24"/>
                <w:szCs w:val="24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C00" w:rsidRPr="00D83A42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C00" w:rsidRPr="00D83A42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B0C00" w:rsidRPr="00610A24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C00" w:rsidRPr="00D83A42" w:rsidRDefault="00CB0C00" w:rsidP="00367CE4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C00" w:rsidRPr="00367CE4" w:rsidRDefault="00CB0C00" w:rsidP="00367CE4">
            <w:pPr>
              <w:spacing w:after="0"/>
              <w:rPr>
                <w:sz w:val="24"/>
                <w:szCs w:val="24"/>
                <w:lang w:eastAsia="ru-RU"/>
              </w:rPr>
            </w:pPr>
            <w:r w:rsidRPr="00610A24">
              <w:rPr>
                <w:sz w:val="24"/>
                <w:szCs w:val="24"/>
              </w:rPr>
              <w:t>Автошина 215/90-15С (8.40-15)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C00" w:rsidRPr="00367CE4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10A24">
              <w:rPr>
                <w:sz w:val="24"/>
                <w:szCs w:val="24"/>
              </w:rPr>
              <w:t>шт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C00" w:rsidRPr="00367CE4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10A24">
              <w:rPr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C00" w:rsidRPr="00D83A42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C00" w:rsidRPr="00D83A42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B0C00" w:rsidRPr="00610A24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C00" w:rsidRPr="00D83A42" w:rsidRDefault="00CB0C00" w:rsidP="00367CE4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C00" w:rsidRPr="00367CE4" w:rsidRDefault="00CB0C00" w:rsidP="00367CE4">
            <w:pPr>
              <w:spacing w:after="0"/>
              <w:rPr>
                <w:sz w:val="24"/>
                <w:szCs w:val="24"/>
                <w:lang w:eastAsia="ru-RU"/>
              </w:rPr>
            </w:pPr>
            <w:r w:rsidRPr="00610A24">
              <w:rPr>
                <w:sz w:val="24"/>
                <w:szCs w:val="24"/>
              </w:rPr>
              <w:t>Автошина 185/75 R16С (Всесезонка)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C00" w:rsidRPr="00367CE4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10A24">
              <w:rPr>
                <w:sz w:val="24"/>
                <w:szCs w:val="24"/>
              </w:rPr>
              <w:t>шт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C00" w:rsidRPr="00367CE4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10A24">
              <w:rPr>
                <w:sz w:val="24"/>
                <w:szCs w:val="24"/>
              </w:rPr>
              <w:t>104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0C00" w:rsidRPr="00D83A42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C00" w:rsidRPr="00D83A42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B0C00" w:rsidRPr="00610A24">
        <w:trPr>
          <w:trHeight w:val="171"/>
        </w:trPr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0C00" w:rsidRPr="00D83A42" w:rsidRDefault="00CB0C00" w:rsidP="001C73D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00" w:rsidRPr="00D83A42" w:rsidRDefault="00CB0C00" w:rsidP="001C73D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B0C00" w:rsidRDefault="00CB0C00" w:rsidP="001C73D8">
      <w:pPr>
        <w:spacing w:after="0"/>
        <w:jc w:val="center"/>
        <w:rPr>
          <w:b/>
          <w:bCs/>
          <w:sz w:val="24"/>
          <w:szCs w:val="24"/>
          <w:lang w:eastAsia="ru-RU"/>
        </w:rPr>
      </w:pPr>
    </w:p>
    <w:p w:rsidR="00CB0C00" w:rsidRPr="00D83A42" w:rsidRDefault="00CB0C00" w:rsidP="00C10EFF">
      <w:pPr>
        <w:spacing w:after="0"/>
        <w:rPr>
          <w:sz w:val="24"/>
          <w:szCs w:val="24"/>
          <w:u w:val="single"/>
          <w:lang w:eastAsia="ru-RU"/>
        </w:rPr>
      </w:pPr>
      <w:r w:rsidRPr="00D83A42">
        <w:rPr>
          <w:b/>
          <w:bCs/>
          <w:sz w:val="24"/>
          <w:szCs w:val="24"/>
          <w:lang w:eastAsia="ru-RU"/>
        </w:rPr>
        <w:t xml:space="preserve">Итого: </w:t>
      </w:r>
      <w:r>
        <w:rPr>
          <w:b/>
          <w:bCs/>
          <w:sz w:val="24"/>
          <w:szCs w:val="24"/>
          <w:lang w:eastAsia="ru-RU"/>
        </w:rPr>
        <w:t>(</w:t>
      </w:r>
      <w:r>
        <w:rPr>
          <w:b/>
          <w:bCs/>
          <w:sz w:val="24"/>
          <w:szCs w:val="24"/>
          <w:u w:val="single"/>
          <w:lang w:eastAsia="ru-RU"/>
        </w:rPr>
        <w:t xml:space="preserve">                        </w:t>
      </w:r>
      <w:r w:rsidRPr="00D83A42">
        <w:rPr>
          <w:b/>
          <w:bCs/>
          <w:sz w:val="24"/>
          <w:szCs w:val="24"/>
          <w:u w:val="single"/>
          <w:lang w:eastAsia="ru-RU"/>
        </w:rPr>
        <w:t>прописью</w:t>
      </w:r>
      <w:r>
        <w:rPr>
          <w:b/>
          <w:bCs/>
          <w:sz w:val="24"/>
          <w:szCs w:val="24"/>
          <w:u w:val="single"/>
          <w:lang w:eastAsia="ru-RU"/>
        </w:rPr>
        <w:t xml:space="preserve">                          )</w:t>
      </w:r>
    </w:p>
    <w:p w:rsidR="00CB0C00" w:rsidRPr="00D83A42" w:rsidRDefault="00CB0C00" w:rsidP="001C73D8">
      <w:pPr>
        <w:spacing w:after="0"/>
        <w:jc w:val="center"/>
        <w:rPr>
          <w:sz w:val="24"/>
          <w:szCs w:val="24"/>
          <w:lang w:eastAsia="ru-RU"/>
        </w:rPr>
      </w:pPr>
    </w:p>
    <w:tbl>
      <w:tblPr>
        <w:tblW w:w="9570" w:type="dxa"/>
        <w:jc w:val="center"/>
        <w:tblLook w:val="00A0"/>
      </w:tblPr>
      <w:tblGrid>
        <w:gridCol w:w="5353"/>
        <w:gridCol w:w="4217"/>
      </w:tblGrid>
      <w:tr w:rsidR="00CB0C00" w:rsidRPr="00610A24">
        <w:trPr>
          <w:trHeight w:val="2428"/>
          <w:jc w:val="center"/>
        </w:trPr>
        <w:tc>
          <w:tcPr>
            <w:tcW w:w="5353" w:type="dxa"/>
          </w:tcPr>
          <w:p w:rsidR="00CB0C00" w:rsidRPr="00D83A42" w:rsidRDefault="00CB0C00" w:rsidP="00707B80">
            <w:pPr>
              <w:keepNext/>
              <w:spacing w:after="0" w:line="276" w:lineRule="auto"/>
              <w:outlineLvl w:val="1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«Покупатель»</w:t>
            </w:r>
          </w:p>
          <w:p w:rsidR="00CB0C00" w:rsidRPr="00D83A42" w:rsidRDefault="00CB0C00" w:rsidP="00707B80">
            <w:pPr>
              <w:spacing w:after="0"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МГУП «Тирастеплоэнерго»</w:t>
            </w:r>
          </w:p>
          <w:p w:rsidR="00CB0C00" w:rsidRPr="00D83A42" w:rsidRDefault="00CB0C00" w:rsidP="00707B80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3300 г. Тирасполь, ул. Шутова, 3</w:t>
            </w:r>
          </w:p>
          <w:p w:rsidR="00CB0C00" w:rsidRPr="00D83A42" w:rsidRDefault="00CB0C00" w:rsidP="00707B80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ф/к 0200013318</w:t>
            </w:r>
          </w:p>
          <w:p w:rsidR="00CB0C00" w:rsidRPr="00D83A42" w:rsidRDefault="00CB0C00" w:rsidP="00707B80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р/сч 2211290000000026</w:t>
            </w:r>
          </w:p>
          <w:p w:rsidR="00CB0C00" w:rsidRPr="00D83A42" w:rsidRDefault="00CB0C00" w:rsidP="00707B80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в ЗАО Приднестровский Сбербанк</w:t>
            </w:r>
          </w:p>
          <w:p w:rsidR="00CB0C00" w:rsidRPr="00D83A42" w:rsidRDefault="00CB0C00" w:rsidP="00707B80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г.Тирасполь КУБ 29 к/с 20210000094</w:t>
            </w:r>
          </w:p>
          <w:p w:rsidR="00CB0C00" w:rsidRPr="00D83A42" w:rsidRDefault="00CB0C00" w:rsidP="00707B80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тел.(533) 9-31-24</w:t>
            </w:r>
          </w:p>
          <w:p w:rsidR="00CB0C00" w:rsidRPr="00D83A42" w:rsidRDefault="00CB0C00" w:rsidP="00707B80">
            <w:pPr>
              <w:spacing w:after="0"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:rsidR="00CB0C00" w:rsidRPr="00D83A42" w:rsidRDefault="00CB0C00" w:rsidP="00707B80">
            <w:pPr>
              <w:spacing w:after="0"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МГУП «Тирастеплоэнерго»</w:t>
            </w:r>
          </w:p>
          <w:p w:rsidR="00CB0C00" w:rsidRPr="00D83A42" w:rsidRDefault="00CB0C00" w:rsidP="00707B80">
            <w:pPr>
              <w:spacing w:after="0" w:line="276" w:lineRule="auto"/>
              <w:rPr>
                <w:b/>
                <w:bCs/>
                <w:sz w:val="24"/>
                <w:szCs w:val="24"/>
                <w:lang w:eastAsia="ru-RU"/>
              </w:rPr>
            </w:pPr>
          </w:p>
          <w:p w:rsidR="00CB0C00" w:rsidRPr="00D83A42" w:rsidRDefault="00CB0C00" w:rsidP="001C73D8">
            <w:pPr>
              <w:spacing w:after="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:rsidR="00CB0C00" w:rsidRPr="00D83A42" w:rsidRDefault="00CB0C00" w:rsidP="001C73D8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D83A42">
              <w:rPr>
                <w:b/>
                <w:bCs/>
                <w:sz w:val="24"/>
                <w:szCs w:val="24"/>
                <w:lang w:eastAsia="ru-RU"/>
              </w:rPr>
              <w:t>Поставщик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CB0C00" w:rsidRPr="00D83A42" w:rsidRDefault="00CB0C00" w:rsidP="001C73D8">
            <w:pPr>
              <w:spacing w:after="0" w:line="276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B0C00" w:rsidRDefault="00CB0C00" w:rsidP="00D83A42">
      <w:pPr>
        <w:spacing w:after="0"/>
        <w:ind w:firstLine="709"/>
        <w:jc w:val="right"/>
      </w:pPr>
    </w:p>
    <w:p w:rsidR="00CB0C00" w:rsidRDefault="00CB0C00">
      <w:pPr>
        <w:spacing w:line="259" w:lineRule="auto"/>
      </w:pPr>
      <w:r>
        <w:br w:type="page"/>
      </w:r>
    </w:p>
    <w:p w:rsidR="00CB0C00" w:rsidRDefault="00CB0C00" w:rsidP="000D3CF9">
      <w:pPr>
        <w:spacing w:after="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Ф</w:t>
      </w:r>
      <w:r w:rsidRPr="00C50EEA">
        <w:rPr>
          <w:b/>
          <w:bCs/>
          <w:sz w:val="24"/>
          <w:szCs w:val="24"/>
          <w:lang w:eastAsia="ar-SA"/>
        </w:rPr>
        <w:t xml:space="preserve">ормы документов, включаемых в заявку на участие в </w:t>
      </w:r>
      <w:r>
        <w:rPr>
          <w:b/>
          <w:bCs/>
          <w:sz w:val="24"/>
          <w:szCs w:val="24"/>
          <w:lang w:eastAsia="ar-SA"/>
        </w:rPr>
        <w:t>закупке</w:t>
      </w:r>
    </w:p>
    <w:p w:rsidR="00CB0C00" w:rsidRPr="00C50EEA" w:rsidRDefault="00CB0C00" w:rsidP="000D3CF9">
      <w:pPr>
        <w:spacing w:after="0"/>
        <w:jc w:val="center"/>
        <w:rPr>
          <w:b/>
          <w:bCs/>
          <w:sz w:val="24"/>
          <w:szCs w:val="24"/>
          <w:lang w:eastAsia="ar-SA"/>
        </w:rPr>
      </w:pPr>
    </w:p>
    <w:p w:rsidR="00CB0C00" w:rsidRPr="00C50EEA" w:rsidRDefault="00CB0C00" w:rsidP="000D3CF9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/>
        <w:outlineLvl w:val="0"/>
        <w:rPr>
          <w:color w:val="333333"/>
          <w:sz w:val="24"/>
          <w:szCs w:val="24"/>
          <w:vertAlign w:val="superscript"/>
        </w:rPr>
      </w:pPr>
      <w:r w:rsidRPr="00E36BAC">
        <w:rPr>
          <w:b/>
          <w:bCs/>
          <w:color w:val="333333"/>
          <w:sz w:val="24"/>
          <w:szCs w:val="24"/>
        </w:rPr>
        <w:t>Заявка на участие в закупке (</w:t>
      </w:r>
      <w:r>
        <w:rPr>
          <w:b/>
          <w:bCs/>
          <w:color w:val="333333"/>
          <w:sz w:val="24"/>
          <w:szCs w:val="24"/>
        </w:rPr>
        <w:t>ф</w:t>
      </w:r>
      <w:r w:rsidRPr="00E36BAC">
        <w:rPr>
          <w:b/>
          <w:bCs/>
          <w:color w:val="333333"/>
          <w:sz w:val="24"/>
          <w:szCs w:val="24"/>
        </w:rPr>
        <w:t>орма 1)</w:t>
      </w:r>
      <w:r>
        <w:rPr>
          <w:color w:val="333333"/>
          <w:sz w:val="24"/>
          <w:szCs w:val="24"/>
        </w:rPr>
        <w:t xml:space="preserve"> </w:t>
      </w:r>
      <w:r w:rsidRPr="00C50EEA">
        <w:rPr>
          <w:color w:val="333333"/>
          <w:sz w:val="24"/>
          <w:szCs w:val="24"/>
        </w:rPr>
        <w:t xml:space="preserve">______________________      </w:t>
      </w:r>
      <w:r>
        <w:rPr>
          <w:color w:val="333333"/>
          <w:sz w:val="24"/>
          <w:szCs w:val="24"/>
        </w:rPr>
        <w:t xml:space="preserve">                          </w:t>
      </w:r>
      <w:r w:rsidRPr="00C50EEA">
        <w:rPr>
          <w:color w:val="333333"/>
          <w:sz w:val="24"/>
          <w:szCs w:val="24"/>
        </w:rPr>
        <w:t>______________________</w:t>
      </w:r>
      <w:r w:rsidRPr="00C50EEA">
        <w:rPr>
          <w:color w:val="333333"/>
          <w:sz w:val="24"/>
          <w:szCs w:val="24"/>
        </w:rPr>
        <w:br/>
      </w:r>
      <w:r w:rsidRPr="00C50EEA">
        <w:rPr>
          <w:i/>
          <w:iCs/>
          <w:color w:val="333333"/>
          <w:sz w:val="24"/>
          <w:szCs w:val="24"/>
          <w:vertAlign w:val="superscript"/>
        </w:rPr>
        <w:t>        (указать предмет закупки</w:t>
      </w:r>
      <w:r w:rsidRPr="00C50EEA">
        <w:rPr>
          <w:color w:val="333333"/>
          <w:sz w:val="24"/>
          <w:szCs w:val="24"/>
          <w:vertAlign w:val="superscript"/>
        </w:rPr>
        <w:t>)                   </w:t>
      </w:r>
      <w:r>
        <w:rPr>
          <w:color w:val="333333"/>
          <w:sz w:val="24"/>
          <w:szCs w:val="24"/>
          <w:vertAlign w:val="superscript"/>
        </w:rPr>
        <w:t xml:space="preserve">                                         </w:t>
      </w:r>
      <w:r w:rsidRPr="00C50EEA">
        <w:rPr>
          <w:color w:val="333333"/>
          <w:sz w:val="24"/>
          <w:szCs w:val="24"/>
          <w:vertAlign w:val="superscript"/>
        </w:rPr>
        <w:t>(</w:t>
      </w:r>
      <w:r w:rsidRPr="00C50EEA">
        <w:rPr>
          <w:i/>
          <w:iCs/>
          <w:color w:val="333333"/>
          <w:sz w:val="24"/>
          <w:szCs w:val="24"/>
          <w:vertAlign w:val="superscript"/>
        </w:rPr>
        <w:t>указать наименование заказчика</w:t>
      </w:r>
      <w:r w:rsidRPr="00C50EEA">
        <w:rPr>
          <w:color w:val="333333"/>
          <w:sz w:val="24"/>
          <w:szCs w:val="24"/>
          <w:vertAlign w:val="superscript"/>
        </w:rPr>
        <w:t>)</w:t>
      </w:r>
    </w:p>
    <w:p w:rsidR="00CB0C00" w:rsidRPr="00C50EEA" w:rsidRDefault="00CB0C00" w:rsidP="000D3CF9">
      <w:pPr>
        <w:shd w:val="clear" w:color="auto" w:fill="FFFFFF"/>
        <w:spacing w:after="0"/>
        <w:jc w:val="center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 отношении лота № ____________</w:t>
      </w:r>
    </w:p>
    <w:p w:rsidR="00CB0C00" w:rsidRPr="00C50EEA" w:rsidRDefault="00CB0C00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Дата_____________                                                  </w:t>
      </w:r>
      <w:r>
        <w:rPr>
          <w:color w:val="333333"/>
          <w:sz w:val="24"/>
          <w:szCs w:val="24"/>
        </w:rPr>
        <w:t xml:space="preserve">                       </w:t>
      </w:r>
      <w:r w:rsidRPr="00C50EEA">
        <w:rPr>
          <w:color w:val="333333"/>
          <w:sz w:val="24"/>
          <w:szCs w:val="24"/>
        </w:rPr>
        <w:t>исходящий № _____________</w:t>
      </w:r>
    </w:p>
    <w:p w:rsidR="00CB0C00" w:rsidRPr="00C50EEA" w:rsidRDefault="00CB0C00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:rsidR="00CB0C00" w:rsidRPr="00C50EEA" w:rsidRDefault="00CB0C00" w:rsidP="000D3CF9">
      <w:pPr>
        <w:spacing w:before="240" w:after="0"/>
        <w:jc w:val="center"/>
        <w:rPr>
          <w:b/>
          <w:bCs/>
          <w:sz w:val="24"/>
          <w:szCs w:val="24"/>
        </w:rPr>
      </w:pPr>
      <w:r w:rsidRPr="00C50EEA">
        <w:rPr>
          <w:b/>
          <w:bCs/>
          <w:sz w:val="24"/>
          <w:szCs w:val="24"/>
        </w:rPr>
        <w:t>Уважаемые господа!</w:t>
      </w:r>
    </w:p>
    <w:p w:rsidR="00CB0C00" w:rsidRPr="00C50EEA" w:rsidRDefault="00CB0C00" w:rsidP="000D3CF9">
      <w:pPr>
        <w:spacing w:after="0"/>
        <w:ind w:firstLine="708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Изучив Извещение о проведении запроса предложений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iCs/>
          <w:color w:val="548DD4"/>
          <w:sz w:val="24"/>
          <w:szCs w:val="24"/>
        </w:rPr>
        <w:t>полное наименование запроса предложений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 xml:space="preserve">, опубликованное в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iCs/>
          <w:color w:val="548DD4"/>
          <w:sz w:val="24"/>
          <w:szCs w:val="24"/>
        </w:rPr>
        <w:t>указывается дата публикации Извещения и издание, в котором оно было опубликовано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>, и принимая установленные требования и условия запроса предложений, включая установленный претензионный порядок обжалования,</w:t>
      </w:r>
    </w:p>
    <w:p w:rsidR="00CB0C00" w:rsidRPr="00C50EEA" w:rsidRDefault="00CB0C00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____________________________________________________________________________,</w:t>
      </w:r>
    </w:p>
    <w:p w:rsidR="00CB0C00" w:rsidRPr="00C50EEA" w:rsidRDefault="00CB0C00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CB0C00" w:rsidRPr="00C50EEA" w:rsidRDefault="00CB0C00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зарегистрированное по адресу:_____________________________________________,</w:t>
      </w:r>
    </w:p>
    <w:p w:rsidR="00CB0C00" w:rsidRPr="00C50EEA" w:rsidRDefault="00CB0C00" w:rsidP="000D3CF9">
      <w:pPr>
        <w:spacing w:after="0"/>
        <w:ind w:left="4248" w:firstLine="708"/>
        <w:jc w:val="both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(юридический адрес Участника закупки)</w:t>
      </w:r>
    </w:p>
    <w:p w:rsidR="00CB0C00" w:rsidRPr="00C50EEA" w:rsidRDefault="00CB0C00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предлагает заключить контракт на поставку</w:t>
      </w:r>
      <w:r>
        <w:rPr>
          <w:sz w:val="24"/>
          <w:szCs w:val="24"/>
        </w:rPr>
        <w:t xml:space="preserve"> </w:t>
      </w:r>
    </w:p>
    <w:p w:rsidR="00CB0C00" w:rsidRPr="00C50EEA" w:rsidRDefault="00CB0C00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</w:t>
      </w:r>
    </w:p>
    <w:p w:rsidR="00CB0C00" w:rsidRPr="00C50EEA" w:rsidRDefault="00CB0C00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(предмет контракта)</w:t>
      </w:r>
    </w:p>
    <w:p w:rsidR="00CB0C00" w:rsidRPr="00C50EEA" w:rsidRDefault="00CB0C00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</w:t>
      </w:r>
      <w:r>
        <w:rPr>
          <w:sz w:val="24"/>
          <w:szCs w:val="24"/>
        </w:rPr>
        <w:t>закупке</w:t>
      </w:r>
      <w:r w:rsidRPr="00C50EEA">
        <w:rPr>
          <w:sz w:val="24"/>
          <w:szCs w:val="24"/>
        </w:rPr>
        <w:t>, на общую сумму:</w:t>
      </w:r>
    </w:p>
    <w:p w:rsidR="00CB0C00" w:rsidRPr="00C50EEA" w:rsidRDefault="00CB0C00" w:rsidP="000D3CF9">
      <w:pPr>
        <w:spacing w:after="0"/>
        <w:ind w:left="284"/>
        <w:jc w:val="both"/>
        <w:rPr>
          <w:i/>
          <w:iCs/>
          <w:color w:val="548DD4"/>
          <w:sz w:val="24"/>
          <w:szCs w:val="24"/>
          <w:u w:val="single"/>
        </w:rPr>
      </w:pPr>
      <w:r w:rsidRPr="00C50EEA">
        <w:rPr>
          <w:i/>
          <w:iCs/>
          <w:color w:val="548DD4"/>
          <w:sz w:val="24"/>
          <w:szCs w:val="24"/>
          <w:u w:val="single"/>
        </w:rPr>
        <w:t>Перечислить все лоты по порядку их следования, на которые подается оферта</w:t>
      </w:r>
    </w:p>
    <w:p w:rsidR="00CB0C00" w:rsidRPr="00C50EEA" w:rsidRDefault="00CB0C00" w:rsidP="000D3CF9">
      <w:pPr>
        <w:spacing w:before="120" w:after="0"/>
        <w:ind w:left="284" w:hanging="284"/>
        <w:jc w:val="both"/>
        <w:rPr>
          <w:i/>
          <w:iCs/>
          <w:color w:val="548DD4"/>
          <w:sz w:val="24"/>
          <w:szCs w:val="24"/>
        </w:rPr>
      </w:pPr>
      <w:r w:rsidRPr="00C50EEA">
        <w:rPr>
          <w:b/>
          <w:bCs/>
          <w:sz w:val="24"/>
          <w:szCs w:val="24"/>
        </w:rPr>
        <w:t xml:space="preserve">Лот №1: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iCs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106" w:type="dxa"/>
        <w:tblLayout w:type="fixed"/>
        <w:tblLook w:val="01E0"/>
      </w:tblPr>
      <w:tblGrid>
        <w:gridCol w:w="5168"/>
        <w:gridCol w:w="4330"/>
      </w:tblGrid>
      <w:tr w:rsidR="00CB0C00" w:rsidRPr="00610A24">
        <w:trPr>
          <w:trHeight w:val="20"/>
        </w:trPr>
        <w:tc>
          <w:tcPr>
            <w:tcW w:w="5168" w:type="dxa"/>
            <w:vAlign w:val="bottom"/>
          </w:tcPr>
          <w:p w:rsidR="00CB0C00" w:rsidRPr="00610A24" w:rsidRDefault="00CB0C00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:rsidR="00CB0C00" w:rsidRPr="00610A24" w:rsidRDefault="00CB0C00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_______________________________</w:t>
            </w:r>
          </w:p>
          <w:p w:rsidR="00CB0C00" w:rsidRPr="00610A24" w:rsidRDefault="00CB0C00" w:rsidP="0019394E">
            <w:pPr>
              <w:spacing w:after="0"/>
              <w:ind w:left="284" w:hanging="284"/>
              <w:jc w:val="center"/>
              <w:rPr>
                <w:i/>
                <w:iCs/>
                <w:sz w:val="24"/>
                <w:szCs w:val="24"/>
                <w:shd w:val="clear" w:color="auto" w:fill="FFFF99"/>
                <w:vertAlign w:val="superscript"/>
              </w:rPr>
            </w:pPr>
            <w:r w:rsidRPr="00610A24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:rsidR="00CB0C00" w:rsidRPr="00C50EEA" w:rsidRDefault="00CB0C00" w:rsidP="000D3CF9">
      <w:pPr>
        <w:spacing w:before="120" w:after="0"/>
        <w:ind w:left="284" w:hanging="284"/>
        <w:jc w:val="both"/>
        <w:rPr>
          <w:i/>
          <w:iCs/>
          <w:color w:val="548DD4"/>
          <w:sz w:val="24"/>
          <w:szCs w:val="24"/>
        </w:rPr>
      </w:pPr>
      <w:r w:rsidRPr="00C50EEA">
        <w:rPr>
          <w:b/>
          <w:bCs/>
          <w:sz w:val="24"/>
          <w:szCs w:val="24"/>
        </w:rPr>
        <w:t xml:space="preserve">Лот №2: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iCs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106" w:type="dxa"/>
        <w:tblLayout w:type="fixed"/>
        <w:tblLook w:val="01E0"/>
      </w:tblPr>
      <w:tblGrid>
        <w:gridCol w:w="5168"/>
        <w:gridCol w:w="4330"/>
      </w:tblGrid>
      <w:tr w:rsidR="00CB0C00" w:rsidRPr="00610A24">
        <w:trPr>
          <w:trHeight w:val="20"/>
        </w:trPr>
        <w:tc>
          <w:tcPr>
            <w:tcW w:w="5168" w:type="dxa"/>
            <w:vAlign w:val="bottom"/>
          </w:tcPr>
          <w:p w:rsidR="00CB0C00" w:rsidRPr="00610A24" w:rsidRDefault="00CB0C00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:rsidR="00CB0C00" w:rsidRPr="00610A24" w:rsidRDefault="00CB0C00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_______________________________</w:t>
            </w:r>
          </w:p>
          <w:p w:rsidR="00CB0C00" w:rsidRPr="00610A24" w:rsidRDefault="00CB0C00" w:rsidP="0019394E">
            <w:pPr>
              <w:spacing w:after="0"/>
              <w:ind w:left="284" w:hanging="284"/>
              <w:jc w:val="center"/>
              <w:rPr>
                <w:i/>
                <w:iCs/>
                <w:sz w:val="24"/>
                <w:szCs w:val="24"/>
                <w:shd w:val="clear" w:color="auto" w:fill="FFFF99"/>
                <w:vertAlign w:val="superscript"/>
              </w:rPr>
            </w:pPr>
            <w:r w:rsidRPr="00610A24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:rsidR="00CB0C00" w:rsidRPr="00C50EEA" w:rsidRDefault="00CB0C00" w:rsidP="000D3CF9">
      <w:pPr>
        <w:spacing w:before="120" w:after="0"/>
        <w:ind w:left="284" w:hanging="284"/>
        <w:jc w:val="both"/>
        <w:rPr>
          <w:i/>
          <w:iCs/>
          <w:color w:val="548DD4"/>
          <w:sz w:val="24"/>
          <w:szCs w:val="24"/>
        </w:rPr>
      </w:pPr>
      <w:r w:rsidRPr="00C50EEA">
        <w:rPr>
          <w:b/>
          <w:bCs/>
          <w:sz w:val="24"/>
          <w:szCs w:val="24"/>
        </w:rPr>
        <w:t xml:space="preserve">Лот №3: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iCs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106" w:type="dxa"/>
        <w:tblLayout w:type="fixed"/>
        <w:tblLook w:val="01E0"/>
      </w:tblPr>
      <w:tblGrid>
        <w:gridCol w:w="5168"/>
        <w:gridCol w:w="4330"/>
      </w:tblGrid>
      <w:tr w:rsidR="00CB0C00" w:rsidRPr="00610A24">
        <w:trPr>
          <w:trHeight w:val="20"/>
        </w:trPr>
        <w:tc>
          <w:tcPr>
            <w:tcW w:w="5168" w:type="dxa"/>
            <w:vAlign w:val="bottom"/>
          </w:tcPr>
          <w:p w:rsidR="00CB0C00" w:rsidRPr="00610A24" w:rsidRDefault="00CB0C00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:rsidR="00CB0C00" w:rsidRPr="00610A24" w:rsidRDefault="00CB0C00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_______________________________</w:t>
            </w:r>
          </w:p>
          <w:p w:rsidR="00CB0C00" w:rsidRPr="00610A24" w:rsidRDefault="00CB0C00" w:rsidP="0019394E">
            <w:pPr>
              <w:spacing w:after="0"/>
              <w:ind w:left="284" w:hanging="284"/>
              <w:jc w:val="center"/>
              <w:rPr>
                <w:i/>
                <w:iCs/>
                <w:sz w:val="24"/>
                <w:szCs w:val="24"/>
                <w:shd w:val="clear" w:color="auto" w:fill="FFFF99"/>
                <w:vertAlign w:val="superscript"/>
              </w:rPr>
            </w:pPr>
            <w:r w:rsidRPr="00610A24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:rsidR="00CB0C00" w:rsidRPr="00C50EEA" w:rsidRDefault="00CB0C00" w:rsidP="000D3CF9">
      <w:pPr>
        <w:suppressAutoHyphens/>
        <w:spacing w:before="280" w:after="0"/>
        <w:ind w:left="4253" w:hanging="4253"/>
        <w:jc w:val="both"/>
        <w:rPr>
          <w:i/>
          <w:iCs/>
          <w:sz w:val="24"/>
          <w:szCs w:val="24"/>
          <w:lang w:eastAsia="ar-SA"/>
        </w:rPr>
      </w:pPr>
      <w:r w:rsidRPr="00C50EEA">
        <w:rPr>
          <w:sz w:val="24"/>
          <w:szCs w:val="24"/>
          <w:lang w:eastAsia="ar-SA"/>
        </w:rPr>
        <w:t>Настоящим подтверждаем, что против __________________________________________</w:t>
      </w:r>
      <w:r w:rsidRPr="00C50EEA">
        <w:rPr>
          <w:i/>
          <w:iCs/>
          <w:sz w:val="24"/>
          <w:szCs w:val="24"/>
          <w:lang w:eastAsia="ar-SA"/>
        </w:rPr>
        <w:t xml:space="preserve"> </w:t>
      </w:r>
    </w:p>
    <w:p w:rsidR="00CB0C00" w:rsidRPr="00C50EEA" w:rsidRDefault="00CB0C00" w:rsidP="000D3CF9">
      <w:pPr>
        <w:suppressAutoHyphens/>
        <w:spacing w:after="0"/>
        <w:ind w:left="4253" w:hanging="4253"/>
        <w:jc w:val="center"/>
        <w:rPr>
          <w:sz w:val="20"/>
          <w:szCs w:val="20"/>
          <w:vertAlign w:val="superscript"/>
          <w:lang w:eastAsia="ar-SA"/>
        </w:rPr>
      </w:pPr>
      <w:r w:rsidRPr="00C50EEA">
        <w:rPr>
          <w:i/>
          <w:iCs/>
          <w:sz w:val="20"/>
          <w:szCs w:val="20"/>
          <w:vertAlign w:val="superscript"/>
          <w:lang w:eastAsia="ar-SA"/>
        </w:rPr>
        <w:t xml:space="preserve">                                                           (наименование участника процедуры закупки)</w:t>
      </w:r>
    </w:p>
    <w:p w:rsidR="00CB0C00" w:rsidRPr="00C50EEA" w:rsidRDefault="00CB0C00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CB0C00" w:rsidRDefault="00CB0C00" w:rsidP="000D3CF9">
      <w:pPr>
        <w:spacing w:after="200"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 w:rsidR="00CB0C00" w:rsidRPr="005A1562" w:rsidRDefault="00CB0C00" w:rsidP="000D3CF9">
      <w:pPr>
        <w:pStyle w:val="ListParagraph"/>
        <w:widowControl/>
        <w:numPr>
          <w:ilvl w:val="3"/>
          <w:numId w:val="17"/>
        </w:numPr>
        <w:shd w:val="clear" w:color="auto" w:fill="FFFFFF"/>
        <w:overflowPunct/>
        <w:autoSpaceDE/>
        <w:autoSpaceDN/>
        <w:adjustRightInd/>
        <w:spacing w:after="75" w:line="360" w:lineRule="atLeast"/>
        <w:ind w:left="567" w:hanging="567"/>
        <w:textAlignment w:val="auto"/>
        <w:rPr>
          <w:color w:val="333333"/>
          <w:sz w:val="24"/>
          <w:szCs w:val="24"/>
        </w:rPr>
      </w:pPr>
      <w:r w:rsidRPr="005A1562">
        <w:rPr>
          <w:color w:val="333333"/>
          <w:sz w:val="24"/>
          <w:szCs w:val="24"/>
        </w:rPr>
        <w:t>Информация об участнике закупки: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962"/>
        <w:gridCol w:w="3969"/>
      </w:tblGrid>
      <w:tr w:rsidR="00CB0C00" w:rsidRPr="00610A24">
        <w:trPr>
          <w:trHeight w:val="240"/>
          <w:tblHeader/>
        </w:trPr>
        <w:tc>
          <w:tcPr>
            <w:tcW w:w="567" w:type="dxa"/>
            <w:shd w:val="clear" w:color="auto" w:fill="BFBFBF"/>
            <w:vAlign w:val="center"/>
          </w:tcPr>
          <w:p w:rsidR="00CB0C00" w:rsidRPr="003135DF" w:rsidRDefault="00CB0C00" w:rsidP="0019394E">
            <w:pPr>
              <w:pStyle w:val="a1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№ </w:t>
            </w:r>
          </w:p>
          <w:p w:rsidR="00CB0C00" w:rsidRPr="003135DF" w:rsidRDefault="00CB0C00" w:rsidP="0019394E">
            <w:pPr>
              <w:pStyle w:val="a1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BFBFBF"/>
            <w:vAlign w:val="center"/>
          </w:tcPr>
          <w:p w:rsidR="00CB0C00" w:rsidRPr="003135DF" w:rsidRDefault="00CB0C00" w:rsidP="0019394E">
            <w:pPr>
              <w:pStyle w:val="a1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CB0C00" w:rsidRPr="003135DF" w:rsidRDefault="00CB0C00" w:rsidP="0019394E">
            <w:pPr>
              <w:pStyle w:val="a1"/>
              <w:ind w:left="-108" w:right="-108"/>
              <w:jc w:val="center"/>
              <w:rPr>
                <w:i/>
                <w:iCs/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Сведения об Участнике </w:t>
            </w:r>
            <w:r>
              <w:rPr>
                <w:sz w:val="24"/>
                <w:szCs w:val="24"/>
              </w:rPr>
              <w:t>закупки</w:t>
            </w:r>
            <w:r w:rsidRPr="003135DF">
              <w:rPr>
                <w:i/>
                <w:iCs/>
                <w:sz w:val="24"/>
                <w:szCs w:val="24"/>
              </w:rPr>
              <w:br/>
              <w:t xml:space="preserve">(заполняется Участником </w:t>
            </w:r>
            <w:r>
              <w:rPr>
                <w:i/>
                <w:iCs/>
                <w:sz w:val="24"/>
                <w:szCs w:val="24"/>
              </w:rPr>
              <w:t>закупки</w:t>
            </w:r>
            <w:r w:rsidRPr="003135DF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CB0C00" w:rsidRPr="00610A24">
        <w:trPr>
          <w:trHeight w:val="240"/>
          <w:tblHeader/>
        </w:trPr>
        <w:tc>
          <w:tcPr>
            <w:tcW w:w="567" w:type="dxa"/>
            <w:shd w:val="clear" w:color="auto" w:fill="BFBFBF"/>
            <w:vAlign w:val="center"/>
          </w:tcPr>
          <w:p w:rsidR="00CB0C00" w:rsidRPr="003135DF" w:rsidRDefault="00CB0C00" w:rsidP="0019394E">
            <w:pPr>
              <w:pStyle w:val="a1"/>
              <w:spacing w:before="0" w:after="0"/>
              <w:ind w:left="-108" w:right="-108"/>
              <w:jc w:val="center"/>
              <w:rPr>
                <w:i/>
                <w:iCs/>
                <w:sz w:val="24"/>
                <w:szCs w:val="24"/>
              </w:rPr>
            </w:pPr>
            <w:r w:rsidRPr="003135DF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BFBFBF"/>
            <w:vAlign w:val="center"/>
          </w:tcPr>
          <w:p w:rsidR="00CB0C00" w:rsidRPr="003135DF" w:rsidRDefault="00CB0C00" w:rsidP="0019394E">
            <w:pPr>
              <w:pStyle w:val="a1"/>
              <w:jc w:val="center"/>
              <w:rPr>
                <w:i/>
                <w:iCs/>
                <w:sz w:val="24"/>
                <w:szCs w:val="24"/>
              </w:rPr>
            </w:pPr>
            <w:r w:rsidRPr="003135D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CB0C00" w:rsidRPr="003135DF" w:rsidRDefault="00CB0C00" w:rsidP="0019394E">
            <w:pPr>
              <w:pStyle w:val="a1"/>
              <w:ind w:left="-108" w:right="-108"/>
              <w:jc w:val="center"/>
              <w:rPr>
                <w:i/>
                <w:iCs/>
                <w:sz w:val="24"/>
                <w:szCs w:val="24"/>
              </w:rPr>
            </w:pPr>
            <w:r w:rsidRPr="003135DF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CB0C00" w:rsidRPr="00610A24">
        <w:trPr>
          <w:cantSplit/>
        </w:trPr>
        <w:tc>
          <w:tcPr>
            <w:tcW w:w="567" w:type="dxa"/>
          </w:tcPr>
          <w:p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:rsidR="00CB0C00" w:rsidRPr="003135DF" w:rsidRDefault="00CB0C00" w:rsidP="0019394E">
            <w:pPr>
              <w:pStyle w:val="a0"/>
              <w:ind w:left="0" w:right="0"/>
              <w:jc w:val="both"/>
            </w:pPr>
            <w:r w:rsidRPr="003135DF">
              <w:t xml:space="preserve">Организационно-правовая форма и фирменное наименование Участника </w:t>
            </w:r>
            <w:r>
              <w:t>закупки</w:t>
            </w:r>
          </w:p>
        </w:tc>
        <w:tc>
          <w:tcPr>
            <w:tcW w:w="3969" w:type="dxa"/>
          </w:tcPr>
          <w:p w:rsidR="00CB0C00" w:rsidRPr="003135DF" w:rsidRDefault="00CB0C00" w:rsidP="0019394E">
            <w:pPr>
              <w:pStyle w:val="a0"/>
              <w:rPr>
                <w:i/>
                <w:iCs/>
              </w:rPr>
            </w:pPr>
          </w:p>
        </w:tc>
      </w:tr>
      <w:tr w:rsidR="00CB0C00" w:rsidRPr="00610A24">
        <w:trPr>
          <w:cantSplit/>
        </w:trPr>
        <w:tc>
          <w:tcPr>
            <w:tcW w:w="567" w:type="dxa"/>
          </w:tcPr>
          <w:p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:rsidR="00CB0C00" w:rsidRPr="003135DF" w:rsidRDefault="00CB0C00" w:rsidP="0019394E">
            <w:pPr>
              <w:pStyle w:val="a0"/>
              <w:ind w:left="0" w:right="0"/>
              <w:jc w:val="both"/>
            </w:pPr>
            <w:r w:rsidRPr="003135DF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9" w:type="dxa"/>
          </w:tcPr>
          <w:p w:rsidR="00CB0C00" w:rsidRPr="003135DF" w:rsidRDefault="00CB0C00" w:rsidP="0019394E">
            <w:pPr>
              <w:pStyle w:val="a0"/>
              <w:rPr>
                <w:i/>
                <w:iCs/>
              </w:rPr>
            </w:pPr>
          </w:p>
        </w:tc>
      </w:tr>
      <w:tr w:rsidR="00CB0C00" w:rsidRPr="00610A24">
        <w:trPr>
          <w:cantSplit/>
        </w:trPr>
        <w:tc>
          <w:tcPr>
            <w:tcW w:w="567" w:type="dxa"/>
          </w:tcPr>
          <w:p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:rsidR="00CB0C00" w:rsidRPr="003135DF" w:rsidRDefault="00CB0C00" w:rsidP="0019394E">
            <w:pPr>
              <w:pStyle w:val="a0"/>
              <w:ind w:left="0" w:right="0"/>
              <w:jc w:val="both"/>
            </w:pPr>
            <w:r w:rsidRPr="003135DF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9" w:type="dxa"/>
          </w:tcPr>
          <w:p w:rsidR="00CB0C00" w:rsidRPr="003135DF" w:rsidRDefault="00CB0C00" w:rsidP="0019394E">
            <w:pPr>
              <w:pStyle w:val="a0"/>
              <w:rPr>
                <w:i/>
                <w:iCs/>
              </w:rPr>
            </w:pPr>
          </w:p>
        </w:tc>
      </w:tr>
      <w:tr w:rsidR="00CB0C00" w:rsidRPr="00610A24">
        <w:trPr>
          <w:cantSplit/>
        </w:trPr>
        <w:tc>
          <w:tcPr>
            <w:tcW w:w="567" w:type="dxa"/>
          </w:tcPr>
          <w:p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:rsidR="00CB0C00" w:rsidRPr="003135DF" w:rsidRDefault="00CB0C00" w:rsidP="0019394E">
            <w:pPr>
              <w:pStyle w:val="a0"/>
              <w:ind w:left="0" w:right="0"/>
              <w:jc w:val="both"/>
            </w:pPr>
            <w:r w:rsidRPr="003135DF">
              <w:t xml:space="preserve">ИНН Участника </w:t>
            </w:r>
            <w:r>
              <w:t>закупки</w:t>
            </w:r>
          </w:p>
        </w:tc>
        <w:tc>
          <w:tcPr>
            <w:tcW w:w="3969" w:type="dxa"/>
          </w:tcPr>
          <w:p w:rsidR="00CB0C00" w:rsidRPr="003135DF" w:rsidRDefault="00CB0C00" w:rsidP="0019394E">
            <w:pPr>
              <w:pStyle w:val="a0"/>
              <w:rPr>
                <w:i/>
                <w:iCs/>
              </w:rPr>
            </w:pPr>
          </w:p>
        </w:tc>
      </w:tr>
      <w:tr w:rsidR="00CB0C00" w:rsidRPr="00610A24">
        <w:trPr>
          <w:cantSplit/>
        </w:trPr>
        <w:tc>
          <w:tcPr>
            <w:tcW w:w="567" w:type="dxa"/>
          </w:tcPr>
          <w:p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:rsidR="00CB0C00" w:rsidRPr="003135DF" w:rsidRDefault="00CB0C00" w:rsidP="0019394E">
            <w:pPr>
              <w:pStyle w:val="a0"/>
              <w:ind w:left="0" w:right="0"/>
              <w:jc w:val="both"/>
            </w:pPr>
            <w:r w:rsidRPr="003135DF">
              <w:t xml:space="preserve">ОКПО Участника </w:t>
            </w:r>
            <w:r>
              <w:t>закупки</w:t>
            </w:r>
          </w:p>
        </w:tc>
        <w:tc>
          <w:tcPr>
            <w:tcW w:w="3969" w:type="dxa"/>
          </w:tcPr>
          <w:p w:rsidR="00CB0C00" w:rsidRPr="003135DF" w:rsidRDefault="00CB0C00" w:rsidP="0019394E">
            <w:pPr>
              <w:pStyle w:val="a0"/>
              <w:rPr>
                <w:i/>
                <w:iCs/>
              </w:rPr>
            </w:pPr>
          </w:p>
        </w:tc>
      </w:tr>
      <w:tr w:rsidR="00CB0C00" w:rsidRPr="00610A24">
        <w:trPr>
          <w:cantSplit/>
        </w:trPr>
        <w:tc>
          <w:tcPr>
            <w:tcW w:w="567" w:type="dxa"/>
          </w:tcPr>
          <w:p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:rsidR="00CB0C00" w:rsidRPr="003135DF" w:rsidRDefault="00CB0C00" w:rsidP="0019394E">
            <w:pPr>
              <w:pStyle w:val="a0"/>
              <w:ind w:left="0" w:right="0"/>
              <w:jc w:val="both"/>
            </w:pPr>
            <w:r w:rsidRPr="003135DF">
              <w:t xml:space="preserve">ОКВЭД Участника </w:t>
            </w:r>
            <w:r>
              <w:t>закупки</w:t>
            </w:r>
          </w:p>
        </w:tc>
        <w:tc>
          <w:tcPr>
            <w:tcW w:w="3969" w:type="dxa"/>
          </w:tcPr>
          <w:p w:rsidR="00CB0C00" w:rsidRPr="003135DF" w:rsidRDefault="00CB0C00" w:rsidP="0019394E">
            <w:pPr>
              <w:pStyle w:val="a0"/>
              <w:rPr>
                <w:i/>
                <w:iCs/>
              </w:rPr>
            </w:pPr>
          </w:p>
        </w:tc>
      </w:tr>
      <w:tr w:rsidR="00CB0C00" w:rsidRPr="00610A24">
        <w:trPr>
          <w:cantSplit/>
        </w:trPr>
        <w:tc>
          <w:tcPr>
            <w:tcW w:w="567" w:type="dxa"/>
          </w:tcPr>
          <w:p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:rsidR="00CB0C00" w:rsidRPr="003135DF" w:rsidRDefault="00CB0C00" w:rsidP="0019394E">
            <w:pPr>
              <w:pStyle w:val="a0"/>
              <w:ind w:left="0" w:right="0"/>
              <w:jc w:val="both"/>
            </w:pPr>
            <w:r w:rsidRPr="003135DF">
              <w:t>Юридический адрес</w:t>
            </w:r>
          </w:p>
        </w:tc>
        <w:tc>
          <w:tcPr>
            <w:tcW w:w="3969" w:type="dxa"/>
          </w:tcPr>
          <w:p w:rsidR="00CB0C00" w:rsidRPr="003135DF" w:rsidRDefault="00CB0C00" w:rsidP="0019394E">
            <w:pPr>
              <w:pStyle w:val="a0"/>
              <w:rPr>
                <w:i/>
                <w:iCs/>
              </w:rPr>
            </w:pPr>
          </w:p>
        </w:tc>
      </w:tr>
      <w:tr w:rsidR="00CB0C00" w:rsidRPr="00610A24">
        <w:trPr>
          <w:cantSplit/>
        </w:trPr>
        <w:tc>
          <w:tcPr>
            <w:tcW w:w="567" w:type="dxa"/>
          </w:tcPr>
          <w:p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:rsidR="00CB0C00" w:rsidRPr="003135DF" w:rsidRDefault="00CB0C00" w:rsidP="0019394E">
            <w:pPr>
              <w:pStyle w:val="a0"/>
              <w:ind w:left="0" w:right="0"/>
              <w:jc w:val="both"/>
            </w:pPr>
            <w:r w:rsidRPr="003135DF">
              <w:t>Почтовый адрес</w:t>
            </w:r>
          </w:p>
        </w:tc>
        <w:tc>
          <w:tcPr>
            <w:tcW w:w="3969" w:type="dxa"/>
          </w:tcPr>
          <w:p w:rsidR="00CB0C00" w:rsidRPr="003135DF" w:rsidRDefault="00CB0C00" w:rsidP="0019394E">
            <w:pPr>
              <w:pStyle w:val="a0"/>
              <w:rPr>
                <w:i/>
                <w:iCs/>
              </w:rPr>
            </w:pPr>
          </w:p>
        </w:tc>
      </w:tr>
      <w:tr w:rsidR="00CB0C00" w:rsidRPr="00610A24">
        <w:trPr>
          <w:cantSplit/>
        </w:trPr>
        <w:tc>
          <w:tcPr>
            <w:tcW w:w="567" w:type="dxa"/>
          </w:tcPr>
          <w:p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:rsidR="00CB0C00" w:rsidRPr="003135DF" w:rsidRDefault="00CB0C00" w:rsidP="0019394E">
            <w:pPr>
              <w:pStyle w:val="a0"/>
              <w:ind w:left="0" w:right="0"/>
              <w:jc w:val="both"/>
            </w:pPr>
            <w:r w:rsidRPr="003135DF">
              <w:t>Филиалы: перечислить наименования и почтовые адреса</w:t>
            </w:r>
          </w:p>
        </w:tc>
        <w:tc>
          <w:tcPr>
            <w:tcW w:w="3969" w:type="dxa"/>
          </w:tcPr>
          <w:p w:rsidR="00CB0C00" w:rsidRPr="003135DF" w:rsidRDefault="00CB0C00" w:rsidP="0019394E">
            <w:pPr>
              <w:pStyle w:val="a0"/>
              <w:rPr>
                <w:i/>
                <w:iCs/>
              </w:rPr>
            </w:pPr>
          </w:p>
        </w:tc>
      </w:tr>
      <w:tr w:rsidR="00CB0C00" w:rsidRPr="00610A24">
        <w:trPr>
          <w:cantSplit/>
        </w:trPr>
        <w:tc>
          <w:tcPr>
            <w:tcW w:w="567" w:type="dxa"/>
          </w:tcPr>
          <w:p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  <w:bookmarkStart w:id="2" w:name="_Ref316471159"/>
          </w:p>
        </w:tc>
        <w:bookmarkEnd w:id="2"/>
        <w:tc>
          <w:tcPr>
            <w:tcW w:w="4962" w:type="dxa"/>
          </w:tcPr>
          <w:p w:rsidR="00CB0C00" w:rsidRPr="003135DF" w:rsidRDefault="00CB0C00" w:rsidP="0019394E">
            <w:pPr>
              <w:pStyle w:val="a0"/>
              <w:ind w:left="0" w:right="0"/>
              <w:jc w:val="both"/>
            </w:pPr>
            <w:r w:rsidRPr="003135DF">
              <w:t xml:space="preserve">Банковские реквизиты (наименование и адрес банка, номер расчетного счета Участника </w:t>
            </w:r>
            <w:r>
              <w:t>закупки</w:t>
            </w:r>
            <w:r w:rsidRPr="003135DF">
              <w:t xml:space="preserve"> в банке, телефоны банка, прочие банковские реквизиты)</w:t>
            </w:r>
          </w:p>
        </w:tc>
        <w:tc>
          <w:tcPr>
            <w:tcW w:w="3969" w:type="dxa"/>
          </w:tcPr>
          <w:p w:rsidR="00CB0C00" w:rsidRPr="003135DF" w:rsidRDefault="00CB0C00" w:rsidP="0019394E">
            <w:pPr>
              <w:pStyle w:val="a0"/>
              <w:rPr>
                <w:i/>
                <w:iCs/>
              </w:rPr>
            </w:pPr>
          </w:p>
        </w:tc>
      </w:tr>
      <w:tr w:rsidR="00CB0C00" w:rsidRPr="00610A24">
        <w:trPr>
          <w:cantSplit/>
        </w:trPr>
        <w:tc>
          <w:tcPr>
            <w:tcW w:w="567" w:type="dxa"/>
          </w:tcPr>
          <w:p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:rsidR="00CB0C00" w:rsidRPr="003135DF" w:rsidRDefault="00CB0C00" w:rsidP="0019394E">
            <w:pPr>
              <w:pStyle w:val="a0"/>
              <w:ind w:left="0" w:right="0"/>
              <w:jc w:val="both"/>
            </w:pPr>
            <w:r w:rsidRPr="003135DF">
              <w:t xml:space="preserve">Телефоны Участника </w:t>
            </w:r>
            <w:r>
              <w:t>закупки</w:t>
            </w:r>
            <w:r w:rsidRPr="003135DF">
              <w:t xml:space="preserve"> (с указанием кода города)</w:t>
            </w:r>
          </w:p>
        </w:tc>
        <w:tc>
          <w:tcPr>
            <w:tcW w:w="3969" w:type="dxa"/>
          </w:tcPr>
          <w:p w:rsidR="00CB0C00" w:rsidRPr="003135DF" w:rsidRDefault="00CB0C00" w:rsidP="0019394E">
            <w:pPr>
              <w:pStyle w:val="a0"/>
              <w:rPr>
                <w:i/>
                <w:iCs/>
              </w:rPr>
            </w:pPr>
          </w:p>
        </w:tc>
      </w:tr>
      <w:tr w:rsidR="00CB0C00" w:rsidRPr="00610A24">
        <w:trPr>
          <w:cantSplit/>
          <w:trHeight w:val="116"/>
        </w:trPr>
        <w:tc>
          <w:tcPr>
            <w:tcW w:w="567" w:type="dxa"/>
          </w:tcPr>
          <w:p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:rsidR="00CB0C00" w:rsidRPr="003135DF" w:rsidRDefault="00CB0C00" w:rsidP="0019394E">
            <w:pPr>
              <w:pStyle w:val="a0"/>
              <w:ind w:left="0" w:right="0"/>
              <w:jc w:val="both"/>
            </w:pPr>
            <w:r w:rsidRPr="003135DF">
              <w:t xml:space="preserve">Факс Участника </w:t>
            </w:r>
            <w:r>
              <w:t>закупки</w:t>
            </w:r>
            <w:r w:rsidRPr="003135DF">
              <w:t xml:space="preserve"> (с указанием кода города)</w:t>
            </w:r>
          </w:p>
        </w:tc>
        <w:tc>
          <w:tcPr>
            <w:tcW w:w="3969" w:type="dxa"/>
          </w:tcPr>
          <w:p w:rsidR="00CB0C00" w:rsidRPr="003135DF" w:rsidRDefault="00CB0C00" w:rsidP="0019394E">
            <w:pPr>
              <w:pStyle w:val="a0"/>
              <w:rPr>
                <w:i/>
                <w:iCs/>
              </w:rPr>
            </w:pPr>
          </w:p>
        </w:tc>
      </w:tr>
      <w:tr w:rsidR="00CB0C00" w:rsidRPr="00610A24">
        <w:trPr>
          <w:cantSplit/>
        </w:trPr>
        <w:tc>
          <w:tcPr>
            <w:tcW w:w="567" w:type="dxa"/>
          </w:tcPr>
          <w:p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:rsidR="00CB0C00" w:rsidRPr="003135DF" w:rsidRDefault="00CB0C00" w:rsidP="0019394E">
            <w:pPr>
              <w:pStyle w:val="a0"/>
              <w:ind w:left="0" w:right="0"/>
              <w:jc w:val="both"/>
            </w:pPr>
            <w:r w:rsidRPr="003135DF">
              <w:t xml:space="preserve">Адрес электронной почты Участника </w:t>
            </w:r>
            <w:r>
              <w:t>закупки</w:t>
            </w:r>
          </w:p>
        </w:tc>
        <w:tc>
          <w:tcPr>
            <w:tcW w:w="3969" w:type="dxa"/>
          </w:tcPr>
          <w:p w:rsidR="00CB0C00" w:rsidRPr="003135DF" w:rsidRDefault="00CB0C00" w:rsidP="0019394E">
            <w:pPr>
              <w:pStyle w:val="a0"/>
              <w:rPr>
                <w:i/>
                <w:iCs/>
              </w:rPr>
            </w:pPr>
          </w:p>
        </w:tc>
      </w:tr>
      <w:tr w:rsidR="00CB0C00" w:rsidRPr="00610A24">
        <w:trPr>
          <w:cantSplit/>
        </w:trPr>
        <w:tc>
          <w:tcPr>
            <w:tcW w:w="567" w:type="dxa"/>
          </w:tcPr>
          <w:p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962" w:type="dxa"/>
          </w:tcPr>
          <w:p w:rsidR="00CB0C00" w:rsidRPr="003135DF" w:rsidRDefault="00CB0C00" w:rsidP="0019394E">
            <w:pPr>
              <w:pStyle w:val="a0"/>
              <w:ind w:left="0" w:right="0"/>
              <w:jc w:val="both"/>
              <w:rPr>
                <w:color w:val="000000"/>
              </w:rPr>
            </w:pPr>
            <w:r w:rsidRPr="003135DF">
              <w:rPr>
                <w:color w:val="000000"/>
              </w:rPr>
              <w:t xml:space="preserve">Фамилия, Имя и Отчество руководителя Участника </w:t>
            </w:r>
            <w:r>
              <w:rPr>
                <w:color w:val="000000"/>
              </w:rPr>
              <w:t>закупки</w:t>
            </w:r>
            <w:r w:rsidRPr="003135DF">
              <w:rPr>
                <w:color w:val="000000"/>
              </w:rPr>
              <w:t xml:space="preserve">, имеющего право подписи согласно учредительным документам Участника </w:t>
            </w:r>
            <w:r>
              <w:rPr>
                <w:color w:val="000000"/>
              </w:rPr>
              <w:t>закупки</w:t>
            </w:r>
            <w:r w:rsidRPr="003135DF">
              <w:rPr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3969" w:type="dxa"/>
          </w:tcPr>
          <w:p w:rsidR="00CB0C00" w:rsidRPr="003135DF" w:rsidRDefault="00CB0C00" w:rsidP="0019394E">
            <w:pPr>
              <w:pStyle w:val="a0"/>
              <w:rPr>
                <w:i/>
                <w:iCs/>
                <w:color w:val="000000"/>
              </w:rPr>
            </w:pPr>
          </w:p>
        </w:tc>
      </w:tr>
      <w:tr w:rsidR="00CB0C00" w:rsidRPr="00610A24">
        <w:trPr>
          <w:cantSplit/>
        </w:trPr>
        <w:tc>
          <w:tcPr>
            <w:tcW w:w="567" w:type="dxa"/>
          </w:tcPr>
          <w:p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:rsidR="00CB0C00" w:rsidRPr="003135DF" w:rsidRDefault="00CB0C00" w:rsidP="0019394E">
            <w:pPr>
              <w:pStyle w:val="a0"/>
              <w:ind w:left="0" w:right="0"/>
              <w:jc w:val="both"/>
            </w:pPr>
            <w:r w:rsidRPr="003135DF">
              <w:t xml:space="preserve">Фамилия, Имя и Отчество ответственного лица Участника </w:t>
            </w:r>
            <w:r>
              <w:t>закупки</w:t>
            </w:r>
            <w:r w:rsidRPr="003135DF">
              <w:t xml:space="preserve"> с указанием должности и контактного телефона</w:t>
            </w:r>
          </w:p>
        </w:tc>
        <w:tc>
          <w:tcPr>
            <w:tcW w:w="3969" w:type="dxa"/>
          </w:tcPr>
          <w:p w:rsidR="00CB0C00" w:rsidRPr="003135DF" w:rsidRDefault="00CB0C00" w:rsidP="0019394E">
            <w:pPr>
              <w:pStyle w:val="a0"/>
              <w:rPr>
                <w:i/>
                <w:iCs/>
              </w:rPr>
            </w:pPr>
          </w:p>
        </w:tc>
      </w:tr>
    </w:tbl>
    <w:p w:rsidR="00CB0C00" w:rsidRPr="00C50EEA" w:rsidRDefault="00CB0C00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2. Документы, прилагаемые участником закупки:</w:t>
      </w:r>
    </w:p>
    <w:p w:rsidR="00CB0C00" w:rsidRPr="00C50EEA" w:rsidRDefault="00CB0C00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CB0C00" w:rsidRPr="00C50EEA" w:rsidRDefault="00CB0C00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документ, подтверждающий полномочия лица на осуществление действий от имени участника закупки;</w:t>
      </w:r>
    </w:p>
    <w:p w:rsidR="00CB0C00" w:rsidRPr="00C50EEA" w:rsidRDefault="00CB0C00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CB0C00" w:rsidRPr="00C50EEA" w:rsidRDefault="00CB0C00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предложения участника закупки в отношении объекта закупки</w:t>
      </w:r>
      <w:r w:rsidRPr="00C50EEA">
        <w:rPr>
          <w:color w:val="333333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</w:t>
      </w:r>
      <w:r>
        <w:rPr>
          <w:color w:val="333333"/>
          <w:sz w:val="24"/>
          <w:szCs w:val="24"/>
        </w:rPr>
        <w:t xml:space="preserve"> (Форма 2 и форма 3), включающие в себя следующую информацию:</w:t>
      </w:r>
    </w:p>
    <w:p w:rsidR="00CB0C00" w:rsidRPr="00C50EEA" w:rsidRDefault="00CB0C00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предложение о цене контракта (лота № ______): _______________;</w:t>
      </w:r>
    </w:p>
    <w:p w:rsidR="00CB0C00" w:rsidRPr="00C50EEA" w:rsidRDefault="00CB0C00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CB0C00" w:rsidRPr="00C50EEA" w:rsidRDefault="00CB0C00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производителя и страны происхождения товара;</w:t>
      </w:r>
    </w:p>
    <w:p w:rsidR="00CB0C00" w:rsidRPr="00C50EEA" w:rsidRDefault="00CB0C00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эскиз, рисунок, чертеж, фотография, иное изображение товара, закупка которого осуществляется</w:t>
      </w:r>
      <w:r w:rsidRPr="00C50EEA">
        <w:rPr>
          <w:color w:val="333333"/>
          <w:sz w:val="24"/>
          <w:szCs w:val="24"/>
          <w:vertAlign w:val="superscript"/>
        </w:rPr>
        <w:t> </w:t>
      </w:r>
      <w:r w:rsidRPr="00C50EEA">
        <w:rPr>
          <w:color w:val="333333"/>
          <w:sz w:val="24"/>
          <w:szCs w:val="24"/>
        </w:rPr>
        <w:t>(в случае, если такое требование предусмотрено документацией о закупке);</w:t>
      </w:r>
    </w:p>
    <w:p w:rsidR="00CB0C00" w:rsidRPr="00C50EEA" w:rsidRDefault="00CB0C00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CB0C00" w:rsidRPr="00C50EEA" w:rsidRDefault="00CB0C00" w:rsidP="000D3CF9">
      <w:pPr>
        <w:numPr>
          <w:ilvl w:val="0"/>
          <w:numId w:val="13"/>
        </w:numPr>
        <w:shd w:val="clear" w:color="auto" w:fill="FFFFFF"/>
        <w:spacing w:before="240"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информация о соответствии участника закупки требованиям</w:t>
      </w:r>
      <w:r w:rsidRPr="00C50EEA">
        <w:rPr>
          <w:color w:val="333333"/>
          <w:sz w:val="24"/>
          <w:szCs w:val="24"/>
        </w:rPr>
        <w:br/>
        <w:t>к участникам закупки, установленным заказчиком в извещении о закупке</w:t>
      </w:r>
      <w:r w:rsidRPr="00C50EEA">
        <w:rPr>
          <w:color w:val="333333"/>
          <w:sz w:val="24"/>
          <w:szCs w:val="24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 w:rsidRPr="00C50EEA">
        <w:rPr>
          <w:color w:val="333333"/>
          <w:sz w:val="24"/>
          <w:szCs w:val="24"/>
        </w:rPr>
        <w:br/>
        <w:t>в Приднестровской Молдавской Республике» (САЗ 18-48);</w:t>
      </w:r>
    </w:p>
    <w:p w:rsidR="00CB0C00" w:rsidRPr="00C50EEA" w:rsidRDefault="00CB0C00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документы, подтверждающие принадлежность участника закупки</w:t>
      </w:r>
      <w:r w:rsidRPr="00C50EEA">
        <w:rPr>
          <w:color w:val="333333"/>
          <w:sz w:val="24"/>
          <w:szCs w:val="24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CB0C00" w:rsidRPr="00C50EEA" w:rsidRDefault="00CB0C00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CB0C00" w:rsidRPr="00C50EEA" w:rsidRDefault="00CB0C00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:rsidR="00CB0C00" w:rsidRPr="00C50EEA" w:rsidRDefault="00CB0C00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закупки/</w:t>
      </w:r>
    </w:p>
    <w:p w:rsidR="00CB0C00" w:rsidRPr="00C50EEA" w:rsidRDefault="00CB0C00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уполномоченный представитель ______________                  ____________</w:t>
      </w:r>
    </w:p>
    <w:p w:rsidR="00CB0C00" w:rsidRPr="0073399E" w:rsidRDefault="00CB0C00" w:rsidP="000D3CF9">
      <w:pPr>
        <w:shd w:val="clear" w:color="auto" w:fill="FFFFFF"/>
        <w:spacing w:line="360" w:lineRule="atLeast"/>
        <w:rPr>
          <w:color w:val="333333"/>
          <w:sz w:val="18"/>
          <w:szCs w:val="18"/>
        </w:rPr>
      </w:pPr>
      <w:r w:rsidRPr="0073399E">
        <w:rPr>
          <w:color w:val="333333"/>
          <w:sz w:val="18"/>
          <w:szCs w:val="18"/>
        </w:rPr>
        <w:t xml:space="preserve">                             </w:t>
      </w:r>
      <w:r>
        <w:rPr>
          <w:color w:val="333333"/>
          <w:sz w:val="18"/>
          <w:szCs w:val="18"/>
        </w:rPr>
        <w:t xml:space="preserve">                                   </w:t>
      </w:r>
      <w:r w:rsidRPr="0073399E">
        <w:rPr>
          <w:color w:val="333333"/>
          <w:sz w:val="18"/>
          <w:szCs w:val="18"/>
        </w:rPr>
        <w:t xml:space="preserve">        </w:t>
      </w:r>
      <w:r w:rsidRPr="0073399E">
        <w:rPr>
          <w:i/>
          <w:iCs/>
          <w:color w:val="333333"/>
          <w:sz w:val="18"/>
          <w:szCs w:val="18"/>
        </w:rPr>
        <w:t>фамилия, имя. отчество                                (подпись)</w:t>
      </w:r>
    </w:p>
    <w:p w:rsidR="00CB0C00" w:rsidRPr="00C50EEA" w:rsidRDefault="00CB0C00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Примечание:</w:t>
      </w:r>
    </w:p>
    <w:p w:rsidR="00CB0C00" w:rsidRPr="00C50EEA" w:rsidRDefault="00CB0C00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CB0C00" w:rsidRPr="00C50EEA" w:rsidRDefault="00CB0C00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CB0C00" w:rsidRPr="00C50EEA" w:rsidRDefault="00CB0C00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</w:t>
      </w:r>
      <w:r>
        <w:rPr>
          <w:color w:val="333333"/>
          <w:sz w:val="24"/>
          <w:szCs w:val="24"/>
        </w:rPr>
        <w:t xml:space="preserve"> (форма 4)</w:t>
      </w:r>
      <w:r w:rsidRPr="00C50EEA">
        <w:rPr>
          <w:color w:val="333333"/>
          <w:sz w:val="24"/>
          <w:szCs w:val="24"/>
        </w:rPr>
        <w:t>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CB0C00" w:rsidRPr="00C50EEA" w:rsidRDefault="00CB0C00" w:rsidP="000D3CF9">
      <w:pPr>
        <w:shd w:val="clear" w:color="auto" w:fill="FFFFFF"/>
        <w:spacing w:after="75" w:line="360" w:lineRule="atLeast"/>
        <w:rPr>
          <w:b/>
          <w:bCs/>
          <w:sz w:val="24"/>
          <w:szCs w:val="24"/>
        </w:rPr>
      </w:pPr>
      <w:r w:rsidRPr="00C50EEA">
        <w:rPr>
          <w:rFonts w:ascii="Arial" w:hAnsi="Arial" w:cs="Arial"/>
          <w:color w:val="333333"/>
          <w:sz w:val="23"/>
          <w:szCs w:val="23"/>
        </w:rPr>
        <w:t> </w:t>
      </w:r>
      <w:bookmarkStart w:id="3" w:name="_Ref2688306"/>
      <w:bookmarkStart w:id="4" w:name="_Toc36035679"/>
      <w:bookmarkStart w:id="5" w:name="_Toc36035753"/>
      <w:bookmarkStart w:id="6" w:name="_Toc36036050"/>
      <w:bookmarkStart w:id="7" w:name="_Toc36036416"/>
      <w:bookmarkStart w:id="8" w:name="_Toc36037705"/>
    </w:p>
    <w:p w:rsidR="00CB0C00" w:rsidRPr="00C50EEA" w:rsidRDefault="00CB0C00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bCs/>
          <w:sz w:val="24"/>
          <w:szCs w:val="24"/>
        </w:rPr>
      </w:pPr>
      <w:bookmarkStart w:id="9" w:name="_Ref36122731"/>
      <w:r>
        <w:rPr>
          <w:b/>
          <w:bCs/>
          <w:sz w:val="24"/>
          <w:szCs w:val="24"/>
        </w:rPr>
        <w:t>П</w:t>
      </w:r>
      <w:r w:rsidRPr="00C50EEA">
        <w:rPr>
          <w:b/>
          <w:bCs/>
          <w:sz w:val="24"/>
          <w:szCs w:val="24"/>
        </w:rPr>
        <w:t>редложение</w:t>
      </w:r>
      <w:r>
        <w:rPr>
          <w:b/>
          <w:bCs/>
          <w:sz w:val="24"/>
          <w:szCs w:val="24"/>
        </w:rPr>
        <w:t xml:space="preserve"> </w:t>
      </w:r>
      <w:r w:rsidRPr="00704277">
        <w:rPr>
          <w:b/>
          <w:bCs/>
          <w:sz w:val="24"/>
          <w:szCs w:val="24"/>
        </w:rPr>
        <w:t xml:space="preserve">в отношении объекта закупки </w:t>
      </w:r>
      <w:r w:rsidRPr="00C50EEA">
        <w:rPr>
          <w:b/>
          <w:bCs/>
          <w:sz w:val="24"/>
          <w:szCs w:val="24"/>
        </w:rPr>
        <w:t>(форма 2)</w:t>
      </w:r>
      <w:bookmarkEnd w:id="3"/>
      <w:bookmarkEnd w:id="4"/>
      <w:bookmarkEnd w:id="5"/>
      <w:bookmarkEnd w:id="6"/>
      <w:bookmarkEnd w:id="7"/>
      <w:bookmarkEnd w:id="8"/>
      <w:bookmarkEnd w:id="9"/>
    </w:p>
    <w:p w:rsidR="00CB0C00" w:rsidRPr="0073399E" w:rsidRDefault="00CB0C00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 №1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:rsidR="00CB0C00" w:rsidRPr="00C50EEA" w:rsidRDefault="00CB0C00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 ________________________</w:t>
      </w:r>
    </w:p>
    <w:p w:rsidR="00CB0C00" w:rsidRPr="00C50EEA" w:rsidRDefault="00CB0C00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>Номер и наименование лота:________________________________________________</w:t>
      </w:r>
    </w:p>
    <w:p w:rsidR="00CB0C00" w:rsidRPr="00C50EEA" w:rsidRDefault="00CB0C00" w:rsidP="000D3CF9">
      <w:pPr>
        <w:spacing w:before="120"/>
        <w:rPr>
          <w:b/>
          <w:bCs/>
          <w:sz w:val="22"/>
          <w:szCs w:val="22"/>
        </w:rPr>
      </w:pPr>
      <w:r w:rsidRPr="00C50EEA">
        <w:rPr>
          <w:b/>
          <w:bCs/>
          <w:sz w:val="22"/>
          <w:szCs w:val="22"/>
        </w:rPr>
        <w:t>Таблица–1. Расчет стоимости поставляемого товара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1843"/>
        <w:gridCol w:w="1276"/>
        <w:gridCol w:w="850"/>
        <w:gridCol w:w="992"/>
        <w:gridCol w:w="1134"/>
        <w:gridCol w:w="1134"/>
      </w:tblGrid>
      <w:tr w:rsidR="00CB0C00" w:rsidRPr="00610A24">
        <w:trPr>
          <w:trHeight w:val="1060"/>
          <w:tblHeader/>
        </w:trPr>
        <w:tc>
          <w:tcPr>
            <w:tcW w:w="567" w:type="dxa"/>
            <w:shd w:val="clear" w:color="auto" w:fill="BFBFBF"/>
            <w:vAlign w:val="center"/>
          </w:tcPr>
          <w:p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z w:val="20"/>
                <w:szCs w:val="20"/>
              </w:rPr>
              <w:t>№</w:t>
            </w:r>
          </w:p>
          <w:p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z w:val="20"/>
                <w:szCs w:val="20"/>
              </w:rPr>
              <w:t xml:space="preserve">Технические </w:t>
            </w:r>
          </w:p>
          <w:p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1276" w:type="dxa"/>
            <w:shd w:val="clear" w:color="auto" w:fill="BFBFBF"/>
          </w:tcPr>
          <w:p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napToGrid w:val="0"/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B0C00" w:rsidRPr="00610A24" w:rsidRDefault="00CB0C00" w:rsidP="0019394E">
            <w:pPr>
              <w:jc w:val="center"/>
              <w:rPr>
                <w:snapToGrid w:val="0"/>
                <w:sz w:val="20"/>
                <w:szCs w:val="20"/>
              </w:rPr>
            </w:pPr>
            <w:r w:rsidRPr="00610A24">
              <w:rPr>
                <w:snapToGrid w:val="0"/>
                <w:sz w:val="20"/>
                <w:szCs w:val="20"/>
              </w:rPr>
              <w:t>Кол-во в ед. изм.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z w:val="20"/>
                <w:szCs w:val="20"/>
              </w:rPr>
              <w:t xml:space="preserve">Цена единицы, руб. ПМР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z w:val="20"/>
                <w:szCs w:val="20"/>
              </w:rPr>
              <w:t>Общая цена, Руб. ПМР</w:t>
            </w:r>
          </w:p>
        </w:tc>
      </w:tr>
      <w:tr w:rsidR="00CB0C00" w:rsidRPr="00610A24">
        <w:trPr>
          <w:trHeight w:val="284"/>
        </w:trPr>
        <w:tc>
          <w:tcPr>
            <w:tcW w:w="567" w:type="dxa"/>
          </w:tcPr>
          <w:p w:rsidR="00CB0C00" w:rsidRPr="00610A24" w:rsidRDefault="00CB0C00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>
        <w:trPr>
          <w:trHeight w:val="284"/>
        </w:trPr>
        <w:tc>
          <w:tcPr>
            <w:tcW w:w="567" w:type="dxa"/>
          </w:tcPr>
          <w:p w:rsidR="00CB0C00" w:rsidRPr="00610A24" w:rsidRDefault="00CB0C00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>
        <w:trPr>
          <w:trHeight w:val="284"/>
        </w:trPr>
        <w:tc>
          <w:tcPr>
            <w:tcW w:w="567" w:type="dxa"/>
          </w:tcPr>
          <w:p w:rsidR="00CB0C00" w:rsidRPr="00610A24" w:rsidRDefault="00CB0C00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B0C00" w:rsidRPr="00610A24" w:rsidRDefault="00CB0C00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B0C00" w:rsidRPr="00610A24" w:rsidRDefault="00CB0C00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B0C00" w:rsidRPr="00610A24" w:rsidRDefault="00CB0C00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CB0C00" w:rsidRPr="00610A24" w:rsidRDefault="00CB0C00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>
        <w:trPr>
          <w:trHeight w:val="284"/>
        </w:trPr>
        <w:tc>
          <w:tcPr>
            <w:tcW w:w="4253" w:type="dxa"/>
            <w:gridSpan w:val="3"/>
          </w:tcPr>
          <w:p w:rsidR="00CB0C00" w:rsidRPr="00610A24" w:rsidRDefault="00CB0C00" w:rsidP="0019394E">
            <w:pPr>
              <w:rPr>
                <w:sz w:val="24"/>
                <w:szCs w:val="24"/>
              </w:rPr>
            </w:pPr>
            <w:r w:rsidRPr="00610A2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CB0C00" w:rsidRPr="00610A24" w:rsidRDefault="00CB0C00" w:rsidP="001939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B0C00" w:rsidRPr="00610A24" w:rsidRDefault="00CB0C00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610A24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992" w:type="dxa"/>
            <w:vAlign w:val="center"/>
          </w:tcPr>
          <w:p w:rsidR="00CB0C00" w:rsidRPr="00610A24" w:rsidRDefault="00CB0C00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610A24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:rsidR="00CB0C00" w:rsidRPr="00610A24" w:rsidRDefault="00CB0C00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610A24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:rsidR="00CB0C00" w:rsidRPr="00610A24" w:rsidRDefault="00CB0C00" w:rsidP="0019394E">
            <w:pPr>
              <w:jc w:val="center"/>
              <w:rPr>
                <w:sz w:val="26"/>
                <w:szCs w:val="26"/>
              </w:rPr>
            </w:pPr>
          </w:p>
        </w:tc>
      </w:tr>
    </w:tbl>
    <w:p w:rsidR="00CB0C00" w:rsidRPr="00C50EEA" w:rsidRDefault="00CB0C00" w:rsidP="000D3CF9">
      <w:pPr>
        <w:spacing w:before="120"/>
        <w:rPr>
          <w:b/>
          <w:bCs/>
          <w:sz w:val="22"/>
          <w:szCs w:val="22"/>
        </w:rPr>
      </w:pPr>
      <w:r w:rsidRPr="00C50EEA">
        <w:rPr>
          <w:b/>
          <w:bCs/>
          <w:sz w:val="22"/>
          <w:szCs w:val="22"/>
        </w:rPr>
        <w:t>Таблица–</w:t>
      </w:r>
      <w:r>
        <w:rPr>
          <w:b/>
          <w:bCs/>
          <w:sz w:val="22"/>
          <w:szCs w:val="22"/>
        </w:rPr>
        <w:t>2</w:t>
      </w:r>
      <w:r w:rsidRPr="00C50EEA">
        <w:rPr>
          <w:b/>
          <w:bCs/>
          <w:sz w:val="22"/>
          <w:szCs w:val="22"/>
        </w:rPr>
        <w:t>. Прочие коммерческие условия поставки товаров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036"/>
        <w:gridCol w:w="2895"/>
      </w:tblGrid>
      <w:tr w:rsidR="00CB0C00" w:rsidRPr="00610A24">
        <w:trPr>
          <w:tblHeader/>
        </w:trPr>
        <w:tc>
          <w:tcPr>
            <w:tcW w:w="567" w:type="dxa"/>
            <w:shd w:val="clear" w:color="auto" w:fill="BFBFBF"/>
            <w:vAlign w:val="center"/>
          </w:tcPr>
          <w:p w:rsidR="00CB0C00" w:rsidRPr="00610A24" w:rsidRDefault="00CB0C00" w:rsidP="0019394E">
            <w:pPr>
              <w:jc w:val="center"/>
              <w:rPr>
                <w:sz w:val="24"/>
                <w:szCs w:val="24"/>
              </w:rPr>
            </w:pPr>
            <w:r w:rsidRPr="00610A24">
              <w:rPr>
                <w:sz w:val="22"/>
                <w:szCs w:val="22"/>
              </w:rPr>
              <w:t>№</w:t>
            </w:r>
          </w:p>
          <w:p w:rsidR="00CB0C00" w:rsidRPr="00610A24" w:rsidRDefault="00CB0C00" w:rsidP="0019394E">
            <w:pPr>
              <w:jc w:val="center"/>
              <w:rPr>
                <w:sz w:val="24"/>
                <w:szCs w:val="24"/>
              </w:rPr>
            </w:pPr>
            <w:r w:rsidRPr="00610A24">
              <w:rPr>
                <w:sz w:val="22"/>
                <w:szCs w:val="22"/>
              </w:rPr>
              <w:t>п/п</w:t>
            </w:r>
          </w:p>
        </w:tc>
        <w:tc>
          <w:tcPr>
            <w:tcW w:w="6036" w:type="dxa"/>
            <w:shd w:val="clear" w:color="auto" w:fill="BFBFBF"/>
            <w:vAlign w:val="center"/>
          </w:tcPr>
          <w:p w:rsidR="00CB0C00" w:rsidRPr="00610A24" w:rsidRDefault="00CB0C00" w:rsidP="0019394E">
            <w:pPr>
              <w:jc w:val="center"/>
              <w:rPr>
                <w:sz w:val="24"/>
                <w:szCs w:val="24"/>
              </w:rPr>
            </w:pPr>
            <w:r w:rsidRPr="00610A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95" w:type="dxa"/>
            <w:shd w:val="clear" w:color="auto" w:fill="BFBFBF"/>
            <w:vAlign w:val="center"/>
          </w:tcPr>
          <w:p w:rsidR="00CB0C00" w:rsidRPr="00610A24" w:rsidRDefault="00CB0C00" w:rsidP="0019394E">
            <w:pPr>
              <w:jc w:val="center"/>
              <w:rPr>
                <w:sz w:val="24"/>
                <w:szCs w:val="24"/>
              </w:rPr>
            </w:pPr>
            <w:r w:rsidRPr="00610A24">
              <w:rPr>
                <w:sz w:val="22"/>
                <w:szCs w:val="22"/>
              </w:rPr>
              <w:t>Значение</w:t>
            </w:r>
          </w:p>
        </w:tc>
      </w:tr>
      <w:tr w:rsidR="00CB0C00" w:rsidRPr="00610A24">
        <w:trPr>
          <w:trHeight w:val="342"/>
        </w:trPr>
        <w:tc>
          <w:tcPr>
            <w:tcW w:w="567" w:type="dxa"/>
          </w:tcPr>
          <w:p w:rsidR="00CB0C00" w:rsidRPr="00610A24" w:rsidRDefault="00CB0C00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CB0C00" w:rsidRPr="00610A24" w:rsidRDefault="00CB0C00" w:rsidP="0019394E">
            <w:pPr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2895" w:type="dxa"/>
          </w:tcPr>
          <w:p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>
        <w:tc>
          <w:tcPr>
            <w:tcW w:w="567" w:type="dxa"/>
          </w:tcPr>
          <w:p w:rsidR="00CB0C00" w:rsidRPr="00610A24" w:rsidRDefault="00CB0C00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CB0C00" w:rsidRPr="00610A24" w:rsidRDefault="00CB0C00" w:rsidP="0019394E">
            <w:pPr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2895" w:type="dxa"/>
          </w:tcPr>
          <w:p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>
        <w:tc>
          <w:tcPr>
            <w:tcW w:w="567" w:type="dxa"/>
          </w:tcPr>
          <w:p w:rsidR="00CB0C00" w:rsidRPr="00610A24" w:rsidRDefault="00CB0C00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CB0C00" w:rsidRPr="00610A24" w:rsidRDefault="00CB0C00" w:rsidP="0019394E">
            <w:pPr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2895" w:type="dxa"/>
          </w:tcPr>
          <w:p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>
        <w:tc>
          <w:tcPr>
            <w:tcW w:w="567" w:type="dxa"/>
          </w:tcPr>
          <w:p w:rsidR="00CB0C00" w:rsidRPr="00610A24" w:rsidRDefault="00CB0C00" w:rsidP="0019394E">
            <w:pPr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…</w:t>
            </w:r>
          </w:p>
        </w:tc>
        <w:tc>
          <w:tcPr>
            <w:tcW w:w="6036" w:type="dxa"/>
          </w:tcPr>
          <w:p w:rsidR="00CB0C00" w:rsidRPr="00610A24" w:rsidRDefault="00CB0C00" w:rsidP="0019394E">
            <w:pPr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и т.д.</w:t>
            </w:r>
          </w:p>
        </w:tc>
        <w:tc>
          <w:tcPr>
            <w:tcW w:w="2895" w:type="dxa"/>
          </w:tcPr>
          <w:p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</w:tbl>
    <w:p w:rsidR="00CB0C00" w:rsidRPr="00183A49" w:rsidRDefault="00CB0C00" w:rsidP="000D3CF9">
      <w:pPr>
        <w:spacing w:before="240"/>
        <w:rPr>
          <w:b/>
          <w:bCs/>
          <w:color w:val="000000"/>
          <w:sz w:val="20"/>
          <w:szCs w:val="20"/>
        </w:rPr>
      </w:pPr>
      <w:r w:rsidRPr="00183A49">
        <w:rPr>
          <w:b/>
          <w:bCs/>
          <w:color w:val="000000"/>
          <w:sz w:val="20"/>
          <w:szCs w:val="20"/>
        </w:rPr>
        <w:t>Примечание: все графы и строки подлежат обязательному заполнению.</w:t>
      </w:r>
    </w:p>
    <w:p w:rsidR="00CB0C00" w:rsidRPr="00C50EEA" w:rsidRDefault="00CB0C00" w:rsidP="000D3CF9">
      <w:pPr>
        <w:rPr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644"/>
      </w:tblGrid>
      <w:tr w:rsidR="00CB0C00" w:rsidRPr="00610A24">
        <w:tc>
          <w:tcPr>
            <w:tcW w:w="4644" w:type="dxa"/>
          </w:tcPr>
          <w:p w:rsidR="00CB0C00" w:rsidRPr="00610A24" w:rsidRDefault="00CB0C00" w:rsidP="0019394E">
            <w:pPr>
              <w:jc w:val="right"/>
              <w:rPr>
                <w:sz w:val="26"/>
                <w:szCs w:val="26"/>
              </w:rPr>
            </w:pPr>
            <w:r w:rsidRPr="00610A24">
              <w:rPr>
                <w:sz w:val="26"/>
                <w:szCs w:val="26"/>
              </w:rPr>
              <w:t>__________________________________</w:t>
            </w:r>
          </w:p>
          <w:p w:rsidR="00CB0C00" w:rsidRPr="00610A24" w:rsidRDefault="00CB0C00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610A24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CB0C00" w:rsidRPr="00610A24">
        <w:tc>
          <w:tcPr>
            <w:tcW w:w="4644" w:type="dxa"/>
          </w:tcPr>
          <w:p w:rsidR="00CB0C00" w:rsidRPr="00610A24" w:rsidRDefault="00CB0C00" w:rsidP="0019394E">
            <w:pPr>
              <w:jc w:val="right"/>
              <w:rPr>
                <w:sz w:val="26"/>
                <w:szCs w:val="26"/>
              </w:rPr>
            </w:pPr>
            <w:r w:rsidRPr="00610A24">
              <w:rPr>
                <w:sz w:val="26"/>
                <w:szCs w:val="26"/>
              </w:rPr>
              <w:t>__________________________________</w:t>
            </w:r>
          </w:p>
          <w:p w:rsidR="00CB0C00" w:rsidRPr="00610A24" w:rsidRDefault="00CB0C00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610A24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CB0C00" w:rsidRPr="00C50EEA" w:rsidRDefault="00CB0C00" w:rsidP="000D3CF9">
      <w:pPr>
        <w:shd w:val="clear" w:color="auto" w:fill="E0E0E0"/>
        <w:ind w:right="21"/>
        <w:jc w:val="center"/>
        <w:rPr>
          <w:b/>
          <w:bCs/>
          <w:color w:val="000000"/>
          <w:spacing w:val="36"/>
          <w:sz w:val="24"/>
          <w:szCs w:val="24"/>
        </w:rPr>
      </w:pPr>
      <w:r w:rsidRPr="00C50EEA">
        <w:rPr>
          <w:b/>
          <w:bCs/>
          <w:color w:val="000000"/>
          <w:spacing w:val="36"/>
          <w:sz w:val="24"/>
          <w:szCs w:val="24"/>
        </w:rPr>
        <w:t>конец формы</w:t>
      </w:r>
    </w:p>
    <w:p w:rsidR="00CB0C00" w:rsidRPr="00C50EEA" w:rsidRDefault="00CB0C00" w:rsidP="000D3CF9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before="60" w:after="60"/>
        <w:jc w:val="both"/>
        <w:outlineLvl w:val="0"/>
        <w:rPr>
          <w:sz w:val="24"/>
          <w:szCs w:val="24"/>
        </w:rPr>
        <w:sectPr w:rsidR="00CB0C00" w:rsidRPr="00C50EEA" w:rsidSect="005D7E12">
          <w:footerReference w:type="default" r:id="rId7"/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CB0C00" w:rsidRPr="00C50EEA" w:rsidRDefault="00CB0C00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bCs/>
          <w:sz w:val="24"/>
          <w:szCs w:val="24"/>
        </w:rPr>
      </w:pPr>
      <w:bookmarkStart w:id="10" w:name="_Ref463444122"/>
      <w:bookmarkStart w:id="11" w:name="_Ref2688465"/>
      <w:bookmarkStart w:id="12" w:name="_Toc36035680"/>
      <w:bookmarkStart w:id="13" w:name="_Toc36035754"/>
      <w:bookmarkStart w:id="14" w:name="_Toc36036051"/>
      <w:bookmarkStart w:id="15" w:name="_Toc36036417"/>
      <w:bookmarkStart w:id="16" w:name="_Toc36037706"/>
      <w:r w:rsidRPr="00C50EEA">
        <w:rPr>
          <w:b/>
          <w:bCs/>
          <w:sz w:val="24"/>
          <w:szCs w:val="24"/>
        </w:rPr>
        <w:t>Техническое предложение на поставку товаров (форма 3)</w:t>
      </w:r>
    </w:p>
    <w:p w:rsidR="00CB0C00" w:rsidRPr="00C50EEA" w:rsidRDefault="00CB0C00" w:rsidP="000D3CF9">
      <w:pPr>
        <w:jc w:val="center"/>
        <w:rPr>
          <w:color w:val="548DD4"/>
          <w:sz w:val="24"/>
          <w:szCs w:val="24"/>
        </w:rPr>
      </w:pPr>
      <w:r w:rsidRPr="00C50EEA">
        <w:rPr>
          <w:i/>
          <w:iCs/>
          <w:color w:val="548DD4"/>
          <w:sz w:val="24"/>
          <w:szCs w:val="24"/>
        </w:rPr>
        <w:t>[заполняется отдельно по каждому из лотов с указанием номера и названия лота</w:t>
      </w:r>
      <w:r w:rsidRPr="00C50EEA">
        <w:rPr>
          <w:color w:val="548DD4"/>
          <w:sz w:val="24"/>
          <w:szCs w:val="24"/>
        </w:rPr>
        <w:t>]</w:t>
      </w:r>
    </w:p>
    <w:p w:rsidR="00CB0C00" w:rsidRPr="00C50EEA" w:rsidRDefault="00CB0C00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 № __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:rsidR="00CB0C00" w:rsidRPr="00C50EEA" w:rsidRDefault="00CB0C00" w:rsidP="000D3CF9">
      <w:pPr>
        <w:spacing w:before="240" w:after="120"/>
        <w:jc w:val="center"/>
        <w:rPr>
          <w:b/>
          <w:bCs/>
          <w:sz w:val="24"/>
          <w:szCs w:val="24"/>
        </w:rPr>
      </w:pPr>
      <w:r w:rsidRPr="00C50EEA">
        <w:rPr>
          <w:b/>
          <w:bCs/>
          <w:sz w:val="24"/>
          <w:szCs w:val="24"/>
        </w:rPr>
        <w:t>Техническое предложение на поставку товара</w:t>
      </w:r>
    </w:p>
    <w:p w:rsidR="00CB0C00" w:rsidRPr="00C50EEA" w:rsidRDefault="00CB0C00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:_________________________</w:t>
      </w:r>
    </w:p>
    <w:p w:rsidR="00CB0C00" w:rsidRPr="00C50EEA" w:rsidRDefault="00CB0C00" w:rsidP="000D3CF9">
      <w:pPr>
        <w:spacing w:after="12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Номер и наименование лота: _________________________</w:t>
      </w:r>
      <w:r w:rsidRPr="00C50EEA">
        <w:rPr>
          <w:sz w:val="24"/>
          <w:szCs w:val="24"/>
          <w:lang w:val="en-US"/>
        </w:rPr>
        <w:t>_____</w:t>
      </w:r>
      <w:r w:rsidRPr="00C50EEA">
        <w:rPr>
          <w:sz w:val="24"/>
          <w:szCs w:val="24"/>
        </w:rPr>
        <w:t>______________________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38"/>
        <w:gridCol w:w="4820"/>
      </w:tblGrid>
      <w:tr w:rsidR="00CB0C00" w:rsidRPr="00610A24">
        <w:trPr>
          <w:tblHeader/>
        </w:trPr>
        <w:tc>
          <w:tcPr>
            <w:tcW w:w="9606" w:type="dxa"/>
            <w:gridSpan w:val="3"/>
          </w:tcPr>
          <w:p w:rsidR="00CB0C00" w:rsidRPr="00610A24" w:rsidRDefault="00CB0C00" w:rsidP="0019394E">
            <w:pPr>
              <w:keepNext/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  <w:r w:rsidRPr="00610A24">
              <w:rPr>
                <w:snapToGrid w:val="0"/>
                <w:sz w:val="24"/>
                <w:szCs w:val="24"/>
              </w:rPr>
              <w:t xml:space="preserve">№ позиции в таблице–1 коммерческого предложения: </w:t>
            </w:r>
            <w:r w:rsidRPr="00610A24">
              <w:rPr>
                <w:b/>
                <w:bCs/>
                <w:snapToGrid w:val="0"/>
                <w:sz w:val="24"/>
                <w:szCs w:val="24"/>
                <w:u w:val="single"/>
              </w:rPr>
              <w:t>1</w:t>
            </w:r>
            <w:r w:rsidRPr="00610A24">
              <w:rPr>
                <w:snapToGrid w:val="0"/>
                <w:sz w:val="24"/>
                <w:szCs w:val="24"/>
              </w:rPr>
              <w:br/>
            </w:r>
          </w:p>
        </w:tc>
      </w:tr>
      <w:tr w:rsidR="00CB0C00" w:rsidRPr="00610A24">
        <w:tc>
          <w:tcPr>
            <w:tcW w:w="648" w:type="dxa"/>
            <w:shd w:val="clear" w:color="auto" w:fill="BFBFBF"/>
            <w:vAlign w:val="center"/>
          </w:tcPr>
          <w:p w:rsidR="00CB0C00" w:rsidRPr="00610A24" w:rsidRDefault="00CB0C00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610A24">
              <w:rPr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4138" w:type="dxa"/>
            <w:shd w:val="clear" w:color="auto" w:fill="BFBFBF"/>
            <w:vAlign w:val="center"/>
          </w:tcPr>
          <w:p w:rsidR="00CB0C00" w:rsidRPr="00610A24" w:rsidRDefault="00CB0C00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610A24">
              <w:rPr>
                <w:snapToGrid w:val="0"/>
                <w:sz w:val="22"/>
                <w:szCs w:val="22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shd w:val="clear" w:color="auto" w:fill="BFBFBF"/>
            <w:vAlign w:val="center"/>
          </w:tcPr>
          <w:p w:rsidR="00CB0C00" w:rsidRPr="00610A24" w:rsidRDefault="00CB0C00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610A24">
              <w:rPr>
                <w:snapToGrid w:val="0"/>
                <w:sz w:val="22"/>
                <w:szCs w:val="22"/>
              </w:rPr>
              <w:t xml:space="preserve">Предложение </w:t>
            </w:r>
            <w:r w:rsidRPr="00610A24">
              <w:rPr>
                <w:snapToGrid w:val="0"/>
                <w:sz w:val="20"/>
                <w:szCs w:val="20"/>
              </w:rPr>
              <w:t>Участника закупки (наименование товара и технические характеристики)</w:t>
            </w:r>
          </w:p>
        </w:tc>
      </w:tr>
      <w:tr w:rsidR="00CB0C00" w:rsidRPr="00610A24">
        <w:tc>
          <w:tcPr>
            <w:tcW w:w="648" w:type="dxa"/>
          </w:tcPr>
          <w:p w:rsidR="00CB0C00" w:rsidRPr="00610A24" w:rsidRDefault="00CB0C00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>
        <w:tc>
          <w:tcPr>
            <w:tcW w:w="648" w:type="dxa"/>
          </w:tcPr>
          <w:p w:rsidR="00CB0C00" w:rsidRPr="00610A24" w:rsidRDefault="00CB0C00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>
        <w:tc>
          <w:tcPr>
            <w:tcW w:w="648" w:type="dxa"/>
          </w:tcPr>
          <w:p w:rsidR="00CB0C00" w:rsidRPr="00610A24" w:rsidRDefault="00CB0C00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>
        <w:tc>
          <w:tcPr>
            <w:tcW w:w="648" w:type="dxa"/>
          </w:tcPr>
          <w:p w:rsidR="00CB0C00" w:rsidRPr="00610A24" w:rsidRDefault="00CB0C00" w:rsidP="0019394E">
            <w:pPr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…</w:t>
            </w:r>
          </w:p>
        </w:tc>
        <w:tc>
          <w:tcPr>
            <w:tcW w:w="4138" w:type="dxa"/>
          </w:tcPr>
          <w:p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</w:tbl>
    <w:p w:rsidR="00CB0C00" w:rsidRPr="00C50EEA" w:rsidRDefault="00CB0C00" w:rsidP="000D3CF9">
      <w:pPr>
        <w:rPr>
          <w:sz w:val="22"/>
          <w:szCs w:val="22"/>
        </w:rPr>
      </w:pPr>
    </w:p>
    <w:tbl>
      <w:tblPr>
        <w:tblW w:w="4928" w:type="dxa"/>
        <w:tblInd w:w="-106" w:type="dxa"/>
        <w:tblLayout w:type="fixed"/>
        <w:tblLook w:val="00A0"/>
      </w:tblPr>
      <w:tblGrid>
        <w:gridCol w:w="4928"/>
      </w:tblGrid>
      <w:tr w:rsidR="00CB0C00" w:rsidRPr="00610A24">
        <w:tc>
          <w:tcPr>
            <w:tcW w:w="4928" w:type="dxa"/>
          </w:tcPr>
          <w:p w:rsidR="00CB0C00" w:rsidRPr="00610A24" w:rsidRDefault="00CB0C00" w:rsidP="0019394E">
            <w:pPr>
              <w:jc w:val="right"/>
              <w:rPr>
                <w:sz w:val="26"/>
                <w:szCs w:val="26"/>
              </w:rPr>
            </w:pPr>
            <w:r w:rsidRPr="00610A24">
              <w:rPr>
                <w:sz w:val="26"/>
                <w:szCs w:val="26"/>
              </w:rPr>
              <w:t>__________________________________</w:t>
            </w:r>
          </w:p>
          <w:p w:rsidR="00CB0C00" w:rsidRPr="00610A24" w:rsidRDefault="00CB0C00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610A24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CB0C00" w:rsidRPr="00610A24">
        <w:tc>
          <w:tcPr>
            <w:tcW w:w="4928" w:type="dxa"/>
          </w:tcPr>
          <w:p w:rsidR="00CB0C00" w:rsidRPr="00610A24" w:rsidRDefault="00CB0C00" w:rsidP="0019394E">
            <w:pPr>
              <w:jc w:val="right"/>
              <w:rPr>
                <w:sz w:val="26"/>
                <w:szCs w:val="26"/>
              </w:rPr>
            </w:pPr>
            <w:r w:rsidRPr="00610A24">
              <w:rPr>
                <w:sz w:val="26"/>
                <w:szCs w:val="26"/>
              </w:rPr>
              <w:t>__________________________________</w:t>
            </w:r>
          </w:p>
          <w:p w:rsidR="00CB0C00" w:rsidRPr="00610A24" w:rsidRDefault="00CB0C00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610A24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CB0C00" w:rsidRPr="00C50EEA" w:rsidRDefault="00CB0C00" w:rsidP="000D3CF9">
      <w:pPr>
        <w:shd w:val="clear" w:color="auto" w:fill="E0E0E0"/>
        <w:ind w:right="21"/>
        <w:jc w:val="center"/>
        <w:rPr>
          <w:b/>
          <w:bCs/>
          <w:color w:val="000000"/>
          <w:spacing w:val="36"/>
          <w:sz w:val="24"/>
          <w:szCs w:val="24"/>
        </w:rPr>
      </w:pPr>
      <w:r w:rsidRPr="00C50EEA">
        <w:rPr>
          <w:b/>
          <w:bCs/>
          <w:color w:val="000000"/>
          <w:spacing w:val="36"/>
          <w:sz w:val="24"/>
          <w:szCs w:val="24"/>
        </w:rPr>
        <w:t>конец формы</w:t>
      </w:r>
    </w:p>
    <w:p w:rsidR="00CB0C00" w:rsidRPr="00C50EEA" w:rsidRDefault="00CB0C00" w:rsidP="000D3CF9">
      <w:pPr>
        <w:widowControl w:val="0"/>
        <w:numPr>
          <w:ilvl w:val="2"/>
          <w:numId w:val="11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1355"/>
        <w:jc w:val="both"/>
        <w:outlineLvl w:val="0"/>
        <w:rPr>
          <w:sz w:val="22"/>
          <w:szCs w:val="22"/>
        </w:rPr>
        <w:sectPr w:rsidR="00CB0C00" w:rsidRPr="00C50EEA" w:rsidSect="004E330A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CB0C00" w:rsidRPr="00C50EEA" w:rsidRDefault="00CB0C00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/>
        <w:textAlignment w:val="baseline"/>
        <w:outlineLvl w:val="1"/>
        <w:rPr>
          <w:b/>
          <w:bCs/>
          <w:sz w:val="24"/>
          <w:szCs w:val="24"/>
        </w:rPr>
      </w:pPr>
      <w:bookmarkStart w:id="17" w:name="_Toc36035686"/>
      <w:bookmarkStart w:id="18" w:name="_Toc36035760"/>
      <w:bookmarkStart w:id="19" w:name="_Toc36036057"/>
      <w:bookmarkStart w:id="20" w:name="_Toc36036423"/>
      <w:bookmarkStart w:id="21" w:name="_Toc36037712"/>
      <w:bookmarkEnd w:id="10"/>
      <w:bookmarkEnd w:id="11"/>
      <w:bookmarkEnd w:id="12"/>
      <w:bookmarkEnd w:id="13"/>
      <w:bookmarkEnd w:id="14"/>
      <w:bookmarkEnd w:id="15"/>
      <w:bookmarkEnd w:id="16"/>
      <w:r w:rsidRPr="00C50EEA">
        <w:rPr>
          <w:b/>
          <w:bCs/>
          <w:sz w:val="24"/>
          <w:szCs w:val="24"/>
        </w:rPr>
        <w:t xml:space="preserve">Опись документов, содержащихся в заявке на участие в </w:t>
      </w:r>
      <w:bookmarkEnd w:id="17"/>
      <w:bookmarkEnd w:id="18"/>
      <w:bookmarkEnd w:id="19"/>
      <w:bookmarkEnd w:id="20"/>
      <w:bookmarkEnd w:id="21"/>
      <w:r w:rsidRPr="00C50EEA">
        <w:rPr>
          <w:b/>
          <w:bCs/>
          <w:sz w:val="24"/>
          <w:szCs w:val="24"/>
        </w:rPr>
        <w:t>запросе предложений</w:t>
      </w:r>
      <w:r>
        <w:rPr>
          <w:b/>
          <w:bCs/>
          <w:sz w:val="24"/>
          <w:szCs w:val="24"/>
        </w:rPr>
        <w:t xml:space="preserve"> (форма 4)</w:t>
      </w:r>
    </w:p>
    <w:p w:rsidR="00CB0C00" w:rsidRPr="00C50EEA" w:rsidRDefault="00CB0C00" w:rsidP="000D3CF9">
      <w:pPr>
        <w:jc w:val="both"/>
        <w:rPr>
          <w:sz w:val="22"/>
          <w:szCs w:val="22"/>
        </w:rPr>
      </w:pPr>
    </w:p>
    <w:p w:rsidR="00CB0C00" w:rsidRPr="00C50EEA" w:rsidRDefault="00CB0C00" w:rsidP="000D3CF9">
      <w:pPr>
        <w:jc w:val="both"/>
        <w:rPr>
          <w:sz w:val="20"/>
          <w:szCs w:val="20"/>
        </w:rPr>
      </w:pPr>
      <w:r w:rsidRPr="00C50EEA">
        <w:rPr>
          <w:sz w:val="20"/>
          <w:szCs w:val="20"/>
        </w:rPr>
        <w:t>Приложение №____ к письму о подаче оферты</w:t>
      </w:r>
    </w:p>
    <w:p w:rsidR="00CB0C00" w:rsidRPr="00C50EEA" w:rsidRDefault="00CB0C00" w:rsidP="000D3CF9">
      <w:pPr>
        <w:jc w:val="both"/>
        <w:rPr>
          <w:sz w:val="20"/>
          <w:szCs w:val="20"/>
        </w:rPr>
      </w:pPr>
      <w:r w:rsidRPr="00C50EEA">
        <w:rPr>
          <w:sz w:val="20"/>
          <w:szCs w:val="20"/>
        </w:rPr>
        <w:t>от «____»_____________ года №_______</w:t>
      </w:r>
    </w:p>
    <w:p w:rsidR="00CB0C00" w:rsidRPr="00C50EEA" w:rsidRDefault="00CB0C00" w:rsidP="000D3CF9">
      <w:pPr>
        <w:spacing w:before="240" w:after="120"/>
        <w:rPr>
          <w:sz w:val="26"/>
          <w:szCs w:val="26"/>
        </w:rPr>
      </w:pPr>
      <w:r w:rsidRPr="00C50EEA">
        <w:rPr>
          <w:sz w:val="24"/>
          <w:szCs w:val="24"/>
        </w:rPr>
        <w:t>Наименование и адрес Участника запроса предложений: ______________________________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521"/>
        <w:gridCol w:w="3260"/>
      </w:tblGrid>
      <w:tr w:rsidR="00CB0C00" w:rsidRPr="00610A24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:rsidR="00CB0C00" w:rsidRPr="00610A24" w:rsidRDefault="00CB0C00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610A24">
              <w:rPr>
                <w:sz w:val="22"/>
                <w:szCs w:val="22"/>
              </w:rPr>
              <w:t>№п/п</w:t>
            </w:r>
          </w:p>
        </w:tc>
        <w:tc>
          <w:tcPr>
            <w:tcW w:w="6521" w:type="dxa"/>
            <w:shd w:val="clear" w:color="auto" w:fill="BFBFBF"/>
            <w:vAlign w:val="center"/>
          </w:tcPr>
          <w:p w:rsidR="00CB0C00" w:rsidRPr="00610A24" w:rsidRDefault="00CB0C00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610A24">
              <w:rPr>
                <w:sz w:val="22"/>
                <w:szCs w:val="22"/>
              </w:rPr>
              <w:t>Содержание заявки на участие в закупке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CB0C00" w:rsidRPr="00610A24" w:rsidRDefault="00CB0C00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610A24">
              <w:rPr>
                <w:sz w:val="22"/>
                <w:szCs w:val="22"/>
              </w:rPr>
              <w:t>Номера страниц</w:t>
            </w:r>
          </w:p>
        </w:tc>
      </w:tr>
      <w:tr w:rsidR="00CB0C00" w:rsidRPr="00610A24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:rsidR="00CB0C00" w:rsidRPr="00610A24" w:rsidRDefault="00CB0C00" w:rsidP="0019394E">
            <w:pPr>
              <w:snapToGrid w:val="0"/>
              <w:jc w:val="center"/>
              <w:rPr>
                <w:i/>
                <w:iCs/>
              </w:rPr>
            </w:pPr>
            <w:r w:rsidRPr="00610A24">
              <w:rPr>
                <w:i/>
                <w:iCs/>
              </w:rPr>
              <w:t>1</w:t>
            </w:r>
          </w:p>
        </w:tc>
        <w:tc>
          <w:tcPr>
            <w:tcW w:w="6521" w:type="dxa"/>
            <w:shd w:val="clear" w:color="auto" w:fill="BFBFBF"/>
            <w:vAlign w:val="center"/>
          </w:tcPr>
          <w:p w:rsidR="00CB0C00" w:rsidRPr="00610A24" w:rsidRDefault="00CB0C00" w:rsidP="0019394E">
            <w:pPr>
              <w:snapToGrid w:val="0"/>
              <w:jc w:val="center"/>
              <w:rPr>
                <w:i/>
                <w:iCs/>
              </w:rPr>
            </w:pPr>
            <w:r w:rsidRPr="00610A24">
              <w:rPr>
                <w:i/>
                <w:iCs/>
              </w:rPr>
              <w:t>2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CB0C00" w:rsidRPr="00610A24" w:rsidRDefault="00CB0C00" w:rsidP="0019394E">
            <w:pPr>
              <w:snapToGrid w:val="0"/>
              <w:jc w:val="center"/>
              <w:rPr>
                <w:i/>
                <w:iCs/>
              </w:rPr>
            </w:pPr>
            <w:r w:rsidRPr="00610A24">
              <w:rPr>
                <w:i/>
                <w:iCs/>
              </w:rPr>
              <w:t>3</w:t>
            </w:r>
          </w:p>
        </w:tc>
      </w:tr>
      <w:tr w:rsidR="00CB0C00" w:rsidRPr="00610A24">
        <w:tc>
          <w:tcPr>
            <w:tcW w:w="675" w:type="dxa"/>
          </w:tcPr>
          <w:p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>
        <w:tc>
          <w:tcPr>
            <w:tcW w:w="675" w:type="dxa"/>
          </w:tcPr>
          <w:p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>
        <w:tc>
          <w:tcPr>
            <w:tcW w:w="675" w:type="dxa"/>
          </w:tcPr>
          <w:p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>
        <w:tc>
          <w:tcPr>
            <w:tcW w:w="675" w:type="dxa"/>
          </w:tcPr>
          <w:p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>
        <w:tc>
          <w:tcPr>
            <w:tcW w:w="675" w:type="dxa"/>
          </w:tcPr>
          <w:p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>
        <w:tc>
          <w:tcPr>
            <w:tcW w:w="675" w:type="dxa"/>
          </w:tcPr>
          <w:p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>
        <w:tc>
          <w:tcPr>
            <w:tcW w:w="675" w:type="dxa"/>
          </w:tcPr>
          <w:p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>
        <w:tc>
          <w:tcPr>
            <w:tcW w:w="675" w:type="dxa"/>
          </w:tcPr>
          <w:p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>
        <w:tc>
          <w:tcPr>
            <w:tcW w:w="675" w:type="dxa"/>
          </w:tcPr>
          <w:p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>
        <w:tc>
          <w:tcPr>
            <w:tcW w:w="675" w:type="dxa"/>
          </w:tcPr>
          <w:p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>
        <w:tc>
          <w:tcPr>
            <w:tcW w:w="675" w:type="dxa"/>
          </w:tcPr>
          <w:p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>
        <w:tc>
          <w:tcPr>
            <w:tcW w:w="675" w:type="dxa"/>
          </w:tcPr>
          <w:p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CB0C00" w:rsidRPr="00C50EEA" w:rsidRDefault="00CB0C00" w:rsidP="000D3CF9">
      <w:pPr>
        <w:rPr>
          <w:vanish/>
        </w:rPr>
      </w:pPr>
    </w:p>
    <w:tbl>
      <w:tblPr>
        <w:tblpPr w:leftFromText="180" w:rightFromText="180" w:vertAnchor="text" w:tblpX="4928" w:tblpY="1"/>
        <w:tblOverlap w:val="never"/>
        <w:tblW w:w="0" w:type="auto"/>
        <w:tblLook w:val="00A0"/>
      </w:tblPr>
      <w:tblGrid>
        <w:gridCol w:w="4644"/>
      </w:tblGrid>
      <w:tr w:rsidR="00CB0C00" w:rsidRPr="00610A24">
        <w:tc>
          <w:tcPr>
            <w:tcW w:w="4644" w:type="dxa"/>
          </w:tcPr>
          <w:p w:rsidR="00CB0C00" w:rsidRPr="00610A24" w:rsidRDefault="00CB0C00" w:rsidP="0019394E">
            <w:pPr>
              <w:jc w:val="right"/>
              <w:rPr>
                <w:sz w:val="26"/>
                <w:szCs w:val="26"/>
              </w:rPr>
            </w:pPr>
          </w:p>
          <w:p w:rsidR="00CB0C00" w:rsidRPr="00610A24" w:rsidRDefault="00CB0C00" w:rsidP="0019394E">
            <w:pPr>
              <w:jc w:val="right"/>
              <w:rPr>
                <w:sz w:val="26"/>
                <w:szCs w:val="26"/>
              </w:rPr>
            </w:pPr>
            <w:r w:rsidRPr="00610A24">
              <w:rPr>
                <w:sz w:val="26"/>
                <w:szCs w:val="26"/>
              </w:rPr>
              <w:t>_________________________________</w:t>
            </w:r>
          </w:p>
          <w:p w:rsidR="00CB0C00" w:rsidRPr="00610A24" w:rsidRDefault="00CB0C00" w:rsidP="0019394E">
            <w:pPr>
              <w:tabs>
                <w:tab w:val="left" w:pos="34"/>
              </w:tabs>
              <w:rPr>
                <w:sz w:val="26"/>
                <w:szCs w:val="26"/>
                <w:vertAlign w:val="superscript"/>
              </w:rPr>
            </w:pPr>
            <w:r w:rsidRPr="00610A24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:rsidR="00CB0C00" w:rsidRPr="00936216" w:rsidRDefault="00CB0C00" w:rsidP="000D3CF9">
      <w:pPr>
        <w:spacing w:line="20" w:lineRule="atLeast"/>
        <w:ind w:firstLine="709"/>
        <w:jc w:val="both"/>
        <w:rPr>
          <w:b/>
          <w:bCs/>
          <w:sz w:val="24"/>
          <w:szCs w:val="24"/>
          <w:lang w:eastAsia="ar-SA"/>
        </w:rPr>
      </w:pPr>
    </w:p>
    <w:p w:rsidR="00CB0C00" w:rsidRDefault="00CB0C00" w:rsidP="000D3CF9">
      <w:pPr>
        <w:spacing w:line="20" w:lineRule="atLeast"/>
        <w:jc w:val="both"/>
        <w:rPr>
          <w:b/>
          <w:bCs/>
          <w:sz w:val="23"/>
          <w:szCs w:val="23"/>
          <w:lang w:eastAsia="ar-SA"/>
        </w:rPr>
      </w:pPr>
    </w:p>
    <w:p w:rsidR="00CB0C00" w:rsidRDefault="00CB0C00" w:rsidP="000D3CF9">
      <w:pPr>
        <w:spacing w:after="0"/>
        <w:ind w:firstLine="709"/>
      </w:pPr>
    </w:p>
    <w:p w:rsidR="00CB0C00" w:rsidRDefault="00CB0C00" w:rsidP="00D83A42">
      <w:pPr>
        <w:spacing w:after="0"/>
        <w:ind w:firstLine="709"/>
        <w:jc w:val="right"/>
      </w:pPr>
    </w:p>
    <w:sectPr w:rsidR="00CB0C00" w:rsidSect="003A4330">
      <w:pgSz w:w="11906" w:h="16838" w:code="9"/>
      <w:pgMar w:top="1134" w:right="566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C00" w:rsidRDefault="00CB0C00" w:rsidP="003420BF">
      <w:pPr>
        <w:spacing w:after="0"/>
      </w:pPr>
      <w:r>
        <w:separator/>
      </w:r>
    </w:p>
  </w:endnote>
  <w:endnote w:type="continuationSeparator" w:id="0">
    <w:p w:rsidR="00CB0C00" w:rsidRDefault="00CB0C00" w:rsidP="003420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00" w:rsidRDefault="00CB0C00" w:rsidP="000D3CF9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C00" w:rsidRDefault="00CB0C00" w:rsidP="003420BF">
      <w:pPr>
        <w:spacing w:after="0"/>
      </w:pPr>
      <w:r>
        <w:separator/>
      </w:r>
    </w:p>
  </w:footnote>
  <w:footnote w:type="continuationSeparator" w:id="0">
    <w:p w:rsidR="00CB0C00" w:rsidRDefault="00CB0C00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bCs/>
      </w:rPr>
    </w:lvl>
  </w:abstractNum>
  <w:abstractNum w:abstractNumId="14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bCs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2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bCs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1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2"/>
  </w:num>
  <w:num w:numId="11">
    <w:abstractNumId w:val="26"/>
  </w:num>
  <w:num w:numId="12">
    <w:abstractNumId w:val="6"/>
  </w:num>
  <w:num w:numId="13">
    <w:abstractNumId w:val="15"/>
  </w:num>
  <w:num w:numId="14">
    <w:abstractNumId w:val="16"/>
  </w:num>
  <w:num w:numId="15">
    <w:abstractNumId w:val="18"/>
  </w:num>
  <w:num w:numId="16">
    <w:abstractNumId w:val="31"/>
  </w:num>
  <w:num w:numId="17">
    <w:abstractNumId w:val="36"/>
  </w:num>
  <w:num w:numId="18">
    <w:abstractNumId w:val="19"/>
  </w:num>
  <w:num w:numId="19">
    <w:abstractNumId w:val="28"/>
  </w:num>
  <w:num w:numId="20">
    <w:abstractNumId w:val="25"/>
  </w:num>
  <w:num w:numId="21">
    <w:abstractNumId w:val="8"/>
  </w:num>
  <w:num w:numId="22">
    <w:abstractNumId w:val="30"/>
  </w:num>
  <w:num w:numId="23">
    <w:abstractNumId w:val="21"/>
  </w:num>
  <w:num w:numId="24">
    <w:abstractNumId w:val="10"/>
  </w:num>
  <w:num w:numId="25">
    <w:abstractNumId w:val="13"/>
  </w:num>
  <w:num w:numId="26">
    <w:abstractNumId w:val="22"/>
  </w:num>
  <w:num w:numId="27">
    <w:abstractNumId w:val="20"/>
  </w:num>
  <w:num w:numId="28">
    <w:abstractNumId w:val="3"/>
  </w:num>
  <w:num w:numId="29">
    <w:abstractNumId w:val="32"/>
  </w:num>
  <w:num w:numId="30">
    <w:abstractNumId w:val="17"/>
  </w:num>
  <w:num w:numId="31">
    <w:abstractNumId w:val="5"/>
  </w:num>
  <w:num w:numId="32">
    <w:abstractNumId w:val="35"/>
  </w:num>
  <w:num w:numId="33">
    <w:abstractNumId w:val="33"/>
  </w:num>
  <w:num w:numId="34">
    <w:abstractNumId w:val="14"/>
  </w:num>
  <w:num w:numId="35">
    <w:abstractNumId w:val="34"/>
  </w:num>
  <w:num w:numId="36">
    <w:abstractNumId w:val="23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555"/>
    <w:rsid w:val="000569E2"/>
    <w:rsid w:val="00060501"/>
    <w:rsid w:val="000658FF"/>
    <w:rsid w:val="000D3CF9"/>
    <w:rsid w:val="000D6A9D"/>
    <w:rsid w:val="001054DD"/>
    <w:rsid w:val="00130632"/>
    <w:rsid w:val="001324D1"/>
    <w:rsid w:val="001470D5"/>
    <w:rsid w:val="00154037"/>
    <w:rsid w:val="00170EC6"/>
    <w:rsid w:val="00183A49"/>
    <w:rsid w:val="001853F5"/>
    <w:rsid w:val="001901D3"/>
    <w:rsid w:val="0019394E"/>
    <w:rsid w:val="001A5AD8"/>
    <w:rsid w:val="001A5C7A"/>
    <w:rsid w:val="001C73D8"/>
    <w:rsid w:val="00221005"/>
    <w:rsid w:val="002357F1"/>
    <w:rsid w:val="00263D41"/>
    <w:rsid w:val="002B2456"/>
    <w:rsid w:val="002B38E4"/>
    <w:rsid w:val="002B41A3"/>
    <w:rsid w:val="002D37AF"/>
    <w:rsid w:val="002D7161"/>
    <w:rsid w:val="002E2EFA"/>
    <w:rsid w:val="002E7475"/>
    <w:rsid w:val="002F3A28"/>
    <w:rsid w:val="003118BD"/>
    <w:rsid w:val="003135DF"/>
    <w:rsid w:val="003420BF"/>
    <w:rsid w:val="003471E6"/>
    <w:rsid w:val="00367CE4"/>
    <w:rsid w:val="0037122F"/>
    <w:rsid w:val="00382324"/>
    <w:rsid w:val="003A4330"/>
    <w:rsid w:val="003D4636"/>
    <w:rsid w:val="003D59FE"/>
    <w:rsid w:val="003D6C20"/>
    <w:rsid w:val="003D7EE9"/>
    <w:rsid w:val="00411817"/>
    <w:rsid w:val="004246C4"/>
    <w:rsid w:val="004324EE"/>
    <w:rsid w:val="00467654"/>
    <w:rsid w:val="004A06C0"/>
    <w:rsid w:val="004B4CFA"/>
    <w:rsid w:val="004D184C"/>
    <w:rsid w:val="004E330A"/>
    <w:rsid w:val="005078AC"/>
    <w:rsid w:val="005202BF"/>
    <w:rsid w:val="0053474C"/>
    <w:rsid w:val="00566F51"/>
    <w:rsid w:val="00571271"/>
    <w:rsid w:val="00576849"/>
    <w:rsid w:val="005A1562"/>
    <w:rsid w:val="005D7E12"/>
    <w:rsid w:val="00610A24"/>
    <w:rsid w:val="00611650"/>
    <w:rsid w:val="006503E6"/>
    <w:rsid w:val="00663C9E"/>
    <w:rsid w:val="00683276"/>
    <w:rsid w:val="006C0B77"/>
    <w:rsid w:val="006F359B"/>
    <w:rsid w:val="00701EC1"/>
    <w:rsid w:val="0070310D"/>
    <w:rsid w:val="00704277"/>
    <w:rsid w:val="00707B80"/>
    <w:rsid w:val="007142BA"/>
    <w:rsid w:val="0073399E"/>
    <w:rsid w:val="0074108A"/>
    <w:rsid w:val="007B2351"/>
    <w:rsid w:val="007C3D2A"/>
    <w:rsid w:val="007D317B"/>
    <w:rsid w:val="007F505F"/>
    <w:rsid w:val="00806468"/>
    <w:rsid w:val="008076E0"/>
    <w:rsid w:val="008242FF"/>
    <w:rsid w:val="00870751"/>
    <w:rsid w:val="00872D4A"/>
    <w:rsid w:val="00883C0C"/>
    <w:rsid w:val="008A5BC4"/>
    <w:rsid w:val="008D3006"/>
    <w:rsid w:val="008E7555"/>
    <w:rsid w:val="00922C48"/>
    <w:rsid w:val="0093386C"/>
    <w:rsid w:val="00936216"/>
    <w:rsid w:val="00937296"/>
    <w:rsid w:val="0094150B"/>
    <w:rsid w:val="009747CD"/>
    <w:rsid w:val="00997107"/>
    <w:rsid w:val="009C7FC3"/>
    <w:rsid w:val="009E0B37"/>
    <w:rsid w:val="009F641C"/>
    <w:rsid w:val="00A06525"/>
    <w:rsid w:val="00A21D5B"/>
    <w:rsid w:val="00A95EDB"/>
    <w:rsid w:val="00A96C18"/>
    <w:rsid w:val="00AC5C33"/>
    <w:rsid w:val="00AD5331"/>
    <w:rsid w:val="00AF0613"/>
    <w:rsid w:val="00B724E2"/>
    <w:rsid w:val="00B7333E"/>
    <w:rsid w:val="00B74377"/>
    <w:rsid w:val="00B915B7"/>
    <w:rsid w:val="00BE3932"/>
    <w:rsid w:val="00C03EB6"/>
    <w:rsid w:val="00C10EFF"/>
    <w:rsid w:val="00C24B99"/>
    <w:rsid w:val="00C50EEA"/>
    <w:rsid w:val="00C62223"/>
    <w:rsid w:val="00CB0C00"/>
    <w:rsid w:val="00CC211C"/>
    <w:rsid w:val="00CC3F13"/>
    <w:rsid w:val="00CE6159"/>
    <w:rsid w:val="00CE7DCD"/>
    <w:rsid w:val="00CF1855"/>
    <w:rsid w:val="00D12946"/>
    <w:rsid w:val="00D711CA"/>
    <w:rsid w:val="00D83A42"/>
    <w:rsid w:val="00D93388"/>
    <w:rsid w:val="00DD6EED"/>
    <w:rsid w:val="00DF1598"/>
    <w:rsid w:val="00E0282A"/>
    <w:rsid w:val="00E07244"/>
    <w:rsid w:val="00E33847"/>
    <w:rsid w:val="00E36BAC"/>
    <w:rsid w:val="00E503E5"/>
    <w:rsid w:val="00E849E1"/>
    <w:rsid w:val="00E91DAC"/>
    <w:rsid w:val="00EA4E58"/>
    <w:rsid w:val="00EA59DF"/>
    <w:rsid w:val="00ED3F51"/>
    <w:rsid w:val="00ED5F98"/>
    <w:rsid w:val="00EE4070"/>
    <w:rsid w:val="00EF34E6"/>
    <w:rsid w:val="00F1207B"/>
    <w:rsid w:val="00F12C76"/>
    <w:rsid w:val="00F273A3"/>
    <w:rsid w:val="00F45FA5"/>
    <w:rsid w:val="00F61CAC"/>
    <w:rsid w:val="00F73C49"/>
    <w:rsid w:val="00F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2A"/>
    <w:pPr>
      <w:spacing w:after="160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3D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F641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21D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20BF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20BF"/>
    <w:rPr>
      <w:rFonts w:ascii="Times New Roman" w:hAnsi="Times New Roman" w:cs="Times New Roman"/>
      <w:sz w:val="28"/>
      <w:szCs w:val="28"/>
    </w:rPr>
  </w:style>
  <w:style w:type="paragraph" w:customStyle="1" w:styleId="a">
    <w:name w:val="Стиль"/>
    <w:basedOn w:val="Normal"/>
    <w:next w:val="Title"/>
    <w:uiPriority w:val="99"/>
    <w:rsid w:val="00CF1855"/>
    <w:pPr>
      <w:spacing w:after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CF1855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F1855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F1855"/>
    <w:rPr>
      <w:rFonts w:ascii="Courier New" w:hAnsi="Courier New" w:cs="Courier New"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CF1855"/>
    <w:pPr>
      <w:spacing w:after="0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CF1855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99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textAlignment w:val="baseline"/>
    </w:pPr>
    <w:rPr>
      <w:rFonts w:eastAsia="Times New Roman"/>
      <w:sz w:val="18"/>
      <w:szCs w:val="18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0D3C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Таблица текст"/>
    <w:basedOn w:val="Normal"/>
    <w:uiPriority w:val="99"/>
    <w:rsid w:val="000D3CF9"/>
    <w:pPr>
      <w:spacing w:before="40" w:after="40"/>
      <w:ind w:left="57" w:right="57"/>
    </w:pPr>
    <w:rPr>
      <w:rFonts w:eastAsia="Times New Roman"/>
      <w:sz w:val="24"/>
      <w:szCs w:val="24"/>
      <w:lang w:eastAsia="ru-RU"/>
    </w:rPr>
  </w:style>
  <w:style w:type="paragraph" w:customStyle="1" w:styleId="a1">
    <w:name w:val="Таблица шапка"/>
    <w:basedOn w:val="Normal"/>
    <w:uiPriority w:val="99"/>
    <w:rsid w:val="000D3CF9"/>
    <w:pPr>
      <w:keepNext/>
      <w:spacing w:before="40" w:after="40"/>
      <w:ind w:left="57" w:right="57"/>
    </w:pPr>
    <w:rPr>
      <w:rFonts w:eastAsia="Times New Roman"/>
      <w:sz w:val="22"/>
      <w:szCs w:val="22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5202B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202BF"/>
    <w:rPr>
      <w:rFonts w:ascii="Times New Roman" w:hAnsi="Times New Roman" w:cs="Times New Roman"/>
      <w:sz w:val="16"/>
      <w:szCs w:val="16"/>
    </w:rPr>
  </w:style>
  <w:style w:type="character" w:customStyle="1" w:styleId="2">
    <w:name w:val="Основной текст (2)"/>
    <w:uiPriority w:val="99"/>
    <w:rsid w:val="005202B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uiPriority w:val="99"/>
    <w:rsid w:val="005202BF"/>
    <w:rPr>
      <w:rFonts w:ascii="Segoe UI" w:hAnsi="Segoe UI" w:cs="Segoe UI"/>
      <w:color w:val="000000"/>
      <w:sz w:val="20"/>
      <w:szCs w:val="20"/>
    </w:rPr>
  </w:style>
  <w:style w:type="paragraph" w:customStyle="1" w:styleId="Style3">
    <w:name w:val="Style3"/>
    <w:basedOn w:val="Normal"/>
    <w:uiPriority w:val="99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1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861</TotalTime>
  <Pages>13</Pages>
  <Words>4228</Words>
  <Characters>24106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Вдовиченко СВ</cp:lastModifiedBy>
  <cp:revision>49</cp:revision>
  <cp:lastPrinted>2021-02-03T13:05:00Z</cp:lastPrinted>
  <dcterms:created xsi:type="dcterms:W3CDTF">2020-11-10T12:16:00Z</dcterms:created>
  <dcterms:modified xsi:type="dcterms:W3CDTF">2021-04-09T11:51:00Z</dcterms:modified>
</cp:coreProperties>
</file>