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86" w:rsidRDefault="00FA2F86" w:rsidP="00277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F86" w:rsidRDefault="00FA2F86" w:rsidP="00277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F86" w:rsidRPr="003C063B" w:rsidRDefault="00FA2F86" w:rsidP="00277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FA2F86" w:rsidRPr="003C063B" w:rsidRDefault="00FA2F86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</w:t>
      </w:r>
      <w:r>
        <w:rPr>
          <w:rFonts w:ascii="Times New Roman" w:hAnsi="Times New Roman" w:cs="Times New Roman"/>
          <w:sz w:val="24"/>
          <w:szCs w:val="24"/>
        </w:rPr>
        <w:t>Правительства ПМР от 25.03.2020</w:t>
      </w:r>
      <w:r w:rsidRPr="003C063B">
        <w:rPr>
          <w:rFonts w:ascii="Times New Roman" w:hAnsi="Times New Roman" w:cs="Times New Roman"/>
          <w:sz w:val="24"/>
          <w:szCs w:val="24"/>
        </w:rPr>
        <w:t xml:space="preserve">г. №198р «Об утверждении формы заявок участников закупки» и требованиями, указанными в документации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3C063B">
        <w:rPr>
          <w:rFonts w:ascii="Times New Roman" w:hAnsi="Times New Roman" w:cs="Times New Roman"/>
          <w:sz w:val="24"/>
          <w:szCs w:val="24"/>
        </w:rPr>
        <w:t>, при этом:</w:t>
      </w:r>
    </w:p>
    <w:p w:rsidR="00FA2F86" w:rsidRDefault="00FA2F86" w:rsidP="0027735E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3C063B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документации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C0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3C063B">
        <w:rPr>
          <w:rFonts w:ascii="Times New Roman" w:hAnsi="Times New Roman" w:cs="Times New Roman"/>
          <w:sz w:val="24"/>
          <w:szCs w:val="24"/>
        </w:rPr>
        <w:t xml:space="preserve">, а  также в месте и до истечения 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3C063B">
        <w:rPr>
          <w:rFonts w:ascii="Times New Roman" w:hAnsi="Times New Roman" w:cs="Times New Roman"/>
          <w:sz w:val="24"/>
          <w:szCs w:val="24"/>
        </w:rPr>
        <w:t>.</w:t>
      </w:r>
    </w:p>
    <w:p w:rsidR="00FA2F86" w:rsidRDefault="00FA2F86" w:rsidP="0027735E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Pr="003C063B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3C063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3C063B">
        <w:rPr>
          <w:rFonts w:ascii="Times New Roman" w:hAnsi="Times New Roman" w:cs="Times New Roman"/>
          <w:sz w:val="24"/>
          <w:szCs w:val="24"/>
        </w:rPr>
        <w:t xml:space="preserve"> </w:t>
      </w:r>
      <w:r w:rsidRPr="0013699D">
        <w:rPr>
          <w:rFonts w:ascii="Times New Roman" w:hAnsi="Times New Roman" w:cs="Times New Roman"/>
          <w:sz w:val="24"/>
          <w:szCs w:val="24"/>
        </w:rPr>
        <w:t>необходимо ука</w:t>
      </w:r>
      <w:r>
        <w:rPr>
          <w:rFonts w:ascii="Times New Roman" w:hAnsi="Times New Roman" w:cs="Times New Roman"/>
          <w:sz w:val="24"/>
          <w:szCs w:val="24"/>
        </w:rPr>
        <w:t>зать предмет закупки, № закупки:</w:t>
      </w:r>
    </w:p>
    <w:p w:rsidR="00FA2F86" w:rsidRDefault="00FA2F86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письменной форме - </w:t>
      </w:r>
      <w:r w:rsidRPr="0013699D">
        <w:rPr>
          <w:rFonts w:ascii="Times New Roman" w:hAnsi="Times New Roman" w:cs="Times New Roman"/>
          <w:sz w:val="24"/>
          <w:szCs w:val="24"/>
        </w:rPr>
        <w:t>в запечатанном конверте, не позволяющем просматривать содержимое до его вскрытия, со сл</w:t>
      </w:r>
      <w:r>
        <w:rPr>
          <w:rFonts w:ascii="Times New Roman" w:hAnsi="Times New Roman" w:cs="Times New Roman"/>
          <w:sz w:val="24"/>
          <w:szCs w:val="24"/>
        </w:rPr>
        <w:t>овами «дата и время вскрытия» (вскрываю</w:t>
      </w:r>
      <w:r w:rsidRPr="0013699D">
        <w:rPr>
          <w:rFonts w:ascii="Times New Roman" w:hAnsi="Times New Roman" w:cs="Times New Roman"/>
          <w:sz w:val="24"/>
          <w:szCs w:val="24"/>
        </w:rPr>
        <w:t>тся только на заседании комиссии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FA2F86" w:rsidRDefault="00FA2F86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3699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699D">
        <w:rPr>
          <w:rFonts w:ascii="Times New Roman" w:hAnsi="Times New Roman" w:cs="Times New Roman"/>
          <w:sz w:val="24"/>
          <w:szCs w:val="24"/>
        </w:rPr>
        <w:t>с использованием пароля, обеспечивающего ограничения доступа, которые предоставляется заказчику на адрес: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b/>
          <w:bCs/>
          <w:sz w:val="24"/>
          <w:szCs w:val="24"/>
        </w:rPr>
        <w:t>@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kspmr</w:t>
      </w:r>
      <w:r>
        <w:rPr>
          <w:rFonts w:ascii="Times New Roman" w:hAnsi="Times New Roman" w:cs="Times New Roman"/>
          <w:b/>
          <w:bCs/>
          <w:sz w:val="24"/>
          <w:szCs w:val="24"/>
        </w:rPr>
        <w:t>.idknet.com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13699D">
        <w:rPr>
          <w:rFonts w:ascii="Times New Roman" w:hAnsi="Times New Roman" w:cs="Times New Roman"/>
          <w:sz w:val="24"/>
          <w:szCs w:val="24"/>
        </w:rPr>
        <w:t>редложения, поступающие на адреса  другой электронной почты, не будут допущены к участию в процедуре закупки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699D">
        <w:rPr>
          <w:rFonts w:ascii="Times New Roman" w:hAnsi="Times New Roman" w:cs="Times New Roman"/>
          <w:sz w:val="24"/>
          <w:szCs w:val="24"/>
        </w:rPr>
        <w:t>.</w:t>
      </w:r>
    </w:p>
    <w:p w:rsidR="00FA2F86" w:rsidRPr="0013699D" w:rsidRDefault="00FA2F86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F86" w:rsidRPr="003C063B" w:rsidRDefault="00FA2F86" w:rsidP="0027735E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3C063B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FA2F86" w:rsidRDefault="00FA2F86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FA2F86" w:rsidRPr="0013699D" w:rsidRDefault="00FA2F86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0D9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380D96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к лицам, осуществляющим поставку товара, являющегося объектом закупки,</w:t>
      </w:r>
    </w:p>
    <w:p w:rsidR="00FA2F86" w:rsidRPr="00380D96" w:rsidRDefault="00FA2F86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FA2F86" w:rsidRPr="00380D96" w:rsidRDefault="00FA2F86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закупке,</w:t>
      </w:r>
      <w:bookmarkStart w:id="0" w:name="_GoBack"/>
      <w:bookmarkEnd w:id="0"/>
    </w:p>
    <w:p w:rsidR="00FA2F86" w:rsidRDefault="00FA2F86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г) отсутствие в реестре недобросовестных поставщиков информации об участнике закупки;</w:t>
      </w:r>
    </w:p>
    <w:p w:rsidR="00FA2F86" w:rsidRPr="003C063B" w:rsidRDefault="00FA2F86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FA2F86" w:rsidRPr="00380D96" w:rsidRDefault="00FA2F86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FA2F86" w:rsidRPr="00380D96" w:rsidRDefault="00FA2F86" w:rsidP="002773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б) выписка из ЕГРЮЛ (или ее копия),</w:t>
      </w:r>
    </w:p>
    <w:p w:rsidR="00FA2F86" w:rsidRPr="00380D96" w:rsidRDefault="00FA2F86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FA2F86" w:rsidRPr="00380D96" w:rsidRDefault="00FA2F86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г) копия учредительных документов (для юридического лица),</w:t>
      </w:r>
    </w:p>
    <w:p w:rsidR="00FA2F86" w:rsidRPr="00380D96" w:rsidRDefault="00FA2F86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 xml:space="preserve">д)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380D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2F86" w:rsidRPr="00380D96" w:rsidRDefault="00FA2F86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 xml:space="preserve">е) документы, подтверждающие соответствие участника закупки требованиям, установленным документацией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380D96">
        <w:rPr>
          <w:rFonts w:ascii="Times New Roman" w:hAnsi="Times New Roman" w:cs="Times New Roman"/>
          <w:sz w:val="24"/>
          <w:szCs w:val="24"/>
        </w:rPr>
        <w:t>,</w:t>
      </w:r>
    </w:p>
    <w:p w:rsidR="00FA2F86" w:rsidRPr="0013699D" w:rsidRDefault="00FA2F86" w:rsidP="0027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 Законом Приднестровской Молдавской Республики от 26 ноября 2018 года №318-З-</w:t>
      </w:r>
      <w:r w:rsidRPr="00380D9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80D96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</w:t>
      </w:r>
      <w:r w:rsidRPr="0013699D">
        <w:rPr>
          <w:rFonts w:ascii="Times New Roman" w:hAnsi="Times New Roman" w:cs="Times New Roman"/>
          <w:sz w:val="24"/>
          <w:szCs w:val="24"/>
        </w:rPr>
        <w:t>Молдавской Республики»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A2F86" w:rsidRPr="0013699D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C9F"/>
    <w:rsid w:val="00005F74"/>
    <w:rsid w:val="00034E82"/>
    <w:rsid w:val="00066A39"/>
    <w:rsid w:val="0013699D"/>
    <w:rsid w:val="00177311"/>
    <w:rsid w:val="00193EE3"/>
    <w:rsid w:val="002326F2"/>
    <w:rsid w:val="002759DC"/>
    <w:rsid w:val="0027735E"/>
    <w:rsid w:val="00380D96"/>
    <w:rsid w:val="003C063B"/>
    <w:rsid w:val="003D281A"/>
    <w:rsid w:val="00404315"/>
    <w:rsid w:val="00410EBA"/>
    <w:rsid w:val="0042727E"/>
    <w:rsid w:val="004C4C9F"/>
    <w:rsid w:val="0050528C"/>
    <w:rsid w:val="005764E0"/>
    <w:rsid w:val="005970D6"/>
    <w:rsid w:val="005A01F2"/>
    <w:rsid w:val="00641D81"/>
    <w:rsid w:val="006478C3"/>
    <w:rsid w:val="00670282"/>
    <w:rsid w:val="006D138F"/>
    <w:rsid w:val="00705592"/>
    <w:rsid w:val="00721B37"/>
    <w:rsid w:val="008034E4"/>
    <w:rsid w:val="008E2B27"/>
    <w:rsid w:val="00962DBC"/>
    <w:rsid w:val="009B7F7E"/>
    <w:rsid w:val="009C2816"/>
    <w:rsid w:val="00A132AE"/>
    <w:rsid w:val="00A21845"/>
    <w:rsid w:val="00B00668"/>
    <w:rsid w:val="00B25E83"/>
    <w:rsid w:val="00B3730A"/>
    <w:rsid w:val="00B41827"/>
    <w:rsid w:val="00C17ADC"/>
    <w:rsid w:val="00CB3B83"/>
    <w:rsid w:val="00D54F43"/>
    <w:rsid w:val="00E4238B"/>
    <w:rsid w:val="00EB4A9A"/>
    <w:rsid w:val="00EC6DB5"/>
    <w:rsid w:val="00F240E2"/>
    <w:rsid w:val="00FA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8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4C9F"/>
    <w:pPr>
      <w:ind w:left="720"/>
    </w:pPr>
  </w:style>
  <w:style w:type="character" w:styleId="Hyperlink">
    <w:name w:val="Hyperlink"/>
    <w:basedOn w:val="DefaultParagraphFont"/>
    <w:uiPriority w:val="99"/>
    <w:rsid w:val="00647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407</Words>
  <Characters>2320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mgt</cp:lastModifiedBy>
  <cp:revision>8</cp:revision>
  <cp:lastPrinted>2022-04-27T07:58:00Z</cp:lastPrinted>
  <dcterms:created xsi:type="dcterms:W3CDTF">2021-05-18T13:21:00Z</dcterms:created>
  <dcterms:modified xsi:type="dcterms:W3CDTF">2022-05-25T08:02:00Z</dcterms:modified>
</cp:coreProperties>
</file>