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E83" w:rsidRDefault="00B25E83" w:rsidP="002773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5E83" w:rsidRDefault="00B25E83" w:rsidP="002773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5E83" w:rsidRPr="003C063B" w:rsidRDefault="00B25E83" w:rsidP="002773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063B">
        <w:rPr>
          <w:rFonts w:ascii="Times New Roman" w:hAnsi="Times New Roman" w:cs="Times New Roman"/>
          <w:b/>
          <w:bCs/>
          <w:sz w:val="24"/>
          <w:szCs w:val="24"/>
        </w:rPr>
        <w:t>ПОРЯДОК ПОДАЧИ ЗАЯВОК</w:t>
      </w:r>
    </w:p>
    <w:p w:rsidR="00B25E83" w:rsidRPr="003C063B" w:rsidRDefault="00B25E83" w:rsidP="002773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063B">
        <w:rPr>
          <w:rFonts w:ascii="Times New Roman" w:hAnsi="Times New Roman" w:cs="Times New Roman"/>
          <w:sz w:val="24"/>
          <w:szCs w:val="24"/>
        </w:rPr>
        <w:t xml:space="preserve">Заявка должна быть оформлена в соответствии с требованиями, предусмотренными Распоряжением </w:t>
      </w:r>
      <w:r>
        <w:rPr>
          <w:rFonts w:ascii="Times New Roman" w:hAnsi="Times New Roman" w:cs="Times New Roman"/>
          <w:sz w:val="24"/>
          <w:szCs w:val="24"/>
        </w:rPr>
        <w:t>Правительства ПМР от 25.03.2020</w:t>
      </w:r>
      <w:r w:rsidRPr="003C063B">
        <w:rPr>
          <w:rFonts w:ascii="Times New Roman" w:hAnsi="Times New Roman" w:cs="Times New Roman"/>
          <w:sz w:val="24"/>
          <w:szCs w:val="24"/>
        </w:rPr>
        <w:t>г. №198р «Об утверждении формы заявок участников закупки» и требованиями, указанными в документации о проведении запроса предложений, при этом:</w:t>
      </w:r>
    </w:p>
    <w:p w:rsidR="00B25E83" w:rsidRDefault="00B25E83" w:rsidP="0027735E">
      <w:pPr>
        <w:pStyle w:val="ListParagraph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063B">
        <w:rPr>
          <w:rFonts w:ascii="Times New Roman" w:hAnsi="Times New Roman" w:cs="Times New Roman"/>
          <w:sz w:val="24"/>
          <w:szCs w:val="24"/>
        </w:rPr>
        <w:t>Заявки на участие в запросе предложений предоставляются по форме и в порядке, которые указаны в документации о запросе предложений, а  также в месте и до истечения срока, которые указаны в извещении о проведении запроса предложений.</w:t>
      </w:r>
    </w:p>
    <w:p w:rsidR="00B25E83" w:rsidRDefault="00B25E83" w:rsidP="00A132AE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25E83" w:rsidRDefault="00B25E83" w:rsidP="0027735E">
      <w:pPr>
        <w:pStyle w:val="ListParagraph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</w:t>
      </w:r>
      <w:r w:rsidRPr="003C063B">
        <w:rPr>
          <w:rFonts w:ascii="Times New Roman" w:hAnsi="Times New Roman" w:cs="Times New Roman"/>
          <w:sz w:val="24"/>
          <w:szCs w:val="24"/>
        </w:rPr>
        <w:t>аявк</w:t>
      </w:r>
      <w:r>
        <w:rPr>
          <w:rFonts w:ascii="Times New Roman" w:hAnsi="Times New Roman" w:cs="Times New Roman"/>
          <w:sz w:val="24"/>
          <w:szCs w:val="24"/>
        </w:rPr>
        <w:t>ах</w:t>
      </w:r>
      <w:r w:rsidRPr="003C063B">
        <w:rPr>
          <w:rFonts w:ascii="Times New Roman" w:hAnsi="Times New Roman" w:cs="Times New Roman"/>
          <w:sz w:val="24"/>
          <w:szCs w:val="24"/>
        </w:rPr>
        <w:t xml:space="preserve"> на участие в запросе предложений </w:t>
      </w:r>
      <w:r w:rsidRPr="0013699D">
        <w:rPr>
          <w:rFonts w:ascii="Times New Roman" w:hAnsi="Times New Roman" w:cs="Times New Roman"/>
          <w:sz w:val="24"/>
          <w:szCs w:val="24"/>
        </w:rPr>
        <w:t>необходимо ука</w:t>
      </w:r>
      <w:r>
        <w:rPr>
          <w:rFonts w:ascii="Times New Roman" w:hAnsi="Times New Roman" w:cs="Times New Roman"/>
          <w:sz w:val="24"/>
          <w:szCs w:val="24"/>
        </w:rPr>
        <w:t>зать предмет закупки, № закупки:</w:t>
      </w:r>
    </w:p>
    <w:p w:rsidR="00B25E83" w:rsidRDefault="00B25E83" w:rsidP="002773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в письменной форме - </w:t>
      </w:r>
      <w:r w:rsidRPr="0013699D">
        <w:rPr>
          <w:rFonts w:ascii="Times New Roman" w:hAnsi="Times New Roman" w:cs="Times New Roman"/>
          <w:sz w:val="24"/>
          <w:szCs w:val="24"/>
        </w:rPr>
        <w:t>в запечатанном конверте, не позволяющем просматривать содержимое до его вскрытия, со сл</w:t>
      </w:r>
      <w:r>
        <w:rPr>
          <w:rFonts w:ascii="Times New Roman" w:hAnsi="Times New Roman" w:cs="Times New Roman"/>
          <w:sz w:val="24"/>
          <w:szCs w:val="24"/>
        </w:rPr>
        <w:t>овами «дата и время вскрытия» (вскрываю</w:t>
      </w:r>
      <w:r w:rsidRPr="0013699D">
        <w:rPr>
          <w:rFonts w:ascii="Times New Roman" w:hAnsi="Times New Roman" w:cs="Times New Roman"/>
          <w:sz w:val="24"/>
          <w:szCs w:val="24"/>
        </w:rPr>
        <w:t>тся только на заседании комиссии</w:t>
      </w:r>
      <w:r>
        <w:rPr>
          <w:rFonts w:ascii="Times New Roman" w:hAnsi="Times New Roman" w:cs="Times New Roman"/>
          <w:sz w:val="24"/>
          <w:szCs w:val="24"/>
        </w:rPr>
        <w:t>),</w:t>
      </w:r>
    </w:p>
    <w:p w:rsidR="00B25E83" w:rsidRDefault="00B25E83" w:rsidP="002773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13699D">
        <w:rPr>
          <w:rFonts w:ascii="Times New Roman" w:hAnsi="Times New Roman" w:cs="Times New Roman"/>
          <w:sz w:val="24"/>
          <w:szCs w:val="24"/>
        </w:rPr>
        <w:t xml:space="preserve">в форме электронного документа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3699D">
        <w:rPr>
          <w:rFonts w:ascii="Times New Roman" w:hAnsi="Times New Roman" w:cs="Times New Roman"/>
          <w:sz w:val="24"/>
          <w:szCs w:val="24"/>
        </w:rPr>
        <w:t>с использованием пароля, обеспечивающего ограничения доступа, которые предоставляется заказчику на адрес:</w:t>
      </w:r>
      <w: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Info</w:t>
      </w:r>
      <w:r>
        <w:rPr>
          <w:rFonts w:ascii="Times New Roman" w:hAnsi="Times New Roman" w:cs="Times New Roman"/>
          <w:b/>
          <w:bCs/>
          <w:sz w:val="24"/>
          <w:szCs w:val="24"/>
        </w:rPr>
        <w:t>@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kspmr</w:t>
      </w:r>
      <w:r>
        <w:rPr>
          <w:rFonts w:ascii="Times New Roman" w:hAnsi="Times New Roman" w:cs="Times New Roman"/>
          <w:b/>
          <w:bCs/>
          <w:sz w:val="24"/>
          <w:szCs w:val="24"/>
        </w:rPr>
        <w:t>.idknet.com</w:t>
      </w:r>
      <w:r>
        <w:rPr>
          <w:rFonts w:ascii="Times New Roman" w:hAnsi="Times New Roman" w:cs="Times New Roman"/>
          <w:sz w:val="24"/>
          <w:szCs w:val="24"/>
        </w:rPr>
        <w:t xml:space="preserve"> (п</w:t>
      </w:r>
      <w:r w:rsidRPr="0013699D">
        <w:rPr>
          <w:rFonts w:ascii="Times New Roman" w:hAnsi="Times New Roman" w:cs="Times New Roman"/>
          <w:sz w:val="24"/>
          <w:szCs w:val="24"/>
        </w:rPr>
        <w:t>редложения, поступающие на адреса  другой электронной почты, не будут допущены к участию в процедуре закупки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3699D">
        <w:rPr>
          <w:rFonts w:ascii="Times New Roman" w:hAnsi="Times New Roman" w:cs="Times New Roman"/>
          <w:sz w:val="24"/>
          <w:szCs w:val="24"/>
        </w:rPr>
        <w:t>.</w:t>
      </w:r>
    </w:p>
    <w:p w:rsidR="00B25E83" w:rsidRPr="0013699D" w:rsidRDefault="00B25E83" w:rsidP="002773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25E83" w:rsidRPr="003C063B" w:rsidRDefault="00B25E83" w:rsidP="0027735E">
      <w:pPr>
        <w:pStyle w:val="ListParagraph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063B">
        <w:rPr>
          <w:rFonts w:ascii="Times New Roman" w:hAnsi="Times New Roman" w:cs="Times New Roman"/>
          <w:sz w:val="24"/>
          <w:szCs w:val="24"/>
        </w:rPr>
        <w:t>Заявка на участие в запросе предложений должна содержать:</w:t>
      </w:r>
    </w:p>
    <w:p w:rsidR="00B25E83" w:rsidRDefault="00B25E83" w:rsidP="0027735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C063B">
        <w:rPr>
          <w:rFonts w:ascii="Times New Roman" w:hAnsi="Times New Roman" w:cs="Times New Roman"/>
          <w:b/>
          <w:bCs/>
          <w:sz w:val="24"/>
          <w:szCs w:val="24"/>
          <w:u w:val="single"/>
        </w:rPr>
        <w:t>Требования к участникам:</w:t>
      </w:r>
    </w:p>
    <w:p w:rsidR="00B25E83" w:rsidRPr="0013699D" w:rsidRDefault="00B25E83" w:rsidP="0027735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80D96">
        <w:rPr>
          <w:rFonts w:ascii="Times New Roman" w:hAnsi="Times New Roman" w:cs="Times New Roman"/>
          <w:sz w:val="24"/>
          <w:szCs w:val="24"/>
        </w:rPr>
        <w:t>а) соответствие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действующим законодательством </w:t>
      </w:r>
      <w:r w:rsidRPr="00380D96">
        <w:rPr>
          <w:rFonts w:ascii="Times New Roman" w:hAnsi="Times New Roman" w:cs="Times New Roman"/>
          <w:sz w:val="24"/>
          <w:szCs w:val="24"/>
        </w:rPr>
        <w:t>Приднестровской Молдавской Республики к лицам, осуществляющим поставку товара, являющегося объектом закупки,</w:t>
      </w:r>
    </w:p>
    <w:p w:rsidR="00B25E83" w:rsidRPr="00380D96" w:rsidRDefault="00B25E83" w:rsidP="002773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0D96">
        <w:rPr>
          <w:rFonts w:ascii="Times New Roman" w:hAnsi="Times New Roman" w:cs="Times New Roman"/>
          <w:sz w:val="24"/>
          <w:szCs w:val="24"/>
        </w:rPr>
        <w:t>б) отсутствие проведения ликвидации участника закупки - юридического лица и отсутствии дела о банкротстве,</w:t>
      </w:r>
    </w:p>
    <w:p w:rsidR="00B25E83" w:rsidRPr="00380D96" w:rsidRDefault="00B25E83" w:rsidP="002773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0D96">
        <w:rPr>
          <w:rFonts w:ascii="Times New Roman" w:hAnsi="Times New Roman" w:cs="Times New Roman"/>
          <w:sz w:val="24"/>
          <w:szCs w:val="24"/>
        </w:rPr>
        <w:t>в) отсутствие решения уполномоченного органа о приостановлении деятельности участника закупки в порядке, установленном действующим законодательством Приднестровской Молдавской Республики, на дату подачи заявки на участие в закупке,</w:t>
      </w:r>
      <w:bookmarkStart w:id="0" w:name="_GoBack"/>
      <w:bookmarkEnd w:id="0"/>
    </w:p>
    <w:p w:rsidR="00B25E83" w:rsidRDefault="00B25E83" w:rsidP="002773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0D96">
        <w:rPr>
          <w:rFonts w:ascii="Times New Roman" w:hAnsi="Times New Roman" w:cs="Times New Roman"/>
          <w:sz w:val="24"/>
          <w:szCs w:val="24"/>
        </w:rPr>
        <w:t>г) отсутствие в реестре недобросовестных поставщиков информации об участнике закупки;</w:t>
      </w:r>
    </w:p>
    <w:p w:rsidR="00B25E83" w:rsidRPr="003C063B" w:rsidRDefault="00B25E83" w:rsidP="0027735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C063B">
        <w:rPr>
          <w:rFonts w:ascii="Times New Roman" w:hAnsi="Times New Roman" w:cs="Times New Roman"/>
          <w:b/>
          <w:bCs/>
          <w:sz w:val="24"/>
          <w:szCs w:val="24"/>
          <w:u w:val="single"/>
        </w:rPr>
        <w:t>Участниками закупки должны быть представлены документы:</w:t>
      </w:r>
    </w:p>
    <w:p w:rsidR="00B25E83" w:rsidRPr="00380D96" w:rsidRDefault="00B25E83" w:rsidP="002773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0D96">
        <w:rPr>
          <w:rFonts w:ascii="Times New Roman" w:hAnsi="Times New Roman" w:cs="Times New Roman"/>
          <w:sz w:val="24"/>
          <w:szCs w:val="24"/>
        </w:rPr>
        <w:t>а) информация об участнике закупки (фирменное наименование, сведения об организационно-правовой форме, о месте нахождения, номер контактного телефона и др.),</w:t>
      </w:r>
    </w:p>
    <w:p w:rsidR="00B25E83" w:rsidRPr="00380D96" w:rsidRDefault="00B25E83" w:rsidP="0027735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80D96">
        <w:rPr>
          <w:rFonts w:ascii="Times New Roman" w:hAnsi="Times New Roman" w:cs="Times New Roman"/>
          <w:sz w:val="24"/>
          <w:szCs w:val="24"/>
        </w:rPr>
        <w:t>б) выписка из ЕГРЮЛ (или ее копия),</w:t>
      </w:r>
    </w:p>
    <w:p w:rsidR="00B25E83" w:rsidRPr="00380D96" w:rsidRDefault="00B25E83" w:rsidP="002773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0D96">
        <w:rPr>
          <w:rFonts w:ascii="Times New Roman" w:hAnsi="Times New Roman" w:cs="Times New Roman"/>
          <w:sz w:val="24"/>
          <w:szCs w:val="24"/>
        </w:rPr>
        <w:t>в) документ, подтверждающий полномочия лица на осуществление действий от имени участника закупки,</w:t>
      </w:r>
    </w:p>
    <w:p w:rsidR="00B25E83" w:rsidRPr="00380D96" w:rsidRDefault="00B25E83" w:rsidP="002773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0D96">
        <w:rPr>
          <w:rFonts w:ascii="Times New Roman" w:hAnsi="Times New Roman" w:cs="Times New Roman"/>
          <w:sz w:val="24"/>
          <w:szCs w:val="24"/>
        </w:rPr>
        <w:t>г) копия учредительных документов (для юридического лица),</w:t>
      </w:r>
    </w:p>
    <w:p w:rsidR="00B25E83" w:rsidRPr="00380D96" w:rsidRDefault="00B25E83" w:rsidP="002773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0D96">
        <w:rPr>
          <w:rFonts w:ascii="Times New Roman" w:hAnsi="Times New Roman" w:cs="Times New Roman"/>
          <w:sz w:val="24"/>
          <w:szCs w:val="24"/>
        </w:rPr>
        <w:t xml:space="preserve">д) предложения участника закупки в отношении каждого лота, с приложением документов, подтверждающих соответствие этого объекта требованиям, установленным о проведении запроса предложений, </w:t>
      </w:r>
    </w:p>
    <w:p w:rsidR="00B25E83" w:rsidRPr="00380D96" w:rsidRDefault="00B25E83" w:rsidP="002773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0D96">
        <w:rPr>
          <w:rFonts w:ascii="Times New Roman" w:hAnsi="Times New Roman" w:cs="Times New Roman"/>
          <w:sz w:val="24"/>
          <w:szCs w:val="24"/>
        </w:rPr>
        <w:t>е) документы, подтверждающие соответствие участника закупки требованиям, установленным документацией о проведении запроса предложений,</w:t>
      </w:r>
    </w:p>
    <w:p w:rsidR="00B25E83" w:rsidRPr="0013699D" w:rsidRDefault="00B25E83" w:rsidP="002773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0D96">
        <w:rPr>
          <w:rFonts w:ascii="Times New Roman" w:hAnsi="Times New Roman" w:cs="Times New Roman"/>
          <w:sz w:val="24"/>
          <w:szCs w:val="24"/>
        </w:rPr>
        <w:t>ж) документы (или их копии), подтверждающие право участника закупки на получение преимуществ в соответствии с Законом Приднестровской Молдавской Республики от 26 ноября 2018 года №318-З-</w:t>
      </w:r>
      <w:r w:rsidRPr="00380D96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380D96">
        <w:rPr>
          <w:rFonts w:ascii="Times New Roman" w:hAnsi="Times New Roman" w:cs="Times New Roman"/>
          <w:sz w:val="24"/>
          <w:szCs w:val="24"/>
        </w:rPr>
        <w:t xml:space="preserve"> «О закупках в Приднестровской </w:t>
      </w:r>
      <w:r w:rsidRPr="0013699D">
        <w:rPr>
          <w:rFonts w:ascii="Times New Roman" w:hAnsi="Times New Roman" w:cs="Times New Roman"/>
          <w:sz w:val="24"/>
          <w:szCs w:val="24"/>
        </w:rPr>
        <w:t>Молдавской Республики»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B25E83" w:rsidRPr="0013699D" w:rsidSect="0013699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4C9F"/>
    <w:rsid w:val="00005F74"/>
    <w:rsid w:val="00034E82"/>
    <w:rsid w:val="00066A39"/>
    <w:rsid w:val="0013699D"/>
    <w:rsid w:val="00177311"/>
    <w:rsid w:val="00193EE3"/>
    <w:rsid w:val="002326F2"/>
    <w:rsid w:val="002759DC"/>
    <w:rsid w:val="0027735E"/>
    <w:rsid w:val="00380D96"/>
    <w:rsid w:val="003C063B"/>
    <w:rsid w:val="00410EBA"/>
    <w:rsid w:val="0042727E"/>
    <w:rsid w:val="004C4C9F"/>
    <w:rsid w:val="005764E0"/>
    <w:rsid w:val="005970D6"/>
    <w:rsid w:val="005A01F2"/>
    <w:rsid w:val="00641D81"/>
    <w:rsid w:val="006478C3"/>
    <w:rsid w:val="00670282"/>
    <w:rsid w:val="006D138F"/>
    <w:rsid w:val="00705592"/>
    <w:rsid w:val="00721B37"/>
    <w:rsid w:val="008E2B27"/>
    <w:rsid w:val="00962DBC"/>
    <w:rsid w:val="009B7F7E"/>
    <w:rsid w:val="00A132AE"/>
    <w:rsid w:val="00A21845"/>
    <w:rsid w:val="00B00668"/>
    <w:rsid w:val="00B25E83"/>
    <w:rsid w:val="00B3730A"/>
    <w:rsid w:val="00C17ADC"/>
    <w:rsid w:val="00CB3B83"/>
    <w:rsid w:val="00D54F43"/>
    <w:rsid w:val="00EC6DB5"/>
    <w:rsid w:val="00F24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282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C4C9F"/>
    <w:pPr>
      <w:ind w:left="720"/>
    </w:pPr>
  </w:style>
  <w:style w:type="character" w:styleId="Hyperlink">
    <w:name w:val="Hyperlink"/>
    <w:basedOn w:val="DefaultParagraphFont"/>
    <w:uiPriority w:val="99"/>
    <w:rsid w:val="006478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409</Words>
  <Characters>2332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ПОДАЧИ ЗАЯВОК</dc:title>
  <dc:subject/>
  <dc:creator>USER</dc:creator>
  <cp:keywords/>
  <dc:description/>
  <cp:lastModifiedBy>tzp</cp:lastModifiedBy>
  <cp:revision>5</cp:revision>
  <cp:lastPrinted>2022-04-27T07:58:00Z</cp:lastPrinted>
  <dcterms:created xsi:type="dcterms:W3CDTF">2021-05-18T13:21:00Z</dcterms:created>
  <dcterms:modified xsi:type="dcterms:W3CDTF">2022-04-27T07:59:00Z</dcterms:modified>
</cp:coreProperties>
</file>